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F" w:rsidRDefault="0080454B" w:rsidP="00C94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C94D0F" w:rsidRPr="003915C2">
        <w:rPr>
          <w:b/>
          <w:sz w:val="24"/>
          <w:szCs w:val="24"/>
        </w:rPr>
        <w:t xml:space="preserve">ewerbungsbogen </w:t>
      </w:r>
      <w:r w:rsidR="00F3663C">
        <w:rPr>
          <w:b/>
          <w:sz w:val="24"/>
          <w:szCs w:val="24"/>
        </w:rPr>
        <w:t>„</w:t>
      </w:r>
      <w:r w:rsidR="00CB009A" w:rsidRPr="003915C2">
        <w:rPr>
          <w:b/>
          <w:sz w:val="24"/>
          <w:szCs w:val="24"/>
        </w:rPr>
        <w:t xml:space="preserve">BFD </w:t>
      </w:r>
      <w:r w:rsidR="00F3663C">
        <w:rPr>
          <w:b/>
          <w:sz w:val="24"/>
          <w:szCs w:val="24"/>
        </w:rPr>
        <w:t>ohne Grenzen“</w:t>
      </w:r>
      <w:r w:rsidR="00CB009A" w:rsidRPr="003915C2">
        <w:rPr>
          <w:b/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für einen Freiwilligendiens</w:t>
      </w:r>
      <w:r w:rsidR="00C94D0F" w:rsidRPr="00F3663C">
        <w:rPr>
          <w:b/>
          <w:sz w:val="24"/>
          <w:szCs w:val="24"/>
        </w:rPr>
        <w:t xml:space="preserve">t </w:t>
      </w:r>
      <w:r w:rsidR="00F3663C" w:rsidRPr="00F3663C">
        <w:rPr>
          <w:b/>
          <w:sz w:val="24"/>
          <w:szCs w:val="24"/>
        </w:rPr>
        <w:t xml:space="preserve">für Geflüchtete </w:t>
      </w:r>
      <w:r w:rsidR="00C94D0F" w:rsidRPr="00C94D0F">
        <w:rPr>
          <w:b/>
          <w:sz w:val="24"/>
          <w:szCs w:val="24"/>
        </w:rPr>
        <w:t>bei de</w:t>
      </w:r>
      <w:r w:rsidR="00E853B7">
        <w:rPr>
          <w:b/>
          <w:sz w:val="24"/>
          <w:szCs w:val="24"/>
        </w:rPr>
        <w:t>r</w:t>
      </w:r>
      <w:r w:rsidR="00C94D0F" w:rsidRPr="00C94D0F">
        <w:rPr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Diakoni</w:t>
      </w:r>
      <w:r w:rsidR="00F3663C">
        <w:rPr>
          <w:b/>
          <w:sz w:val="24"/>
          <w:szCs w:val="24"/>
        </w:rPr>
        <w:t xml:space="preserve">e </w:t>
      </w:r>
      <w:r w:rsidR="00C94D0F" w:rsidRPr="00C94D0F">
        <w:rPr>
          <w:b/>
          <w:sz w:val="24"/>
          <w:szCs w:val="24"/>
        </w:rPr>
        <w:t>RWL</w:t>
      </w:r>
      <w:r w:rsidR="00C94D0F">
        <w:rPr>
          <w:b/>
          <w:sz w:val="24"/>
          <w:szCs w:val="24"/>
        </w:rPr>
        <w:t xml:space="preserve"> </w:t>
      </w:r>
    </w:p>
    <w:p w:rsidR="00CB009A" w:rsidRPr="00C94D0F" w:rsidRDefault="00CB009A" w:rsidP="00C94D0F">
      <w:pPr>
        <w:rPr>
          <w:sz w:val="24"/>
          <w:szCs w:val="24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  <w:r w:rsidRPr="00C94D0F">
        <w:rPr>
          <w:b/>
          <w:sz w:val="20"/>
          <w:szCs w:val="20"/>
        </w:rPr>
        <w:t>Persönliche Daten: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3010"/>
        <w:gridCol w:w="3274"/>
      </w:tblGrid>
      <w:tr w:rsidR="00C94D0F" w:rsidRPr="00C94D0F" w:rsidTr="00B13191"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Anrede:</w:t>
            </w:r>
          </w:p>
          <w:bookmarkStart w:id="0" w:name="Kontrollkästchen1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52CA5" w:rsidRPr="00C94D0F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0"/>
            <w:r w:rsidRPr="00C94D0F">
              <w:rPr>
                <w:sz w:val="20"/>
                <w:szCs w:val="20"/>
              </w:rPr>
              <w:t xml:space="preserve"> Herr</w:t>
            </w:r>
          </w:p>
          <w:bookmarkStart w:id="1" w:name="Kontrollkästchen2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"/>
            <w:r w:rsidRPr="00C94D0F">
              <w:rPr>
                <w:sz w:val="20"/>
                <w:szCs w:val="20"/>
              </w:rPr>
              <w:t xml:space="preserve"> Frau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(ggf. Geb.Name)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bookmarkStart w:id="3" w:name="_GoBack"/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bookmarkEnd w:id="3"/>
            <w:r w:rsidRPr="00C94D0F">
              <w:rPr>
                <w:sz w:val="20"/>
                <w:szCs w:val="20"/>
              </w:rPr>
              <w:fldChar w:fldCharType="end"/>
            </w:r>
            <w:bookmarkEnd w:id="2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Vorname: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94D0F" w:rsidRPr="00C94D0F" w:rsidTr="00B13191"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PLZ: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Wohnort: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Straße</w:t>
            </w:r>
            <w:r w:rsidR="00863938">
              <w:rPr>
                <w:sz w:val="20"/>
                <w:szCs w:val="20"/>
              </w:rPr>
              <w:t xml:space="preserve"> </w:t>
            </w:r>
            <w:r w:rsidR="00863938">
              <w:rPr>
                <w:sz w:val="20"/>
                <w:szCs w:val="20"/>
              </w:rPr>
              <w:t>&amp; Hausnummer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94D0F" w:rsidRPr="00C94D0F" w:rsidTr="00B13191"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am: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1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in: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Telefon: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0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Mobil:</w:t>
            </w:r>
            <w:r w:rsidR="00125674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1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B13191" w:rsidRPr="00C94D0F" w:rsidTr="00B13191">
        <w:trPr>
          <w:trHeight w:val="517"/>
        </w:trPr>
        <w:tc>
          <w:tcPr>
            <w:tcW w:w="2776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Staatsangehörigkeit: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Führerschein Klasse: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E-Mail*: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517"/>
        </w:trPr>
        <w:tc>
          <w:tcPr>
            <w:tcW w:w="2776" w:type="dxa"/>
            <w:shd w:val="clear" w:color="auto" w:fill="auto"/>
          </w:tcPr>
          <w:p w:rsidR="00C94D0F" w:rsidRPr="003915C2" w:rsidRDefault="00B13191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>Familienstand</w:t>
            </w:r>
            <w:r w:rsidR="00C94D0F" w:rsidRPr="003915C2">
              <w:rPr>
                <w:sz w:val="20"/>
                <w:szCs w:val="20"/>
              </w:rPr>
              <w:t>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915C2">
              <w:rPr>
                <w:sz w:val="20"/>
                <w:szCs w:val="20"/>
              </w:rPr>
              <w:instrText xml:space="preserve"> FORMTEXT </w:instrText>
            </w:r>
            <w:r w:rsidRPr="003915C2">
              <w:rPr>
                <w:sz w:val="20"/>
                <w:szCs w:val="20"/>
              </w:rPr>
            </w:r>
            <w:r w:rsidRPr="003915C2">
              <w:rPr>
                <w:sz w:val="20"/>
                <w:szCs w:val="20"/>
              </w:rPr>
              <w:fldChar w:fldCharType="separate"/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10" w:type="dxa"/>
            <w:shd w:val="clear" w:color="auto" w:fill="auto"/>
          </w:tcPr>
          <w:p w:rsidR="00B13191" w:rsidRPr="003915C2" w:rsidRDefault="00B13191" w:rsidP="00B13191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Kinder: </w:t>
            </w:r>
          </w:p>
          <w:p w:rsidR="00C94D0F" w:rsidRPr="00C94D0F" w:rsidRDefault="00B13191" w:rsidP="00B13191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ja      </w:t>
            </w: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3274" w:type="dxa"/>
            <w:shd w:val="clear" w:color="auto" w:fill="auto"/>
          </w:tcPr>
          <w:p w:rsidR="006D4D74" w:rsidRDefault="006D4D74" w:rsidP="006D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Deutschland seit: </w:t>
            </w:r>
          </w:p>
          <w:p w:rsidR="00125674" w:rsidRPr="00C94D0F" w:rsidRDefault="006D4D74" w:rsidP="00B1319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</w:tr>
      <w:tr w:rsidR="00F3663C" w:rsidRPr="00C94D0F" w:rsidTr="00F3663C">
        <w:trPr>
          <w:trHeight w:val="517"/>
        </w:trPr>
        <w:tc>
          <w:tcPr>
            <w:tcW w:w="2776" w:type="dxa"/>
            <w:shd w:val="clear" w:color="auto" w:fill="auto"/>
          </w:tcPr>
          <w:p w:rsidR="006D4D74" w:rsidRDefault="006D4D74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Asylstatus</w:t>
            </w:r>
            <w:r w:rsidR="00BC539A">
              <w:rPr>
                <w:sz w:val="20"/>
                <w:szCs w:val="20"/>
              </w:rPr>
              <w:t xml:space="preserve"> (Kopie beilegen)</w:t>
            </w:r>
            <w:r>
              <w:rPr>
                <w:sz w:val="20"/>
                <w:szCs w:val="20"/>
              </w:rPr>
              <w:t>:</w:t>
            </w:r>
          </w:p>
          <w:p w:rsidR="00BC539A" w:rsidRPr="00C94D0F" w:rsidRDefault="00BC539A" w:rsidP="00BC539A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Ankunftsnachweis</w:t>
            </w:r>
          </w:p>
          <w:p w:rsidR="00BC539A" w:rsidRPr="00C94D0F" w:rsidRDefault="00BC539A" w:rsidP="00BC539A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Asylantrag wurde gestellt </w:t>
            </w:r>
          </w:p>
          <w:p w:rsidR="00BC539A" w:rsidRDefault="00BC539A" w:rsidP="00BC539A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Aufenthaltstitel bewilligt</w:t>
            </w:r>
          </w:p>
          <w:p w:rsidR="00BC539A" w:rsidRPr="00C94D0F" w:rsidRDefault="00BC539A" w:rsidP="00BC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Titel: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F3663C" w:rsidRPr="00C94D0F" w:rsidRDefault="00F3663C" w:rsidP="00BC539A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F3663C" w:rsidRDefault="006D4D74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Beschäftigungserlaubnis</w:t>
            </w:r>
          </w:p>
          <w:p w:rsidR="00BC539A" w:rsidRDefault="00BC539A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(Kopie beilegen)</w:t>
            </w:r>
          </w:p>
          <w:p w:rsidR="00F3663C" w:rsidRDefault="006D4D74" w:rsidP="00BC539A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ja     </w:t>
            </w: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3274" w:type="dxa"/>
            <w:shd w:val="clear" w:color="auto" w:fill="auto"/>
          </w:tcPr>
          <w:p w:rsidR="00F3663C" w:rsidRDefault="00F3663C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Sprachniveau:</w:t>
            </w:r>
          </w:p>
          <w:p w:rsidR="00F3663C" w:rsidRPr="00C94D0F" w:rsidRDefault="00F3663C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</w:tr>
      <w:tr w:rsidR="00C94D0F" w:rsidRPr="00C94D0F" w:rsidTr="00B13191">
        <w:trPr>
          <w:trHeight w:val="517"/>
        </w:trPr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Gewünschter Starttermin: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3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Gewünschte Dauer:**</w:t>
            </w:r>
          </w:p>
          <w:bookmarkStart w:id="14" w:name="Kontrollkästchen3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4"/>
            <w:r w:rsidRPr="00C94D0F">
              <w:rPr>
                <w:sz w:val="20"/>
                <w:szCs w:val="20"/>
              </w:rPr>
              <w:t xml:space="preserve"> 6 Monate</w:t>
            </w:r>
          </w:p>
          <w:bookmarkStart w:id="15" w:name="Kontrollkästchen4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5"/>
            <w:r w:rsidRPr="00C94D0F">
              <w:rPr>
                <w:sz w:val="20"/>
                <w:szCs w:val="20"/>
              </w:rPr>
              <w:t xml:space="preserve"> 12 Monat</w:t>
            </w:r>
            <w:r w:rsidR="00F3663C">
              <w:rPr>
                <w:sz w:val="20"/>
                <w:szCs w:val="20"/>
              </w:rPr>
              <w:t>e</w:t>
            </w:r>
          </w:p>
        </w:tc>
        <w:bookmarkStart w:id="16" w:name="Kontrollkästchen5"/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6"/>
            <w:r w:rsidRPr="00C94D0F">
              <w:rPr>
                <w:sz w:val="20"/>
                <w:szCs w:val="20"/>
              </w:rPr>
              <w:t xml:space="preserve"> </w:t>
            </w:r>
            <w:r w:rsidR="00FB70C4">
              <w:rPr>
                <w:sz w:val="20"/>
                <w:szCs w:val="20"/>
              </w:rPr>
              <w:t xml:space="preserve">39 Stunden </w:t>
            </w:r>
          </w:p>
          <w:bookmarkStart w:id="17" w:name="Kontrollkästchen6"/>
          <w:p w:rsidR="00C94D0F" w:rsidRPr="003915C2" w:rsidRDefault="00C94D0F" w:rsidP="00CB009A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bookmarkEnd w:id="17"/>
            <w:r w:rsidRPr="003915C2">
              <w:rPr>
                <w:sz w:val="20"/>
                <w:szCs w:val="20"/>
              </w:rPr>
              <w:t xml:space="preserve"> </w:t>
            </w:r>
            <w:r w:rsidR="00F3663C">
              <w:rPr>
                <w:sz w:val="20"/>
                <w:szCs w:val="20"/>
              </w:rPr>
              <w:t>23</w:t>
            </w:r>
            <w:r w:rsidR="00CB009A" w:rsidRPr="003915C2">
              <w:rPr>
                <w:sz w:val="20"/>
                <w:szCs w:val="20"/>
              </w:rPr>
              <w:t xml:space="preserve"> Stunden</w:t>
            </w:r>
          </w:p>
          <w:p w:rsidR="00C94D0F" w:rsidRPr="00C94D0F" w:rsidRDefault="00C94D0F" w:rsidP="00F3663C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1236"/>
        </w:trPr>
        <w:tc>
          <w:tcPr>
            <w:tcW w:w="2776" w:type="dxa"/>
            <w:shd w:val="clear" w:color="auto" w:fill="auto"/>
          </w:tcPr>
          <w:p w:rsidR="00DA1755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Schulabschluss</w:t>
            </w:r>
            <w:r w:rsidR="00DA1755">
              <w:rPr>
                <w:sz w:val="20"/>
                <w:szCs w:val="20"/>
              </w:rPr>
              <w:t xml:space="preserve"> </w:t>
            </w:r>
          </w:p>
          <w:p w:rsidR="00C94D0F" w:rsidRPr="00C94D0F" w:rsidRDefault="00DA1755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vergleichbar mit: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8"/>
            <w:r w:rsidRPr="00C94D0F">
              <w:rPr>
                <w:sz w:val="20"/>
                <w:szCs w:val="20"/>
              </w:rPr>
              <w:t xml:space="preserve"> Mittlere Reife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9"/>
            <w:r w:rsidRPr="00C94D0F">
              <w:rPr>
                <w:sz w:val="20"/>
                <w:szCs w:val="20"/>
              </w:rPr>
              <w:t xml:space="preserve"> Abitur/Fachabitur</w:t>
            </w:r>
          </w:p>
          <w:bookmarkStart w:id="20" w:name="Kontrollkästchen7"/>
          <w:p w:rsidR="00DA1755" w:rsidRPr="00C94D0F" w:rsidRDefault="00DA1755" w:rsidP="00DA1755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0"/>
            <w:r w:rsidRPr="00C94D0F">
              <w:rPr>
                <w:sz w:val="20"/>
                <w:szCs w:val="20"/>
              </w:rPr>
              <w:t xml:space="preserve"> ohne Schulabschluss</w:t>
            </w:r>
          </w:p>
          <w:p w:rsidR="00BC539A" w:rsidRPr="00C94D0F" w:rsidRDefault="00BC539A" w:rsidP="000E703B">
            <w:pPr>
              <w:rPr>
                <w:sz w:val="20"/>
                <w:szCs w:val="20"/>
              </w:rPr>
            </w:pPr>
          </w:p>
          <w:p w:rsidR="00125674" w:rsidRPr="00C94D0F" w:rsidRDefault="00125674" w:rsidP="00F3663C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Konfession:</w:t>
            </w:r>
          </w:p>
          <w:bookmarkStart w:id="21" w:name="Kontrollkästchen11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1"/>
            <w:r w:rsidRPr="00C94D0F">
              <w:rPr>
                <w:sz w:val="20"/>
                <w:szCs w:val="20"/>
              </w:rPr>
              <w:t xml:space="preserve"> ev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2"/>
            <w:r w:rsidRPr="00C94D0F">
              <w:rPr>
                <w:sz w:val="20"/>
                <w:szCs w:val="20"/>
              </w:rPr>
              <w:t xml:space="preserve"> röm-kath.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3"/>
            <w:r w:rsidRPr="00C94D0F">
              <w:rPr>
                <w:sz w:val="20"/>
                <w:szCs w:val="20"/>
              </w:rPr>
              <w:t xml:space="preserve"> muslimisch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4"/>
            <w:r w:rsidRPr="00C94D0F">
              <w:rPr>
                <w:sz w:val="20"/>
                <w:szCs w:val="20"/>
              </w:rPr>
              <w:t xml:space="preserve"> sonstige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5"/>
            <w:r w:rsidRPr="00C94D0F">
              <w:rPr>
                <w:sz w:val="20"/>
                <w:szCs w:val="20"/>
              </w:rPr>
              <w:t xml:space="preserve"> keine</w:t>
            </w:r>
          </w:p>
        </w:tc>
        <w:tc>
          <w:tcPr>
            <w:tcW w:w="3274" w:type="dxa"/>
            <w:shd w:val="clear" w:color="auto" w:fill="auto"/>
          </w:tcPr>
          <w:p w:rsidR="00C94D0F" w:rsidRPr="003915C2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Wohnen im </w:t>
            </w:r>
            <w:r w:rsidRPr="003915C2">
              <w:rPr>
                <w:sz w:val="20"/>
                <w:szCs w:val="20"/>
              </w:rPr>
              <w:t>BFD:</w:t>
            </w:r>
          </w:p>
          <w:bookmarkStart w:id="26" w:name="Kontrollkästchen17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6"/>
            <w:r w:rsidRPr="00C94D0F">
              <w:rPr>
                <w:sz w:val="20"/>
                <w:szCs w:val="20"/>
              </w:rPr>
              <w:t xml:space="preserve">  eigene Wohnung</w:t>
            </w:r>
          </w:p>
          <w:bookmarkStart w:id="27" w:name="Kontrollkästchen18"/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7"/>
            <w:r w:rsidRPr="00C94D0F">
              <w:rPr>
                <w:sz w:val="20"/>
                <w:szCs w:val="20"/>
              </w:rPr>
              <w:t xml:space="preserve">  dienstl. Unterkunft</w:t>
            </w:r>
          </w:p>
          <w:p w:rsidR="00F3663C" w:rsidRDefault="00F3663C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kommunale Unterkunft</w:t>
            </w:r>
          </w:p>
          <w:bookmarkStart w:id="28" w:name="Kontrollkästchen16"/>
          <w:p w:rsidR="00CB009A" w:rsidRPr="003915C2" w:rsidRDefault="00CB009A" w:rsidP="00CB009A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bookmarkEnd w:id="28"/>
            <w:r w:rsidRPr="003915C2">
              <w:rPr>
                <w:sz w:val="20"/>
                <w:szCs w:val="20"/>
              </w:rPr>
              <w:t xml:space="preserve">  Sonstiges: ……</w:t>
            </w:r>
          </w:p>
          <w:p w:rsidR="00CB009A" w:rsidRPr="00C94D0F" w:rsidRDefault="00CB009A" w:rsidP="000E703B">
            <w:pPr>
              <w:rPr>
                <w:sz w:val="20"/>
                <w:szCs w:val="20"/>
              </w:rPr>
            </w:pPr>
          </w:p>
        </w:tc>
      </w:tr>
    </w:tbl>
    <w:p w:rsidR="00C94D0F" w:rsidRPr="00C94D0F" w:rsidRDefault="00C94D0F" w:rsidP="00C94D0F">
      <w:pPr>
        <w:rPr>
          <w:sz w:val="14"/>
          <w:szCs w:val="14"/>
        </w:rPr>
      </w:pPr>
      <w:r w:rsidRPr="00C94D0F">
        <w:rPr>
          <w:sz w:val="14"/>
          <w:szCs w:val="14"/>
        </w:rPr>
        <w:t>* Ich bin damit einverstanden, dass Schriftverkehr an mich per E-Mail geschickt wird und rufe diese mindestens 1 x pro Woche ab.</w:t>
      </w:r>
    </w:p>
    <w:p w:rsidR="00C94D0F" w:rsidRDefault="00C94D0F" w:rsidP="00F3663C">
      <w:pPr>
        <w:rPr>
          <w:sz w:val="14"/>
          <w:szCs w:val="14"/>
        </w:rPr>
      </w:pPr>
      <w:r w:rsidRPr="00C94D0F">
        <w:rPr>
          <w:sz w:val="14"/>
          <w:szCs w:val="14"/>
        </w:rPr>
        <w:t>** Verlängerung ggf. möglich bis zu einer Gesamtdauer von 18 Monaten</w:t>
      </w:r>
      <w:r w:rsidR="00F3663C">
        <w:rPr>
          <w:sz w:val="14"/>
          <w:szCs w:val="14"/>
        </w:rPr>
        <w:t>. Ein Bundesfreiwilligendienst schützt nicht vor Abschiebung.</w:t>
      </w: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18539A" w:rsidRDefault="0018539A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80454B" w:rsidRDefault="0080454B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F3663C" w:rsidRDefault="00F3663C" w:rsidP="00F3663C">
      <w:pPr>
        <w:rPr>
          <w:sz w:val="14"/>
          <w:szCs w:val="14"/>
        </w:rPr>
      </w:pPr>
    </w:p>
    <w:p w:rsidR="00DA1755" w:rsidRDefault="00DA1755" w:rsidP="00C94D0F">
      <w:pPr>
        <w:rPr>
          <w:sz w:val="14"/>
          <w:szCs w:val="14"/>
        </w:rPr>
      </w:pPr>
    </w:p>
    <w:p w:rsidR="00C94D0F" w:rsidRPr="00C94D0F" w:rsidRDefault="00C94D0F" w:rsidP="00C94D0F">
      <w:pPr>
        <w:rPr>
          <w:b/>
          <w:sz w:val="24"/>
          <w:szCs w:val="24"/>
        </w:rPr>
      </w:pPr>
      <w:r w:rsidRPr="00C94D0F">
        <w:rPr>
          <w:b/>
          <w:sz w:val="24"/>
          <w:szCs w:val="24"/>
        </w:rPr>
        <w:t xml:space="preserve">Fragen zum </w:t>
      </w:r>
      <w:r w:rsidR="00F3663C">
        <w:rPr>
          <w:b/>
          <w:sz w:val="24"/>
          <w:szCs w:val="24"/>
        </w:rPr>
        <w:t>Bundesfreiwilligendienst</w:t>
      </w:r>
      <w:r w:rsidR="009F7AC7" w:rsidRPr="009F7AC7">
        <w:rPr>
          <w:b/>
          <w:noProof/>
          <w:sz w:val="20"/>
          <w:szCs w:val="20"/>
        </w:rPr>
        <w:t xml:space="preserve"> </w:t>
      </w:r>
    </w:p>
    <w:p w:rsidR="00C94D0F" w:rsidRPr="00C94D0F" w:rsidRDefault="00C94D0F" w:rsidP="00C94D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3191" w:rsidRPr="00C94D0F" w:rsidTr="00B13191">
        <w:tc>
          <w:tcPr>
            <w:tcW w:w="9060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Warum wollen Sie ein Freiwilliges Soziales Jahr/Bundesfreiwilligendienst machen? Was ist Ihre </w:t>
            </w:r>
            <w:r w:rsidRPr="00C94D0F">
              <w:rPr>
                <w:b/>
                <w:sz w:val="20"/>
                <w:szCs w:val="20"/>
              </w:rPr>
              <w:t>Motivation</w:t>
            </w:r>
            <w:r w:rsidRPr="00C94D0F">
              <w:rPr>
                <w:sz w:val="20"/>
                <w:szCs w:val="20"/>
              </w:rPr>
              <w:t>?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B13191" w:rsidRDefault="00B13191" w:rsidP="004A69C9">
            <w:pPr>
              <w:rPr>
                <w:sz w:val="20"/>
                <w:szCs w:val="20"/>
              </w:rPr>
            </w:pPr>
          </w:p>
          <w:p w:rsidR="003915C2" w:rsidRDefault="003915C2" w:rsidP="004A69C9">
            <w:pPr>
              <w:rPr>
                <w:sz w:val="20"/>
                <w:szCs w:val="20"/>
              </w:rPr>
            </w:pP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</w:tc>
      </w:tr>
      <w:tr w:rsidR="00C94D0F" w:rsidRPr="00C94D0F" w:rsidTr="00DA1755">
        <w:trPr>
          <w:trHeight w:val="776"/>
        </w:trPr>
        <w:tc>
          <w:tcPr>
            <w:tcW w:w="9060" w:type="dxa"/>
            <w:shd w:val="clear" w:color="auto" w:fill="auto"/>
          </w:tcPr>
          <w:p w:rsidR="00C94D0F" w:rsidRPr="00C94D0F" w:rsidRDefault="00B13191" w:rsidP="000E703B">
            <w:pPr>
              <w:rPr>
                <w:sz w:val="20"/>
                <w:szCs w:val="20"/>
              </w:rPr>
            </w:pPr>
            <w:bookmarkStart w:id="29" w:name="Text20"/>
            <w:r w:rsidRPr="003915C2">
              <w:rPr>
                <w:sz w:val="20"/>
                <w:szCs w:val="20"/>
              </w:rPr>
              <w:t xml:space="preserve">Was Sind Ihre </w:t>
            </w:r>
            <w:r w:rsidRPr="003915C2">
              <w:rPr>
                <w:b/>
                <w:sz w:val="20"/>
                <w:szCs w:val="20"/>
              </w:rPr>
              <w:t>Erwartungen</w:t>
            </w:r>
            <w:r w:rsidRPr="003915C2">
              <w:rPr>
                <w:sz w:val="20"/>
                <w:szCs w:val="20"/>
              </w:rPr>
              <w:t xml:space="preserve"> an den Bundesfreiwilligendienst?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C94D0F" w:rsidRPr="00C94D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D0F" w:rsidRPr="00C94D0F">
              <w:rPr>
                <w:sz w:val="20"/>
                <w:szCs w:val="20"/>
              </w:rPr>
              <w:instrText xml:space="preserve"> FORMTEXT </w:instrText>
            </w:r>
            <w:r w:rsidR="00C94D0F" w:rsidRPr="00C94D0F">
              <w:rPr>
                <w:sz w:val="20"/>
                <w:szCs w:val="20"/>
              </w:rPr>
            </w:r>
            <w:r w:rsidR="00C94D0F" w:rsidRPr="00C94D0F">
              <w:rPr>
                <w:sz w:val="20"/>
                <w:szCs w:val="20"/>
              </w:rPr>
              <w:fldChar w:fldCharType="separate"/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sz w:val="20"/>
                <w:szCs w:val="20"/>
              </w:rPr>
              <w:fldChar w:fldCharType="end"/>
            </w:r>
            <w:bookmarkEnd w:id="29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Default="00C94D0F" w:rsidP="000E703B">
            <w:pPr>
              <w:rPr>
                <w:sz w:val="20"/>
                <w:szCs w:val="20"/>
              </w:rPr>
            </w:pPr>
          </w:p>
          <w:p w:rsidR="00DA1755" w:rsidRPr="00C94D0F" w:rsidRDefault="00DA1755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c>
          <w:tcPr>
            <w:tcW w:w="9060" w:type="dxa"/>
            <w:shd w:val="clear" w:color="auto" w:fill="auto"/>
          </w:tcPr>
          <w:p w:rsidR="00C94D0F" w:rsidRPr="003915C2" w:rsidRDefault="00EF0E3A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Haben Sie bereits einen </w:t>
            </w:r>
            <w:r w:rsidRPr="00DA1755">
              <w:rPr>
                <w:b/>
                <w:sz w:val="20"/>
                <w:szCs w:val="20"/>
              </w:rPr>
              <w:t>Berufs- oder Ausbildungswunsch</w:t>
            </w:r>
            <w:r w:rsidRPr="003915C2">
              <w:rPr>
                <w:sz w:val="20"/>
                <w:szCs w:val="20"/>
              </w:rPr>
              <w:t xml:space="preserve"> für die Zeit nach dem Bundesfreiwilligendienst? </w:t>
            </w:r>
            <w:r w:rsidR="003915C2">
              <w:rPr>
                <w:sz w:val="20"/>
                <w:szCs w:val="20"/>
              </w:rPr>
              <w:t>Wenn ja, welche</w:t>
            </w:r>
            <w:r w:rsidR="00DA1755">
              <w:rPr>
                <w:sz w:val="20"/>
                <w:szCs w:val="20"/>
              </w:rPr>
              <w:t>n</w:t>
            </w:r>
            <w:r w:rsidR="003915C2">
              <w:rPr>
                <w:sz w:val="20"/>
                <w:szCs w:val="20"/>
              </w:rPr>
              <w:t xml:space="preserve">? </w:t>
            </w:r>
          </w:p>
          <w:p w:rsidR="00C94D0F" w:rsidRDefault="00EF0E3A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DA1755" w:rsidRDefault="00DA1755" w:rsidP="000E703B">
            <w:pPr>
              <w:rPr>
                <w:sz w:val="20"/>
                <w:szCs w:val="20"/>
              </w:rPr>
            </w:pPr>
          </w:p>
          <w:p w:rsidR="00DA1755" w:rsidRPr="00C94D0F" w:rsidRDefault="00DA1755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</w:t>
            </w:r>
            <w:r w:rsidR="00B13191">
              <w:rPr>
                <w:sz w:val="20"/>
                <w:szCs w:val="20"/>
              </w:rPr>
              <w:t>bereits Erfahrungen</w:t>
            </w:r>
            <w:r w:rsidRPr="00C94D0F">
              <w:rPr>
                <w:sz w:val="20"/>
                <w:szCs w:val="20"/>
              </w:rPr>
              <w:t xml:space="preserve"> im </w:t>
            </w:r>
            <w:r w:rsidRPr="00C94D0F">
              <w:rPr>
                <w:b/>
                <w:sz w:val="20"/>
                <w:szCs w:val="20"/>
              </w:rPr>
              <w:t>sozialen Bereich</w:t>
            </w:r>
            <w:r w:rsidRPr="000F1059">
              <w:rPr>
                <w:sz w:val="20"/>
                <w:szCs w:val="20"/>
              </w:rPr>
              <w:t xml:space="preserve">? </w:t>
            </w:r>
            <w:r w:rsidRPr="00C94D0F">
              <w:rPr>
                <w:sz w:val="20"/>
                <w:szCs w:val="20"/>
              </w:rPr>
              <w:t xml:space="preserve">Wenn ja, </w:t>
            </w:r>
            <w:r w:rsidR="00B13191">
              <w:rPr>
                <w:sz w:val="20"/>
                <w:szCs w:val="20"/>
              </w:rPr>
              <w:t>in welchem</w:t>
            </w:r>
            <w:r w:rsidRPr="00C94D0F">
              <w:rPr>
                <w:sz w:val="20"/>
                <w:szCs w:val="20"/>
              </w:rPr>
              <w:t>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0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Default="00C94D0F" w:rsidP="000E703B">
            <w:pPr>
              <w:rPr>
                <w:sz w:val="20"/>
                <w:szCs w:val="20"/>
              </w:rPr>
            </w:pPr>
          </w:p>
          <w:p w:rsidR="00DA1755" w:rsidRPr="00C94D0F" w:rsidRDefault="00DA1755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1148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Welche </w:t>
            </w:r>
            <w:r w:rsidRPr="00C94D0F">
              <w:rPr>
                <w:b/>
                <w:sz w:val="20"/>
                <w:szCs w:val="20"/>
              </w:rPr>
              <w:t>Arbeitsfelder</w:t>
            </w:r>
            <w:r w:rsidRPr="00C94D0F">
              <w:rPr>
                <w:sz w:val="20"/>
                <w:szCs w:val="20"/>
              </w:rPr>
              <w:t xml:space="preserve"> interessieren Sie?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7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Start w:id="32" w:name="Kontrollkästchen27"/>
            <w:bookmarkEnd w:id="31"/>
            <w:r w:rsidRPr="00C94D0F">
              <w:rPr>
                <w:sz w:val="20"/>
                <w:szCs w:val="20"/>
              </w:rPr>
              <w:t xml:space="preserve">  Krankenhaus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2"/>
            <w:r w:rsidRPr="00C94D0F">
              <w:rPr>
                <w:sz w:val="20"/>
                <w:szCs w:val="20"/>
              </w:rPr>
              <w:t xml:space="preserve">  Behindertenhilfe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3"/>
            <w:r w:rsidRPr="00C94D0F">
              <w:rPr>
                <w:sz w:val="20"/>
                <w:szCs w:val="20"/>
              </w:rPr>
              <w:t xml:space="preserve">  Altenhilfe / Diakoniestation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4"/>
            <w:r w:rsidRPr="00C94D0F">
              <w:rPr>
                <w:sz w:val="20"/>
                <w:szCs w:val="20"/>
              </w:rPr>
              <w:t xml:space="preserve">  Gemeinwesenarbeit / Beratungsstellen / Migration</w:t>
            </w:r>
          </w:p>
          <w:p w:rsidR="00C94D0F" w:rsidRDefault="00DA1755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4D0F" w:rsidRPr="00C94D0F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 w:rsidR="00C94D0F" w:rsidRPr="00C94D0F">
              <w:rPr>
                <w:sz w:val="20"/>
                <w:szCs w:val="20"/>
              </w:rPr>
              <w:instrText xml:space="preserve"> FORMCHECKBOX </w:instrText>
            </w:r>
            <w:r w:rsidR="002D7CA2">
              <w:rPr>
                <w:sz w:val="20"/>
                <w:szCs w:val="20"/>
              </w:rPr>
            </w:r>
            <w:r w:rsidR="002D7CA2">
              <w:rPr>
                <w:sz w:val="20"/>
                <w:szCs w:val="20"/>
              </w:rPr>
              <w:fldChar w:fldCharType="separate"/>
            </w:r>
            <w:r w:rsidR="00C94D0F" w:rsidRPr="00C94D0F">
              <w:rPr>
                <w:sz w:val="20"/>
                <w:szCs w:val="20"/>
              </w:rPr>
              <w:fldChar w:fldCharType="end"/>
            </w:r>
            <w:bookmarkEnd w:id="35"/>
            <w:r w:rsidR="00C94D0F" w:rsidRPr="00C94D0F">
              <w:rPr>
                <w:sz w:val="20"/>
                <w:szCs w:val="20"/>
              </w:rPr>
              <w:t xml:space="preserve">  ich bin flexibel hinsichtlich des Arbeitsfeldes</w:t>
            </w:r>
          </w:p>
          <w:p w:rsidR="00377F45" w:rsidRPr="00C94D0F" w:rsidRDefault="00377F45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578"/>
        </w:trPr>
        <w:tc>
          <w:tcPr>
            <w:tcW w:w="9060" w:type="dxa"/>
            <w:shd w:val="clear" w:color="auto" w:fill="auto"/>
          </w:tcPr>
          <w:p w:rsidR="00BC539A" w:rsidRDefault="00EF0E3A" w:rsidP="00BC539A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Im Bildungsprogramm finden sowohl eintägige, als auch mehrtägige Seminartage statt. </w:t>
            </w:r>
            <w:r w:rsidR="00DA1755">
              <w:rPr>
                <w:sz w:val="20"/>
                <w:szCs w:val="20"/>
              </w:rPr>
              <w:t>Die Teilnahme an diesen Tagen ist verpflichtend, die Übernachtung an den Seminarorten gehört bei mehrtägigen Veranstaltungen dazu.</w:t>
            </w:r>
            <w:r w:rsidRPr="003915C2">
              <w:rPr>
                <w:sz w:val="20"/>
                <w:szCs w:val="20"/>
              </w:rPr>
              <w:t xml:space="preserve"> </w:t>
            </w:r>
          </w:p>
          <w:p w:rsidR="00BC539A" w:rsidRPr="00C94D0F" w:rsidRDefault="00BC539A" w:rsidP="00BC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für Vorstellungen haben Sie zu dem</w:t>
            </w: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b/>
                <w:sz w:val="20"/>
                <w:szCs w:val="20"/>
              </w:rPr>
              <w:t>Bildungsprogramm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7F45">
              <w:rPr>
                <w:sz w:val="20"/>
                <w:szCs w:val="20"/>
              </w:rPr>
              <w:t>des Bundesfreiwilligendienstes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Default="00C94D0F" w:rsidP="000E703B">
            <w:pPr>
              <w:rPr>
                <w:sz w:val="20"/>
                <w:szCs w:val="20"/>
              </w:rPr>
            </w:pPr>
          </w:p>
          <w:p w:rsidR="00CB009A" w:rsidRPr="00C94D0F" w:rsidRDefault="00CB009A" w:rsidP="000E703B">
            <w:pPr>
              <w:rPr>
                <w:sz w:val="20"/>
                <w:szCs w:val="20"/>
              </w:rPr>
            </w:pPr>
          </w:p>
          <w:p w:rsidR="00EF0E3A" w:rsidRDefault="00EF0E3A" w:rsidP="000E703B">
            <w:pPr>
              <w:rPr>
                <w:sz w:val="20"/>
                <w:szCs w:val="20"/>
              </w:rPr>
            </w:pPr>
          </w:p>
          <w:p w:rsidR="00BC539A" w:rsidRDefault="00BC539A" w:rsidP="000E703B">
            <w:pPr>
              <w:rPr>
                <w:sz w:val="20"/>
                <w:szCs w:val="20"/>
              </w:rPr>
            </w:pPr>
          </w:p>
          <w:p w:rsidR="00BC539A" w:rsidRDefault="00BC539A" w:rsidP="000E703B">
            <w:pPr>
              <w:rPr>
                <w:sz w:val="20"/>
                <w:szCs w:val="20"/>
              </w:rPr>
            </w:pPr>
          </w:p>
          <w:p w:rsidR="00BC539A" w:rsidRDefault="00BC539A" w:rsidP="000E703B">
            <w:pPr>
              <w:rPr>
                <w:sz w:val="20"/>
                <w:szCs w:val="20"/>
              </w:rPr>
            </w:pPr>
          </w:p>
          <w:p w:rsidR="00BC539A" w:rsidRPr="00C94D0F" w:rsidRDefault="00BC539A" w:rsidP="000E703B">
            <w:pPr>
              <w:rPr>
                <w:sz w:val="20"/>
                <w:szCs w:val="20"/>
              </w:rPr>
            </w:pPr>
          </w:p>
        </w:tc>
      </w:tr>
    </w:tbl>
    <w:p w:rsidR="00C94D0F" w:rsidRPr="00C94D0F" w:rsidRDefault="00C94D0F" w:rsidP="00C94D0F">
      <w:pPr>
        <w:rPr>
          <w:sz w:val="20"/>
          <w:szCs w:val="20"/>
        </w:rPr>
      </w:pPr>
    </w:p>
    <w:p w:rsidR="00C94D0F" w:rsidRDefault="00C94D0F" w:rsidP="00C94D0F">
      <w:pPr>
        <w:rPr>
          <w:sz w:val="20"/>
          <w:szCs w:val="20"/>
        </w:rPr>
      </w:pPr>
    </w:p>
    <w:p w:rsidR="00125674" w:rsidRDefault="00125674" w:rsidP="00C94D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F3663C" w:rsidRPr="00CB009A" w:rsidRDefault="00125674" w:rsidP="007C2753">
      <w:pPr>
        <w:rPr>
          <w:b/>
          <w:color w:val="FF0000"/>
          <w:sz w:val="18"/>
          <w:szCs w:val="18"/>
          <w:lang w:val="en-GB"/>
        </w:rPr>
      </w:pPr>
      <w:r>
        <w:rPr>
          <w:sz w:val="20"/>
          <w:szCs w:val="20"/>
        </w:rPr>
        <w:t xml:space="preserve">Ort, </w:t>
      </w:r>
      <w:r w:rsidR="00C94D0F" w:rsidRPr="00C94D0F">
        <w:rPr>
          <w:sz w:val="20"/>
          <w:szCs w:val="20"/>
        </w:rPr>
        <w:t>Datum</w:t>
      </w:r>
      <w:r w:rsidR="00C94D0F" w:rsidRPr="00C94D0F">
        <w:rPr>
          <w:sz w:val="20"/>
          <w:szCs w:val="20"/>
        </w:rPr>
        <w:tab/>
      </w:r>
      <w:r w:rsidR="00C94D0F" w:rsidRPr="00C94D0F">
        <w:rPr>
          <w:sz w:val="20"/>
          <w:szCs w:val="20"/>
        </w:rPr>
        <w:tab/>
        <w:t>Unterschrift</w:t>
      </w:r>
    </w:p>
    <w:sectPr w:rsidR="00F3663C" w:rsidRPr="00CB009A" w:rsidSect="00125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A2" w:rsidRDefault="002D7CA2">
      <w:r>
        <w:separator/>
      </w:r>
    </w:p>
  </w:endnote>
  <w:endnote w:type="continuationSeparator" w:id="0">
    <w:p w:rsidR="002D7CA2" w:rsidRDefault="002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B7" w:rsidRDefault="00E853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-116840</wp:posOffset>
              </wp:positionV>
              <wp:extent cx="7086600" cy="0"/>
              <wp:effectExtent l="11430" t="16510" r="1714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B3E6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9.2pt" to="504.1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SEwIAACk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" strokecolor="silver" strokeweight="1.5pt"/>
          </w:pict>
        </mc:Fallback>
      </mc:AlternateContent>
    </w:r>
    <w:r w:rsidR="00A03244">
      <w:t>Diakoni</w:t>
    </w:r>
    <w:r w:rsidR="00F3663C">
      <w:t>sches Werk Rheinland-Westfalen-Lippe e.V.</w:t>
    </w:r>
    <w:r w:rsidR="00A03244">
      <w:t xml:space="preserve"> </w:t>
    </w:r>
    <w:r w:rsidR="00A03244">
      <w:tab/>
    </w:r>
    <w:r w:rsidR="00F3663C">
      <w:t xml:space="preserve">         </w:t>
    </w:r>
    <w:hyperlink r:id="rId1" w:history="1">
      <w:r w:rsidR="00E853B7" w:rsidRPr="00C1405E">
        <w:rPr>
          <w:rStyle w:val="Hyperlink"/>
        </w:rPr>
        <w:t>www.diakonie-rwl.de</w:t>
      </w:r>
    </w:hyperlink>
    <w:r w:rsidR="00E853B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B7" w:rsidRDefault="00E853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A2" w:rsidRDefault="002D7CA2">
      <w:r>
        <w:separator/>
      </w:r>
    </w:p>
  </w:footnote>
  <w:footnote w:type="continuationSeparator" w:id="0">
    <w:p w:rsidR="002D7CA2" w:rsidRDefault="002D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B7" w:rsidRDefault="00E853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-225425</wp:posOffset>
          </wp:positionV>
          <wp:extent cx="1303020" cy="572135"/>
          <wp:effectExtent l="0" t="0" r="0" b="0"/>
          <wp:wrapNone/>
          <wp:docPr id="10" name="Bild 10" descr="Diakonie-FSJ-BFD-Logo-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akonie-FSJ-BFD-Logo-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-224790</wp:posOffset>
          </wp:positionV>
          <wp:extent cx="2057400" cy="571500"/>
          <wp:effectExtent l="0" t="0" r="0" b="0"/>
          <wp:wrapNone/>
          <wp:docPr id="3" name="Bild 1" descr="20100312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0312_A4_ho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6" t="21062" r="62447" b="3911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542925</wp:posOffset>
              </wp:positionV>
              <wp:extent cx="7086600" cy="0"/>
              <wp:effectExtent l="11430" t="9525" r="1714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01E5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42.75pt" to="504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RFAIAACkEAAAOAAAAZHJzL2Uyb0RvYy54bWysU8GO2yAQvVfqPyDuie3U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" strokecolor="silver" strokeweight="1.5pt"/>
          </w:pict>
        </mc:Fallback>
      </mc:AlternateContent>
    </w:r>
    <w:r w:rsidR="00A0324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B7" w:rsidRDefault="00E853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6C5C"/>
    <w:multiLevelType w:val="hybridMultilevel"/>
    <w:tmpl w:val="2542B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F"/>
    <w:rsid w:val="000005C1"/>
    <w:rsid w:val="0000137C"/>
    <w:rsid w:val="00002575"/>
    <w:rsid w:val="00002C79"/>
    <w:rsid w:val="000046D0"/>
    <w:rsid w:val="00005275"/>
    <w:rsid w:val="00006F12"/>
    <w:rsid w:val="000074EC"/>
    <w:rsid w:val="00010867"/>
    <w:rsid w:val="0001097F"/>
    <w:rsid w:val="0001239E"/>
    <w:rsid w:val="00013770"/>
    <w:rsid w:val="000137C6"/>
    <w:rsid w:val="00014873"/>
    <w:rsid w:val="0001550E"/>
    <w:rsid w:val="00015BFD"/>
    <w:rsid w:val="0002100E"/>
    <w:rsid w:val="000214C6"/>
    <w:rsid w:val="0002419D"/>
    <w:rsid w:val="0002608D"/>
    <w:rsid w:val="00027342"/>
    <w:rsid w:val="00027825"/>
    <w:rsid w:val="00030B8F"/>
    <w:rsid w:val="00033706"/>
    <w:rsid w:val="00034EC8"/>
    <w:rsid w:val="00035510"/>
    <w:rsid w:val="00045EFC"/>
    <w:rsid w:val="00046340"/>
    <w:rsid w:val="00047E7C"/>
    <w:rsid w:val="00050F07"/>
    <w:rsid w:val="00052E86"/>
    <w:rsid w:val="00053D1D"/>
    <w:rsid w:val="00055072"/>
    <w:rsid w:val="00056717"/>
    <w:rsid w:val="000604DA"/>
    <w:rsid w:val="0006147A"/>
    <w:rsid w:val="00061737"/>
    <w:rsid w:val="00062E20"/>
    <w:rsid w:val="00065352"/>
    <w:rsid w:val="000678FA"/>
    <w:rsid w:val="00067C9B"/>
    <w:rsid w:val="00075C5C"/>
    <w:rsid w:val="00081CB2"/>
    <w:rsid w:val="000835A4"/>
    <w:rsid w:val="00084E68"/>
    <w:rsid w:val="000856B3"/>
    <w:rsid w:val="00085CEA"/>
    <w:rsid w:val="00085F42"/>
    <w:rsid w:val="0008779F"/>
    <w:rsid w:val="00095462"/>
    <w:rsid w:val="000963D7"/>
    <w:rsid w:val="00097D3D"/>
    <w:rsid w:val="000A031B"/>
    <w:rsid w:val="000A0DC6"/>
    <w:rsid w:val="000A110F"/>
    <w:rsid w:val="000A23A7"/>
    <w:rsid w:val="000A47B9"/>
    <w:rsid w:val="000A5B75"/>
    <w:rsid w:val="000A72B6"/>
    <w:rsid w:val="000B0740"/>
    <w:rsid w:val="000B195A"/>
    <w:rsid w:val="000B3504"/>
    <w:rsid w:val="000B5A2D"/>
    <w:rsid w:val="000B5E7B"/>
    <w:rsid w:val="000B6407"/>
    <w:rsid w:val="000B7739"/>
    <w:rsid w:val="000B7BD2"/>
    <w:rsid w:val="000C06BC"/>
    <w:rsid w:val="000C1664"/>
    <w:rsid w:val="000C1E15"/>
    <w:rsid w:val="000C23C1"/>
    <w:rsid w:val="000C2D0D"/>
    <w:rsid w:val="000C36F6"/>
    <w:rsid w:val="000C5680"/>
    <w:rsid w:val="000C79A3"/>
    <w:rsid w:val="000C7F51"/>
    <w:rsid w:val="000D171C"/>
    <w:rsid w:val="000D34C9"/>
    <w:rsid w:val="000D489D"/>
    <w:rsid w:val="000D4DDE"/>
    <w:rsid w:val="000D72E3"/>
    <w:rsid w:val="000E57F7"/>
    <w:rsid w:val="000E756B"/>
    <w:rsid w:val="000E78E0"/>
    <w:rsid w:val="000E7E86"/>
    <w:rsid w:val="000F0B12"/>
    <w:rsid w:val="000F1059"/>
    <w:rsid w:val="000F5088"/>
    <w:rsid w:val="000F5B78"/>
    <w:rsid w:val="000F72F4"/>
    <w:rsid w:val="001066F0"/>
    <w:rsid w:val="00112D80"/>
    <w:rsid w:val="001159F0"/>
    <w:rsid w:val="00122096"/>
    <w:rsid w:val="00122BA2"/>
    <w:rsid w:val="001230E1"/>
    <w:rsid w:val="00124A8C"/>
    <w:rsid w:val="00125674"/>
    <w:rsid w:val="0013038A"/>
    <w:rsid w:val="00131CA5"/>
    <w:rsid w:val="00133EBC"/>
    <w:rsid w:val="00142018"/>
    <w:rsid w:val="001421B3"/>
    <w:rsid w:val="00142D7B"/>
    <w:rsid w:val="00147784"/>
    <w:rsid w:val="0015775B"/>
    <w:rsid w:val="001607AD"/>
    <w:rsid w:val="00161A2F"/>
    <w:rsid w:val="00161B91"/>
    <w:rsid w:val="00163E48"/>
    <w:rsid w:val="00164C9F"/>
    <w:rsid w:val="00165471"/>
    <w:rsid w:val="00166C52"/>
    <w:rsid w:val="00170D34"/>
    <w:rsid w:val="001712DF"/>
    <w:rsid w:val="00172703"/>
    <w:rsid w:val="0017283B"/>
    <w:rsid w:val="00173C40"/>
    <w:rsid w:val="00173CB8"/>
    <w:rsid w:val="0017410C"/>
    <w:rsid w:val="00177E28"/>
    <w:rsid w:val="00181964"/>
    <w:rsid w:val="00183297"/>
    <w:rsid w:val="0018539A"/>
    <w:rsid w:val="00185B4E"/>
    <w:rsid w:val="001860F9"/>
    <w:rsid w:val="00186ABE"/>
    <w:rsid w:val="00190BF6"/>
    <w:rsid w:val="001921C8"/>
    <w:rsid w:val="0019407E"/>
    <w:rsid w:val="001961C0"/>
    <w:rsid w:val="001A12FA"/>
    <w:rsid w:val="001A1BFD"/>
    <w:rsid w:val="001A4DC9"/>
    <w:rsid w:val="001A607E"/>
    <w:rsid w:val="001A7C4B"/>
    <w:rsid w:val="001B3053"/>
    <w:rsid w:val="001B5A05"/>
    <w:rsid w:val="001B68B9"/>
    <w:rsid w:val="001C3877"/>
    <w:rsid w:val="001C40D9"/>
    <w:rsid w:val="001C4D7C"/>
    <w:rsid w:val="001C5F80"/>
    <w:rsid w:val="001D1D0D"/>
    <w:rsid w:val="001D393A"/>
    <w:rsid w:val="001E2648"/>
    <w:rsid w:val="001E265A"/>
    <w:rsid w:val="001E33AF"/>
    <w:rsid w:val="001E3B22"/>
    <w:rsid w:val="001E779A"/>
    <w:rsid w:val="001F08EF"/>
    <w:rsid w:val="001F14C0"/>
    <w:rsid w:val="001F325A"/>
    <w:rsid w:val="001F443A"/>
    <w:rsid w:val="002007E8"/>
    <w:rsid w:val="00200A63"/>
    <w:rsid w:val="002035BB"/>
    <w:rsid w:val="0020436E"/>
    <w:rsid w:val="002068F3"/>
    <w:rsid w:val="00206B41"/>
    <w:rsid w:val="002122CC"/>
    <w:rsid w:val="00213062"/>
    <w:rsid w:val="00214909"/>
    <w:rsid w:val="00214F3C"/>
    <w:rsid w:val="00216F6B"/>
    <w:rsid w:val="00217481"/>
    <w:rsid w:val="002305E4"/>
    <w:rsid w:val="00232BA0"/>
    <w:rsid w:val="0023589A"/>
    <w:rsid w:val="002365EA"/>
    <w:rsid w:val="00237539"/>
    <w:rsid w:val="0024196B"/>
    <w:rsid w:val="00245E06"/>
    <w:rsid w:val="002469D2"/>
    <w:rsid w:val="00246C22"/>
    <w:rsid w:val="00246C62"/>
    <w:rsid w:val="00247677"/>
    <w:rsid w:val="00250404"/>
    <w:rsid w:val="00250CDB"/>
    <w:rsid w:val="00254765"/>
    <w:rsid w:val="002562E9"/>
    <w:rsid w:val="00260BED"/>
    <w:rsid w:val="00261F48"/>
    <w:rsid w:val="0026376C"/>
    <w:rsid w:val="0026427A"/>
    <w:rsid w:val="00265160"/>
    <w:rsid w:val="00270BE1"/>
    <w:rsid w:val="00274244"/>
    <w:rsid w:val="0027598D"/>
    <w:rsid w:val="00275BB3"/>
    <w:rsid w:val="002802C7"/>
    <w:rsid w:val="00284351"/>
    <w:rsid w:val="002858B8"/>
    <w:rsid w:val="00285E11"/>
    <w:rsid w:val="0028607F"/>
    <w:rsid w:val="002909A2"/>
    <w:rsid w:val="002919E6"/>
    <w:rsid w:val="002924B7"/>
    <w:rsid w:val="00294CD9"/>
    <w:rsid w:val="002963C2"/>
    <w:rsid w:val="002A0CA3"/>
    <w:rsid w:val="002A3C2C"/>
    <w:rsid w:val="002A400A"/>
    <w:rsid w:val="002A47D5"/>
    <w:rsid w:val="002B0BA6"/>
    <w:rsid w:val="002B64AE"/>
    <w:rsid w:val="002B64B5"/>
    <w:rsid w:val="002B748E"/>
    <w:rsid w:val="002C1B2D"/>
    <w:rsid w:val="002C346D"/>
    <w:rsid w:val="002C3EB5"/>
    <w:rsid w:val="002C3F48"/>
    <w:rsid w:val="002C542F"/>
    <w:rsid w:val="002D0A55"/>
    <w:rsid w:val="002D243F"/>
    <w:rsid w:val="002D379C"/>
    <w:rsid w:val="002D79C4"/>
    <w:rsid w:val="002D7CA2"/>
    <w:rsid w:val="002E43AD"/>
    <w:rsid w:val="002E57B1"/>
    <w:rsid w:val="002E69CA"/>
    <w:rsid w:val="002E6E55"/>
    <w:rsid w:val="002E7434"/>
    <w:rsid w:val="002E7C61"/>
    <w:rsid w:val="002F0A41"/>
    <w:rsid w:val="002F1B59"/>
    <w:rsid w:val="002F20FF"/>
    <w:rsid w:val="002F2FC4"/>
    <w:rsid w:val="002F4588"/>
    <w:rsid w:val="002F4DE9"/>
    <w:rsid w:val="002F5124"/>
    <w:rsid w:val="002F6F04"/>
    <w:rsid w:val="00301132"/>
    <w:rsid w:val="00301FEA"/>
    <w:rsid w:val="00307819"/>
    <w:rsid w:val="00310D0E"/>
    <w:rsid w:val="00312F05"/>
    <w:rsid w:val="003130E5"/>
    <w:rsid w:val="003140A8"/>
    <w:rsid w:val="00315824"/>
    <w:rsid w:val="003213D9"/>
    <w:rsid w:val="0032422C"/>
    <w:rsid w:val="00325979"/>
    <w:rsid w:val="00327484"/>
    <w:rsid w:val="0033208E"/>
    <w:rsid w:val="00332226"/>
    <w:rsid w:val="0033353E"/>
    <w:rsid w:val="00333A9D"/>
    <w:rsid w:val="003350F1"/>
    <w:rsid w:val="0033553E"/>
    <w:rsid w:val="00336FEC"/>
    <w:rsid w:val="003411C0"/>
    <w:rsid w:val="003425E7"/>
    <w:rsid w:val="00342815"/>
    <w:rsid w:val="00343DD8"/>
    <w:rsid w:val="0034420A"/>
    <w:rsid w:val="00345652"/>
    <w:rsid w:val="00351A3F"/>
    <w:rsid w:val="00352A52"/>
    <w:rsid w:val="003564C8"/>
    <w:rsid w:val="00362489"/>
    <w:rsid w:val="00362DEC"/>
    <w:rsid w:val="003652B8"/>
    <w:rsid w:val="00365791"/>
    <w:rsid w:val="00366C99"/>
    <w:rsid w:val="0037123B"/>
    <w:rsid w:val="00371268"/>
    <w:rsid w:val="003755B5"/>
    <w:rsid w:val="00377F45"/>
    <w:rsid w:val="003822F5"/>
    <w:rsid w:val="00384201"/>
    <w:rsid w:val="003870E9"/>
    <w:rsid w:val="003915C2"/>
    <w:rsid w:val="00391604"/>
    <w:rsid w:val="00392096"/>
    <w:rsid w:val="003939D3"/>
    <w:rsid w:val="003942C3"/>
    <w:rsid w:val="003958ED"/>
    <w:rsid w:val="00397661"/>
    <w:rsid w:val="00397D01"/>
    <w:rsid w:val="003A0410"/>
    <w:rsid w:val="003A08A8"/>
    <w:rsid w:val="003A204A"/>
    <w:rsid w:val="003A6E66"/>
    <w:rsid w:val="003A76D1"/>
    <w:rsid w:val="003B05FB"/>
    <w:rsid w:val="003B2AE1"/>
    <w:rsid w:val="003B34F0"/>
    <w:rsid w:val="003B58F9"/>
    <w:rsid w:val="003B5B99"/>
    <w:rsid w:val="003B71E0"/>
    <w:rsid w:val="003C1203"/>
    <w:rsid w:val="003C19AF"/>
    <w:rsid w:val="003C3948"/>
    <w:rsid w:val="003C5545"/>
    <w:rsid w:val="003C7B1A"/>
    <w:rsid w:val="003D1C68"/>
    <w:rsid w:val="003D361C"/>
    <w:rsid w:val="003D570A"/>
    <w:rsid w:val="003D62B0"/>
    <w:rsid w:val="003E18C7"/>
    <w:rsid w:val="003E2364"/>
    <w:rsid w:val="003E2B50"/>
    <w:rsid w:val="003E42E8"/>
    <w:rsid w:val="003E52E1"/>
    <w:rsid w:val="003E57A4"/>
    <w:rsid w:val="003E5D0D"/>
    <w:rsid w:val="003E61F8"/>
    <w:rsid w:val="003E66C7"/>
    <w:rsid w:val="003E6E05"/>
    <w:rsid w:val="003E7804"/>
    <w:rsid w:val="003F22C6"/>
    <w:rsid w:val="003F2B51"/>
    <w:rsid w:val="004006A5"/>
    <w:rsid w:val="0040090F"/>
    <w:rsid w:val="00402D3E"/>
    <w:rsid w:val="004048EC"/>
    <w:rsid w:val="00405428"/>
    <w:rsid w:val="00410CE3"/>
    <w:rsid w:val="00413A86"/>
    <w:rsid w:val="00422B4C"/>
    <w:rsid w:val="00422BB3"/>
    <w:rsid w:val="004245C0"/>
    <w:rsid w:val="00425611"/>
    <w:rsid w:val="00425988"/>
    <w:rsid w:val="0043206A"/>
    <w:rsid w:val="00433C3C"/>
    <w:rsid w:val="004342A6"/>
    <w:rsid w:val="00435AD3"/>
    <w:rsid w:val="00436BC7"/>
    <w:rsid w:val="004423D5"/>
    <w:rsid w:val="00444F97"/>
    <w:rsid w:val="004455E8"/>
    <w:rsid w:val="00445D03"/>
    <w:rsid w:val="004462DC"/>
    <w:rsid w:val="00450A54"/>
    <w:rsid w:val="004522E4"/>
    <w:rsid w:val="00452DA1"/>
    <w:rsid w:val="00453750"/>
    <w:rsid w:val="00454B68"/>
    <w:rsid w:val="00455BE5"/>
    <w:rsid w:val="00460E9B"/>
    <w:rsid w:val="00465712"/>
    <w:rsid w:val="004750D4"/>
    <w:rsid w:val="00476164"/>
    <w:rsid w:val="004814E5"/>
    <w:rsid w:val="00482399"/>
    <w:rsid w:val="00483ECD"/>
    <w:rsid w:val="00486139"/>
    <w:rsid w:val="00486626"/>
    <w:rsid w:val="00487610"/>
    <w:rsid w:val="00490ED3"/>
    <w:rsid w:val="00492A90"/>
    <w:rsid w:val="00493FAA"/>
    <w:rsid w:val="0049679B"/>
    <w:rsid w:val="0049787C"/>
    <w:rsid w:val="004A0FC0"/>
    <w:rsid w:val="004A24C4"/>
    <w:rsid w:val="004A3186"/>
    <w:rsid w:val="004A32E7"/>
    <w:rsid w:val="004B1A9B"/>
    <w:rsid w:val="004B2EB8"/>
    <w:rsid w:val="004B50C2"/>
    <w:rsid w:val="004B7213"/>
    <w:rsid w:val="004C02BF"/>
    <w:rsid w:val="004C0C20"/>
    <w:rsid w:val="004C4A1B"/>
    <w:rsid w:val="004C7975"/>
    <w:rsid w:val="004D39FF"/>
    <w:rsid w:val="004D4702"/>
    <w:rsid w:val="004D7B95"/>
    <w:rsid w:val="004E589B"/>
    <w:rsid w:val="004E6791"/>
    <w:rsid w:val="004F1F2A"/>
    <w:rsid w:val="00500A73"/>
    <w:rsid w:val="0050260F"/>
    <w:rsid w:val="0050435F"/>
    <w:rsid w:val="00505526"/>
    <w:rsid w:val="0050727C"/>
    <w:rsid w:val="005078D4"/>
    <w:rsid w:val="00510512"/>
    <w:rsid w:val="005132C4"/>
    <w:rsid w:val="00514F8D"/>
    <w:rsid w:val="00515A27"/>
    <w:rsid w:val="00516388"/>
    <w:rsid w:val="0052497C"/>
    <w:rsid w:val="00524A13"/>
    <w:rsid w:val="00524B4C"/>
    <w:rsid w:val="00525AD2"/>
    <w:rsid w:val="0052667D"/>
    <w:rsid w:val="00526CCB"/>
    <w:rsid w:val="00530F81"/>
    <w:rsid w:val="00531691"/>
    <w:rsid w:val="005344C6"/>
    <w:rsid w:val="0053754C"/>
    <w:rsid w:val="005434D9"/>
    <w:rsid w:val="005506C4"/>
    <w:rsid w:val="005527BF"/>
    <w:rsid w:val="0055402D"/>
    <w:rsid w:val="005567D4"/>
    <w:rsid w:val="00557823"/>
    <w:rsid w:val="00561FE9"/>
    <w:rsid w:val="005646F4"/>
    <w:rsid w:val="00565C9E"/>
    <w:rsid w:val="0056618C"/>
    <w:rsid w:val="00567E35"/>
    <w:rsid w:val="005722CF"/>
    <w:rsid w:val="005732E2"/>
    <w:rsid w:val="0057357A"/>
    <w:rsid w:val="00573BCD"/>
    <w:rsid w:val="005747D8"/>
    <w:rsid w:val="0057623E"/>
    <w:rsid w:val="00576C40"/>
    <w:rsid w:val="00576D2E"/>
    <w:rsid w:val="00577E9E"/>
    <w:rsid w:val="00577FDD"/>
    <w:rsid w:val="00582029"/>
    <w:rsid w:val="0058545C"/>
    <w:rsid w:val="00586391"/>
    <w:rsid w:val="00586D41"/>
    <w:rsid w:val="0059609A"/>
    <w:rsid w:val="005A02AA"/>
    <w:rsid w:val="005A0C40"/>
    <w:rsid w:val="005A1FEF"/>
    <w:rsid w:val="005A2063"/>
    <w:rsid w:val="005A5E89"/>
    <w:rsid w:val="005A68F5"/>
    <w:rsid w:val="005A7244"/>
    <w:rsid w:val="005B0077"/>
    <w:rsid w:val="005B094F"/>
    <w:rsid w:val="005B1A7D"/>
    <w:rsid w:val="005B1F19"/>
    <w:rsid w:val="005B31BF"/>
    <w:rsid w:val="005B35A1"/>
    <w:rsid w:val="005B3834"/>
    <w:rsid w:val="005B61ED"/>
    <w:rsid w:val="005B7C72"/>
    <w:rsid w:val="005C393D"/>
    <w:rsid w:val="005C6973"/>
    <w:rsid w:val="005D0D34"/>
    <w:rsid w:val="005D2918"/>
    <w:rsid w:val="005E0965"/>
    <w:rsid w:val="005E0D12"/>
    <w:rsid w:val="005E12D4"/>
    <w:rsid w:val="005E26F3"/>
    <w:rsid w:val="005E5241"/>
    <w:rsid w:val="005E52CC"/>
    <w:rsid w:val="005F4818"/>
    <w:rsid w:val="005F583F"/>
    <w:rsid w:val="005F5FF5"/>
    <w:rsid w:val="005F7C2B"/>
    <w:rsid w:val="00601863"/>
    <w:rsid w:val="00601FAB"/>
    <w:rsid w:val="006033A3"/>
    <w:rsid w:val="00603B3E"/>
    <w:rsid w:val="00603DF9"/>
    <w:rsid w:val="006043C3"/>
    <w:rsid w:val="00604A28"/>
    <w:rsid w:val="00604DD2"/>
    <w:rsid w:val="00607C26"/>
    <w:rsid w:val="00610019"/>
    <w:rsid w:val="0061070E"/>
    <w:rsid w:val="00610775"/>
    <w:rsid w:val="006131E2"/>
    <w:rsid w:val="0061392F"/>
    <w:rsid w:val="00613F45"/>
    <w:rsid w:val="00615E2C"/>
    <w:rsid w:val="0061734E"/>
    <w:rsid w:val="0062032F"/>
    <w:rsid w:val="00621AE6"/>
    <w:rsid w:val="00623C24"/>
    <w:rsid w:val="0062441B"/>
    <w:rsid w:val="00624842"/>
    <w:rsid w:val="00624BB0"/>
    <w:rsid w:val="00624EF6"/>
    <w:rsid w:val="00625E25"/>
    <w:rsid w:val="0062671C"/>
    <w:rsid w:val="00636348"/>
    <w:rsid w:val="006370AE"/>
    <w:rsid w:val="0063767D"/>
    <w:rsid w:val="00637D0E"/>
    <w:rsid w:val="006428F8"/>
    <w:rsid w:val="006456EF"/>
    <w:rsid w:val="00645C63"/>
    <w:rsid w:val="006468BC"/>
    <w:rsid w:val="00646E6D"/>
    <w:rsid w:val="0064719F"/>
    <w:rsid w:val="006507F1"/>
    <w:rsid w:val="00650FC4"/>
    <w:rsid w:val="00652CA5"/>
    <w:rsid w:val="00652FCB"/>
    <w:rsid w:val="00654A23"/>
    <w:rsid w:val="006558F1"/>
    <w:rsid w:val="00655E1E"/>
    <w:rsid w:val="00656949"/>
    <w:rsid w:val="0066079F"/>
    <w:rsid w:val="0066410A"/>
    <w:rsid w:val="0066565C"/>
    <w:rsid w:val="00670351"/>
    <w:rsid w:val="006708A4"/>
    <w:rsid w:val="00673C23"/>
    <w:rsid w:val="00674621"/>
    <w:rsid w:val="006749F1"/>
    <w:rsid w:val="00675D0B"/>
    <w:rsid w:val="006767B7"/>
    <w:rsid w:val="00676990"/>
    <w:rsid w:val="0067733B"/>
    <w:rsid w:val="0068096C"/>
    <w:rsid w:val="00683021"/>
    <w:rsid w:val="00683256"/>
    <w:rsid w:val="0068397C"/>
    <w:rsid w:val="00690C3C"/>
    <w:rsid w:val="00691720"/>
    <w:rsid w:val="006944B4"/>
    <w:rsid w:val="006A0B5C"/>
    <w:rsid w:val="006A19D6"/>
    <w:rsid w:val="006A4CE8"/>
    <w:rsid w:val="006A4E6C"/>
    <w:rsid w:val="006A76ED"/>
    <w:rsid w:val="006B002F"/>
    <w:rsid w:val="006B1167"/>
    <w:rsid w:val="006B4A66"/>
    <w:rsid w:val="006B675D"/>
    <w:rsid w:val="006B7126"/>
    <w:rsid w:val="006C1C64"/>
    <w:rsid w:val="006C32EB"/>
    <w:rsid w:val="006C3738"/>
    <w:rsid w:val="006C4615"/>
    <w:rsid w:val="006C569F"/>
    <w:rsid w:val="006C69CE"/>
    <w:rsid w:val="006C6C2E"/>
    <w:rsid w:val="006C6FC1"/>
    <w:rsid w:val="006D1237"/>
    <w:rsid w:val="006D1CF7"/>
    <w:rsid w:val="006D487F"/>
    <w:rsid w:val="006D4D74"/>
    <w:rsid w:val="006E14C2"/>
    <w:rsid w:val="006E27A5"/>
    <w:rsid w:val="006E2D0F"/>
    <w:rsid w:val="006E59CD"/>
    <w:rsid w:val="006E5AD1"/>
    <w:rsid w:val="006E79D0"/>
    <w:rsid w:val="006E7D1C"/>
    <w:rsid w:val="006F0A53"/>
    <w:rsid w:val="006F4946"/>
    <w:rsid w:val="006F7AEE"/>
    <w:rsid w:val="007019E2"/>
    <w:rsid w:val="00702627"/>
    <w:rsid w:val="00702930"/>
    <w:rsid w:val="00704774"/>
    <w:rsid w:val="007050B4"/>
    <w:rsid w:val="00705817"/>
    <w:rsid w:val="0070749F"/>
    <w:rsid w:val="00707E7B"/>
    <w:rsid w:val="00710637"/>
    <w:rsid w:val="0071106D"/>
    <w:rsid w:val="00711A48"/>
    <w:rsid w:val="00713E72"/>
    <w:rsid w:val="00715A64"/>
    <w:rsid w:val="00720718"/>
    <w:rsid w:val="00720869"/>
    <w:rsid w:val="00720D7B"/>
    <w:rsid w:val="007226C6"/>
    <w:rsid w:val="00722C43"/>
    <w:rsid w:val="00722E86"/>
    <w:rsid w:val="00723928"/>
    <w:rsid w:val="0072619B"/>
    <w:rsid w:val="007308A1"/>
    <w:rsid w:val="00734AF7"/>
    <w:rsid w:val="00736D97"/>
    <w:rsid w:val="00741311"/>
    <w:rsid w:val="00741A81"/>
    <w:rsid w:val="0074399C"/>
    <w:rsid w:val="0074507C"/>
    <w:rsid w:val="00745B2A"/>
    <w:rsid w:val="007520E2"/>
    <w:rsid w:val="00753691"/>
    <w:rsid w:val="007555AC"/>
    <w:rsid w:val="007568E1"/>
    <w:rsid w:val="00756B88"/>
    <w:rsid w:val="00757807"/>
    <w:rsid w:val="00763B9A"/>
    <w:rsid w:val="00770077"/>
    <w:rsid w:val="007706AD"/>
    <w:rsid w:val="0077292A"/>
    <w:rsid w:val="00775DFF"/>
    <w:rsid w:val="007774B8"/>
    <w:rsid w:val="007777D0"/>
    <w:rsid w:val="00777A93"/>
    <w:rsid w:val="007825C4"/>
    <w:rsid w:val="00784488"/>
    <w:rsid w:val="00784CDD"/>
    <w:rsid w:val="00786B65"/>
    <w:rsid w:val="0079305C"/>
    <w:rsid w:val="00793153"/>
    <w:rsid w:val="00794721"/>
    <w:rsid w:val="00796626"/>
    <w:rsid w:val="00796E60"/>
    <w:rsid w:val="00797B03"/>
    <w:rsid w:val="007A09F4"/>
    <w:rsid w:val="007A387B"/>
    <w:rsid w:val="007A396B"/>
    <w:rsid w:val="007A575D"/>
    <w:rsid w:val="007A6682"/>
    <w:rsid w:val="007A74E5"/>
    <w:rsid w:val="007A7ABD"/>
    <w:rsid w:val="007C0A7F"/>
    <w:rsid w:val="007C24D9"/>
    <w:rsid w:val="007C2753"/>
    <w:rsid w:val="007C50AF"/>
    <w:rsid w:val="007C7B32"/>
    <w:rsid w:val="007D3A11"/>
    <w:rsid w:val="007D5033"/>
    <w:rsid w:val="007D6BD7"/>
    <w:rsid w:val="007E3585"/>
    <w:rsid w:val="007E3B9B"/>
    <w:rsid w:val="007E70E7"/>
    <w:rsid w:val="007F15A9"/>
    <w:rsid w:val="007F767A"/>
    <w:rsid w:val="007F7FC6"/>
    <w:rsid w:val="00800DDB"/>
    <w:rsid w:val="0080414E"/>
    <w:rsid w:val="0080454B"/>
    <w:rsid w:val="00804D56"/>
    <w:rsid w:val="00806657"/>
    <w:rsid w:val="00810B13"/>
    <w:rsid w:val="00812EBD"/>
    <w:rsid w:val="00814CCA"/>
    <w:rsid w:val="008157E3"/>
    <w:rsid w:val="00816C6A"/>
    <w:rsid w:val="008205A1"/>
    <w:rsid w:val="00822CFD"/>
    <w:rsid w:val="00823BDC"/>
    <w:rsid w:val="00826574"/>
    <w:rsid w:val="00826936"/>
    <w:rsid w:val="00826954"/>
    <w:rsid w:val="00831ED1"/>
    <w:rsid w:val="00832983"/>
    <w:rsid w:val="0083373E"/>
    <w:rsid w:val="00835B95"/>
    <w:rsid w:val="008411C9"/>
    <w:rsid w:val="00841673"/>
    <w:rsid w:val="008419C1"/>
    <w:rsid w:val="00842475"/>
    <w:rsid w:val="0085458D"/>
    <w:rsid w:val="00854715"/>
    <w:rsid w:val="0085640D"/>
    <w:rsid w:val="00856E19"/>
    <w:rsid w:val="00863938"/>
    <w:rsid w:val="008649E4"/>
    <w:rsid w:val="00866AA7"/>
    <w:rsid w:val="00870010"/>
    <w:rsid w:val="00871FCD"/>
    <w:rsid w:val="008723A3"/>
    <w:rsid w:val="00872CDE"/>
    <w:rsid w:val="00873D73"/>
    <w:rsid w:val="00880004"/>
    <w:rsid w:val="0088201B"/>
    <w:rsid w:val="00886779"/>
    <w:rsid w:val="0089022A"/>
    <w:rsid w:val="00891A48"/>
    <w:rsid w:val="00891CF9"/>
    <w:rsid w:val="008938C4"/>
    <w:rsid w:val="00893BD4"/>
    <w:rsid w:val="00894414"/>
    <w:rsid w:val="008970E4"/>
    <w:rsid w:val="008A0652"/>
    <w:rsid w:val="008A290C"/>
    <w:rsid w:val="008A5B5A"/>
    <w:rsid w:val="008A6DA4"/>
    <w:rsid w:val="008A7F18"/>
    <w:rsid w:val="008B01E3"/>
    <w:rsid w:val="008B1227"/>
    <w:rsid w:val="008B1390"/>
    <w:rsid w:val="008C0061"/>
    <w:rsid w:val="008C2045"/>
    <w:rsid w:val="008C3442"/>
    <w:rsid w:val="008C5ECF"/>
    <w:rsid w:val="008C7ABE"/>
    <w:rsid w:val="008D4F65"/>
    <w:rsid w:val="008D5EBA"/>
    <w:rsid w:val="008E0249"/>
    <w:rsid w:val="008E4E0C"/>
    <w:rsid w:val="008E6174"/>
    <w:rsid w:val="008E61C9"/>
    <w:rsid w:val="008E6EE2"/>
    <w:rsid w:val="008E7199"/>
    <w:rsid w:val="008E727B"/>
    <w:rsid w:val="008E77E5"/>
    <w:rsid w:val="008F01F2"/>
    <w:rsid w:val="008F3CE7"/>
    <w:rsid w:val="00900A09"/>
    <w:rsid w:val="00900FD2"/>
    <w:rsid w:val="00903D74"/>
    <w:rsid w:val="00903E10"/>
    <w:rsid w:val="0090489F"/>
    <w:rsid w:val="00906BDA"/>
    <w:rsid w:val="00910CF4"/>
    <w:rsid w:val="0091293F"/>
    <w:rsid w:val="00912978"/>
    <w:rsid w:val="00914448"/>
    <w:rsid w:val="009146C8"/>
    <w:rsid w:val="00914DEC"/>
    <w:rsid w:val="00916487"/>
    <w:rsid w:val="00920C5B"/>
    <w:rsid w:val="00921AA1"/>
    <w:rsid w:val="0092255C"/>
    <w:rsid w:val="00924526"/>
    <w:rsid w:val="00926A9E"/>
    <w:rsid w:val="00934916"/>
    <w:rsid w:val="00935483"/>
    <w:rsid w:val="009356EE"/>
    <w:rsid w:val="00944766"/>
    <w:rsid w:val="009463E0"/>
    <w:rsid w:val="0094692A"/>
    <w:rsid w:val="00946C2C"/>
    <w:rsid w:val="00947874"/>
    <w:rsid w:val="00947D4B"/>
    <w:rsid w:val="00953441"/>
    <w:rsid w:val="00955194"/>
    <w:rsid w:val="009551CD"/>
    <w:rsid w:val="00955972"/>
    <w:rsid w:val="00956066"/>
    <w:rsid w:val="00956A58"/>
    <w:rsid w:val="009575B1"/>
    <w:rsid w:val="00960320"/>
    <w:rsid w:val="00960F71"/>
    <w:rsid w:val="009616CC"/>
    <w:rsid w:val="0096208E"/>
    <w:rsid w:val="00962ACB"/>
    <w:rsid w:val="00964A31"/>
    <w:rsid w:val="009652D9"/>
    <w:rsid w:val="00965F01"/>
    <w:rsid w:val="00977EE4"/>
    <w:rsid w:val="00977F5F"/>
    <w:rsid w:val="009815DE"/>
    <w:rsid w:val="00981667"/>
    <w:rsid w:val="00982E91"/>
    <w:rsid w:val="0098307E"/>
    <w:rsid w:val="009841CD"/>
    <w:rsid w:val="009867C4"/>
    <w:rsid w:val="0098746A"/>
    <w:rsid w:val="009922B3"/>
    <w:rsid w:val="0099282A"/>
    <w:rsid w:val="0099301A"/>
    <w:rsid w:val="009950D8"/>
    <w:rsid w:val="00996FF8"/>
    <w:rsid w:val="009971D4"/>
    <w:rsid w:val="009A0814"/>
    <w:rsid w:val="009A1C89"/>
    <w:rsid w:val="009A257F"/>
    <w:rsid w:val="009A4807"/>
    <w:rsid w:val="009A4967"/>
    <w:rsid w:val="009A49D7"/>
    <w:rsid w:val="009A577B"/>
    <w:rsid w:val="009A6102"/>
    <w:rsid w:val="009A6AEB"/>
    <w:rsid w:val="009B09DF"/>
    <w:rsid w:val="009B267C"/>
    <w:rsid w:val="009B47BA"/>
    <w:rsid w:val="009B5AD1"/>
    <w:rsid w:val="009C178E"/>
    <w:rsid w:val="009C322A"/>
    <w:rsid w:val="009C387A"/>
    <w:rsid w:val="009C6EAB"/>
    <w:rsid w:val="009C75A2"/>
    <w:rsid w:val="009C7799"/>
    <w:rsid w:val="009D1CAF"/>
    <w:rsid w:val="009D2377"/>
    <w:rsid w:val="009D3125"/>
    <w:rsid w:val="009E1C3D"/>
    <w:rsid w:val="009E2A1C"/>
    <w:rsid w:val="009E2EE4"/>
    <w:rsid w:val="009E3081"/>
    <w:rsid w:val="009E36FE"/>
    <w:rsid w:val="009E53B6"/>
    <w:rsid w:val="009F1AD4"/>
    <w:rsid w:val="009F2EE0"/>
    <w:rsid w:val="009F40B1"/>
    <w:rsid w:val="009F4D68"/>
    <w:rsid w:val="009F634F"/>
    <w:rsid w:val="009F67FF"/>
    <w:rsid w:val="009F7AC7"/>
    <w:rsid w:val="00A01C73"/>
    <w:rsid w:val="00A02E48"/>
    <w:rsid w:val="00A03244"/>
    <w:rsid w:val="00A10502"/>
    <w:rsid w:val="00A111E5"/>
    <w:rsid w:val="00A14A32"/>
    <w:rsid w:val="00A15C97"/>
    <w:rsid w:val="00A17582"/>
    <w:rsid w:val="00A175BD"/>
    <w:rsid w:val="00A2077A"/>
    <w:rsid w:val="00A212B6"/>
    <w:rsid w:val="00A21CA2"/>
    <w:rsid w:val="00A25EA6"/>
    <w:rsid w:val="00A3068D"/>
    <w:rsid w:val="00A30AC7"/>
    <w:rsid w:val="00A30D45"/>
    <w:rsid w:val="00A3308E"/>
    <w:rsid w:val="00A336CB"/>
    <w:rsid w:val="00A34369"/>
    <w:rsid w:val="00A3479D"/>
    <w:rsid w:val="00A35308"/>
    <w:rsid w:val="00A35F07"/>
    <w:rsid w:val="00A363E6"/>
    <w:rsid w:val="00A4277D"/>
    <w:rsid w:val="00A42F69"/>
    <w:rsid w:val="00A42F81"/>
    <w:rsid w:val="00A4368B"/>
    <w:rsid w:val="00A43AF5"/>
    <w:rsid w:val="00A45526"/>
    <w:rsid w:val="00A47463"/>
    <w:rsid w:val="00A512D2"/>
    <w:rsid w:val="00A5246A"/>
    <w:rsid w:val="00A53FEA"/>
    <w:rsid w:val="00A55ACF"/>
    <w:rsid w:val="00A602BC"/>
    <w:rsid w:val="00A61716"/>
    <w:rsid w:val="00A61E9A"/>
    <w:rsid w:val="00A63E4B"/>
    <w:rsid w:val="00A66E05"/>
    <w:rsid w:val="00A67935"/>
    <w:rsid w:val="00A72D1F"/>
    <w:rsid w:val="00A7652F"/>
    <w:rsid w:val="00A777B8"/>
    <w:rsid w:val="00A83531"/>
    <w:rsid w:val="00A844F9"/>
    <w:rsid w:val="00A85FB1"/>
    <w:rsid w:val="00A86F85"/>
    <w:rsid w:val="00A90001"/>
    <w:rsid w:val="00A937F7"/>
    <w:rsid w:val="00AA252C"/>
    <w:rsid w:val="00AA2AD6"/>
    <w:rsid w:val="00AA2C9E"/>
    <w:rsid w:val="00AA3750"/>
    <w:rsid w:val="00AA585B"/>
    <w:rsid w:val="00AA6284"/>
    <w:rsid w:val="00AA7C1C"/>
    <w:rsid w:val="00AB0263"/>
    <w:rsid w:val="00AB0C3D"/>
    <w:rsid w:val="00AB15C7"/>
    <w:rsid w:val="00AB1A0C"/>
    <w:rsid w:val="00AB2E4A"/>
    <w:rsid w:val="00AB37FA"/>
    <w:rsid w:val="00AB48FF"/>
    <w:rsid w:val="00AB5FFD"/>
    <w:rsid w:val="00AC06C5"/>
    <w:rsid w:val="00AD2C62"/>
    <w:rsid w:val="00AD44F2"/>
    <w:rsid w:val="00AD5EF3"/>
    <w:rsid w:val="00AD735E"/>
    <w:rsid w:val="00AE3726"/>
    <w:rsid w:val="00AE626B"/>
    <w:rsid w:val="00AE7911"/>
    <w:rsid w:val="00AE7959"/>
    <w:rsid w:val="00AF262C"/>
    <w:rsid w:val="00AF4A46"/>
    <w:rsid w:val="00AF4AB3"/>
    <w:rsid w:val="00AF66BE"/>
    <w:rsid w:val="00B006DB"/>
    <w:rsid w:val="00B02888"/>
    <w:rsid w:val="00B02960"/>
    <w:rsid w:val="00B03676"/>
    <w:rsid w:val="00B041D0"/>
    <w:rsid w:val="00B04B1B"/>
    <w:rsid w:val="00B07B76"/>
    <w:rsid w:val="00B1057E"/>
    <w:rsid w:val="00B11DC5"/>
    <w:rsid w:val="00B13191"/>
    <w:rsid w:val="00B20C77"/>
    <w:rsid w:val="00B20E7D"/>
    <w:rsid w:val="00B22F73"/>
    <w:rsid w:val="00B2305B"/>
    <w:rsid w:val="00B25B73"/>
    <w:rsid w:val="00B27A9E"/>
    <w:rsid w:val="00B30EA6"/>
    <w:rsid w:val="00B3162F"/>
    <w:rsid w:val="00B319ED"/>
    <w:rsid w:val="00B326A0"/>
    <w:rsid w:val="00B32764"/>
    <w:rsid w:val="00B34F3B"/>
    <w:rsid w:val="00B36501"/>
    <w:rsid w:val="00B412CE"/>
    <w:rsid w:val="00B427B3"/>
    <w:rsid w:val="00B42A59"/>
    <w:rsid w:val="00B43DDA"/>
    <w:rsid w:val="00B46553"/>
    <w:rsid w:val="00B51FB2"/>
    <w:rsid w:val="00B54E97"/>
    <w:rsid w:val="00B5501E"/>
    <w:rsid w:val="00B604D9"/>
    <w:rsid w:val="00B604E6"/>
    <w:rsid w:val="00B60D6D"/>
    <w:rsid w:val="00B6243C"/>
    <w:rsid w:val="00B62982"/>
    <w:rsid w:val="00B648FE"/>
    <w:rsid w:val="00B678F5"/>
    <w:rsid w:val="00B67D7B"/>
    <w:rsid w:val="00B70570"/>
    <w:rsid w:val="00B714D3"/>
    <w:rsid w:val="00B72CA7"/>
    <w:rsid w:val="00B7364B"/>
    <w:rsid w:val="00B7501D"/>
    <w:rsid w:val="00B75622"/>
    <w:rsid w:val="00B7610E"/>
    <w:rsid w:val="00B76C5B"/>
    <w:rsid w:val="00B7722D"/>
    <w:rsid w:val="00B7738C"/>
    <w:rsid w:val="00B80A1E"/>
    <w:rsid w:val="00B80B73"/>
    <w:rsid w:val="00B842DB"/>
    <w:rsid w:val="00B84DD3"/>
    <w:rsid w:val="00B8552D"/>
    <w:rsid w:val="00B877F0"/>
    <w:rsid w:val="00B91DBC"/>
    <w:rsid w:val="00B94466"/>
    <w:rsid w:val="00B95339"/>
    <w:rsid w:val="00B96561"/>
    <w:rsid w:val="00BA0299"/>
    <w:rsid w:val="00BA02C4"/>
    <w:rsid w:val="00BA0607"/>
    <w:rsid w:val="00BA289E"/>
    <w:rsid w:val="00BA3B32"/>
    <w:rsid w:val="00BA46E9"/>
    <w:rsid w:val="00BA70A4"/>
    <w:rsid w:val="00BB0B28"/>
    <w:rsid w:val="00BB2F32"/>
    <w:rsid w:val="00BB6B2F"/>
    <w:rsid w:val="00BB6CDF"/>
    <w:rsid w:val="00BB7550"/>
    <w:rsid w:val="00BB7A49"/>
    <w:rsid w:val="00BC0C5D"/>
    <w:rsid w:val="00BC15D8"/>
    <w:rsid w:val="00BC24F8"/>
    <w:rsid w:val="00BC2D7E"/>
    <w:rsid w:val="00BC3207"/>
    <w:rsid w:val="00BC539A"/>
    <w:rsid w:val="00BC7009"/>
    <w:rsid w:val="00BD190E"/>
    <w:rsid w:val="00BD1AA5"/>
    <w:rsid w:val="00BD2D7E"/>
    <w:rsid w:val="00BD30DF"/>
    <w:rsid w:val="00BD5472"/>
    <w:rsid w:val="00BD58A7"/>
    <w:rsid w:val="00BD7EFE"/>
    <w:rsid w:val="00BE0553"/>
    <w:rsid w:val="00BE385F"/>
    <w:rsid w:val="00BF0C59"/>
    <w:rsid w:val="00BF1630"/>
    <w:rsid w:val="00BF283E"/>
    <w:rsid w:val="00C00CC1"/>
    <w:rsid w:val="00C03F55"/>
    <w:rsid w:val="00C04280"/>
    <w:rsid w:val="00C050CE"/>
    <w:rsid w:val="00C06897"/>
    <w:rsid w:val="00C069E5"/>
    <w:rsid w:val="00C15435"/>
    <w:rsid w:val="00C22A14"/>
    <w:rsid w:val="00C233DC"/>
    <w:rsid w:val="00C2546A"/>
    <w:rsid w:val="00C31284"/>
    <w:rsid w:val="00C31970"/>
    <w:rsid w:val="00C31C73"/>
    <w:rsid w:val="00C331DD"/>
    <w:rsid w:val="00C33D16"/>
    <w:rsid w:val="00C345D0"/>
    <w:rsid w:val="00C41568"/>
    <w:rsid w:val="00C426CF"/>
    <w:rsid w:val="00C47396"/>
    <w:rsid w:val="00C50180"/>
    <w:rsid w:val="00C50DCA"/>
    <w:rsid w:val="00C5345D"/>
    <w:rsid w:val="00C576E8"/>
    <w:rsid w:val="00C60F5D"/>
    <w:rsid w:val="00C618F4"/>
    <w:rsid w:val="00C640ED"/>
    <w:rsid w:val="00C72890"/>
    <w:rsid w:val="00C76C63"/>
    <w:rsid w:val="00C779B6"/>
    <w:rsid w:val="00C8320F"/>
    <w:rsid w:val="00C84C77"/>
    <w:rsid w:val="00C86B72"/>
    <w:rsid w:val="00C86CB1"/>
    <w:rsid w:val="00C87977"/>
    <w:rsid w:val="00C9060F"/>
    <w:rsid w:val="00C92CE9"/>
    <w:rsid w:val="00C94D0F"/>
    <w:rsid w:val="00C94D60"/>
    <w:rsid w:val="00C9527B"/>
    <w:rsid w:val="00C9711A"/>
    <w:rsid w:val="00C97871"/>
    <w:rsid w:val="00CA21A4"/>
    <w:rsid w:val="00CA2EF3"/>
    <w:rsid w:val="00CA4E40"/>
    <w:rsid w:val="00CA4E53"/>
    <w:rsid w:val="00CA6BB0"/>
    <w:rsid w:val="00CB009A"/>
    <w:rsid w:val="00CB06CB"/>
    <w:rsid w:val="00CB3943"/>
    <w:rsid w:val="00CB74D4"/>
    <w:rsid w:val="00CC2A98"/>
    <w:rsid w:val="00CC583F"/>
    <w:rsid w:val="00CC72A5"/>
    <w:rsid w:val="00CD5B23"/>
    <w:rsid w:val="00CD6159"/>
    <w:rsid w:val="00CE0E58"/>
    <w:rsid w:val="00CE241A"/>
    <w:rsid w:val="00CE2A77"/>
    <w:rsid w:val="00CE3B01"/>
    <w:rsid w:val="00CE5169"/>
    <w:rsid w:val="00CE51D1"/>
    <w:rsid w:val="00CF1AD2"/>
    <w:rsid w:val="00CF1E9E"/>
    <w:rsid w:val="00CF7709"/>
    <w:rsid w:val="00D00447"/>
    <w:rsid w:val="00D03815"/>
    <w:rsid w:val="00D04959"/>
    <w:rsid w:val="00D113B2"/>
    <w:rsid w:val="00D16106"/>
    <w:rsid w:val="00D16367"/>
    <w:rsid w:val="00D17FA7"/>
    <w:rsid w:val="00D21C0D"/>
    <w:rsid w:val="00D229D1"/>
    <w:rsid w:val="00D244F9"/>
    <w:rsid w:val="00D24CA7"/>
    <w:rsid w:val="00D250D7"/>
    <w:rsid w:val="00D25F18"/>
    <w:rsid w:val="00D32AE0"/>
    <w:rsid w:val="00D34A14"/>
    <w:rsid w:val="00D34F08"/>
    <w:rsid w:val="00D35111"/>
    <w:rsid w:val="00D35409"/>
    <w:rsid w:val="00D3565C"/>
    <w:rsid w:val="00D41668"/>
    <w:rsid w:val="00D42372"/>
    <w:rsid w:val="00D44F24"/>
    <w:rsid w:val="00D45BC6"/>
    <w:rsid w:val="00D46310"/>
    <w:rsid w:val="00D50F0E"/>
    <w:rsid w:val="00D528D7"/>
    <w:rsid w:val="00D53FD6"/>
    <w:rsid w:val="00D55426"/>
    <w:rsid w:val="00D56764"/>
    <w:rsid w:val="00D60F7A"/>
    <w:rsid w:val="00D65E83"/>
    <w:rsid w:val="00D67FAF"/>
    <w:rsid w:val="00D70740"/>
    <w:rsid w:val="00D70C1F"/>
    <w:rsid w:val="00D714F0"/>
    <w:rsid w:val="00D72744"/>
    <w:rsid w:val="00D72EB0"/>
    <w:rsid w:val="00D7314C"/>
    <w:rsid w:val="00D803FA"/>
    <w:rsid w:val="00D81554"/>
    <w:rsid w:val="00D82A9E"/>
    <w:rsid w:val="00D83EBD"/>
    <w:rsid w:val="00D83F3E"/>
    <w:rsid w:val="00D85A0A"/>
    <w:rsid w:val="00D8705C"/>
    <w:rsid w:val="00D902E0"/>
    <w:rsid w:val="00D93FDD"/>
    <w:rsid w:val="00D9437E"/>
    <w:rsid w:val="00D943B3"/>
    <w:rsid w:val="00D9707C"/>
    <w:rsid w:val="00DA132E"/>
    <w:rsid w:val="00DA1755"/>
    <w:rsid w:val="00DA28D7"/>
    <w:rsid w:val="00DA4CAC"/>
    <w:rsid w:val="00DA6454"/>
    <w:rsid w:val="00DA6B6A"/>
    <w:rsid w:val="00DB1C13"/>
    <w:rsid w:val="00DB6183"/>
    <w:rsid w:val="00DB6610"/>
    <w:rsid w:val="00DB74BD"/>
    <w:rsid w:val="00DB7FAC"/>
    <w:rsid w:val="00DC1CF9"/>
    <w:rsid w:val="00DC1D52"/>
    <w:rsid w:val="00DC20E5"/>
    <w:rsid w:val="00DC3562"/>
    <w:rsid w:val="00DC6E21"/>
    <w:rsid w:val="00DC728C"/>
    <w:rsid w:val="00DD05AD"/>
    <w:rsid w:val="00DD2BDE"/>
    <w:rsid w:val="00DD40AB"/>
    <w:rsid w:val="00DD55F8"/>
    <w:rsid w:val="00DD67A7"/>
    <w:rsid w:val="00DE22B9"/>
    <w:rsid w:val="00DE528F"/>
    <w:rsid w:val="00DE533E"/>
    <w:rsid w:val="00DE674C"/>
    <w:rsid w:val="00DE774E"/>
    <w:rsid w:val="00DE7843"/>
    <w:rsid w:val="00DE7857"/>
    <w:rsid w:val="00DF00F6"/>
    <w:rsid w:val="00DF1801"/>
    <w:rsid w:val="00DF2C4C"/>
    <w:rsid w:val="00DF7A48"/>
    <w:rsid w:val="00E006E2"/>
    <w:rsid w:val="00E022D8"/>
    <w:rsid w:val="00E02A23"/>
    <w:rsid w:val="00E1165A"/>
    <w:rsid w:val="00E12C30"/>
    <w:rsid w:val="00E13325"/>
    <w:rsid w:val="00E1368B"/>
    <w:rsid w:val="00E1579C"/>
    <w:rsid w:val="00E20F08"/>
    <w:rsid w:val="00E21B7C"/>
    <w:rsid w:val="00E2365B"/>
    <w:rsid w:val="00E244AB"/>
    <w:rsid w:val="00E25232"/>
    <w:rsid w:val="00E254FF"/>
    <w:rsid w:val="00E25DA9"/>
    <w:rsid w:val="00E27754"/>
    <w:rsid w:val="00E30918"/>
    <w:rsid w:val="00E35E71"/>
    <w:rsid w:val="00E364D9"/>
    <w:rsid w:val="00E366AE"/>
    <w:rsid w:val="00E37E42"/>
    <w:rsid w:val="00E400BA"/>
    <w:rsid w:val="00E4105D"/>
    <w:rsid w:val="00E440D3"/>
    <w:rsid w:val="00E46492"/>
    <w:rsid w:val="00E503B0"/>
    <w:rsid w:val="00E51229"/>
    <w:rsid w:val="00E5340E"/>
    <w:rsid w:val="00E5381E"/>
    <w:rsid w:val="00E55FE8"/>
    <w:rsid w:val="00E56CC4"/>
    <w:rsid w:val="00E607ED"/>
    <w:rsid w:val="00E72BE9"/>
    <w:rsid w:val="00E75CBB"/>
    <w:rsid w:val="00E8212D"/>
    <w:rsid w:val="00E829C2"/>
    <w:rsid w:val="00E853B7"/>
    <w:rsid w:val="00E85726"/>
    <w:rsid w:val="00E9162E"/>
    <w:rsid w:val="00E932F1"/>
    <w:rsid w:val="00E93AB6"/>
    <w:rsid w:val="00E97B68"/>
    <w:rsid w:val="00EA0379"/>
    <w:rsid w:val="00EA0F20"/>
    <w:rsid w:val="00EA15ED"/>
    <w:rsid w:val="00EB0610"/>
    <w:rsid w:val="00EB1482"/>
    <w:rsid w:val="00EB3277"/>
    <w:rsid w:val="00EB412E"/>
    <w:rsid w:val="00EC0ADB"/>
    <w:rsid w:val="00EC170C"/>
    <w:rsid w:val="00EC2557"/>
    <w:rsid w:val="00EC33AF"/>
    <w:rsid w:val="00EC3ABB"/>
    <w:rsid w:val="00EC4857"/>
    <w:rsid w:val="00EC6F14"/>
    <w:rsid w:val="00ED00C4"/>
    <w:rsid w:val="00ED50C6"/>
    <w:rsid w:val="00ED6A8B"/>
    <w:rsid w:val="00ED7583"/>
    <w:rsid w:val="00EE0E50"/>
    <w:rsid w:val="00EE279A"/>
    <w:rsid w:val="00EE2F88"/>
    <w:rsid w:val="00EE33F6"/>
    <w:rsid w:val="00EE3584"/>
    <w:rsid w:val="00EE72A4"/>
    <w:rsid w:val="00EE7C30"/>
    <w:rsid w:val="00EF0285"/>
    <w:rsid w:val="00EF0E3A"/>
    <w:rsid w:val="00EF0F81"/>
    <w:rsid w:val="00EF1B80"/>
    <w:rsid w:val="00EF214D"/>
    <w:rsid w:val="00EF2F98"/>
    <w:rsid w:val="00EF5995"/>
    <w:rsid w:val="00EF65C3"/>
    <w:rsid w:val="00F0166E"/>
    <w:rsid w:val="00F02ACE"/>
    <w:rsid w:val="00F02E77"/>
    <w:rsid w:val="00F05307"/>
    <w:rsid w:val="00F07FD2"/>
    <w:rsid w:val="00F12026"/>
    <w:rsid w:val="00F127D0"/>
    <w:rsid w:val="00F169E0"/>
    <w:rsid w:val="00F16C34"/>
    <w:rsid w:val="00F21772"/>
    <w:rsid w:val="00F25883"/>
    <w:rsid w:val="00F26A4B"/>
    <w:rsid w:val="00F30912"/>
    <w:rsid w:val="00F357EE"/>
    <w:rsid w:val="00F35C66"/>
    <w:rsid w:val="00F3663C"/>
    <w:rsid w:val="00F366C2"/>
    <w:rsid w:val="00F37172"/>
    <w:rsid w:val="00F37370"/>
    <w:rsid w:val="00F432B1"/>
    <w:rsid w:val="00F43FEE"/>
    <w:rsid w:val="00F44DCB"/>
    <w:rsid w:val="00F46DAF"/>
    <w:rsid w:val="00F471B9"/>
    <w:rsid w:val="00F47A72"/>
    <w:rsid w:val="00F52FCE"/>
    <w:rsid w:val="00F53631"/>
    <w:rsid w:val="00F568C5"/>
    <w:rsid w:val="00F634A6"/>
    <w:rsid w:val="00F63930"/>
    <w:rsid w:val="00F63E10"/>
    <w:rsid w:val="00F640E6"/>
    <w:rsid w:val="00F647FF"/>
    <w:rsid w:val="00F648EF"/>
    <w:rsid w:val="00F6595B"/>
    <w:rsid w:val="00F659ED"/>
    <w:rsid w:val="00F65A57"/>
    <w:rsid w:val="00F671EE"/>
    <w:rsid w:val="00F6785F"/>
    <w:rsid w:val="00F70E1A"/>
    <w:rsid w:val="00F742A0"/>
    <w:rsid w:val="00F752FC"/>
    <w:rsid w:val="00F75E54"/>
    <w:rsid w:val="00F77FCE"/>
    <w:rsid w:val="00F8053A"/>
    <w:rsid w:val="00F8412C"/>
    <w:rsid w:val="00F859E9"/>
    <w:rsid w:val="00F859FD"/>
    <w:rsid w:val="00F85EE0"/>
    <w:rsid w:val="00F87447"/>
    <w:rsid w:val="00F904E7"/>
    <w:rsid w:val="00F9068B"/>
    <w:rsid w:val="00F90B6D"/>
    <w:rsid w:val="00F95F82"/>
    <w:rsid w:val="00F968EB"/>
    <w:rsid w:val="00FA1934"/>
    <w:rsid w:val="00FA2537"/>
    <w:rsid w:val="00FA39B0"/>
    <w:rsid w:val="00FA556A"/>
    <w:rsid w:val="00FA653D"/>
    <w:rsid w:val="00FB1443"/>
    <w:rsid w:val="00FB2805"/>
    <w:rsid w:val="00FB42DB"/>
    <w:rsid w:val="00FB5B51"/>
    <w:rsid w:val="00FB70C4"/>
    <w:rsid w:val="00FB7C4F"/>
    <w:rsid w:val="00FC0B19"/>
    <w:rsid w:val="00FC3CE3"/>
    <w:rsid w:val="00FC7001"/>
    <w:rsid w:val="00FD038B"/>
    <w:rsid w:val="00FD1EC1"/>
    <w:rsid w:val="00FD4A25"/>
    <w:rsid w:val="00FD5FD1"/>
    <w:rsid w:val="00FD6A26"/>
    <w:rsid w:val="00FD7AC6"/>
    <w:rsid w:val="00FD7B28"/>
    <w:rsid w:val="00FE2EED"/>
    <w:rsid w:val="00FE3584"/>
    <w:rsid w:val="00FE50D6"/>
    <w:rsid w:val="00FE5889"/>
    <w:rsid w:val="00FE6D71"/>
    <w:rsid w:val="00FF3C61"/>
    <w:rsid w:val="00FF673A"/>
    <w:rsid w:val="00FF69E6"/>
    <w:rsid w:val="00FF742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5E72C-D81C-4F32-B4ED-C86A736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D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4A31"/>
    <w:rPr>
      <w:color w:val="0000FF"/>
      <w:u w:val="single"/>
    </w:rPr>
  </w:style>
  <w:style w:type="character" w:styleId="Seitenzahl">
    <w:name w:val="page number"/>
    <w:basedOn w:val="Absatz-Standardschriftart"/>
    <w:rsid w:val="00960320"/>
  </w:style>
  <w:style w:type="paragraph" w:styleId="Sprechblasentext">
    <w:name w:val="Balloon Text"/>
    <w:basedOn w:val="Standard"/>
    <w:link w:val="SprechblasentextZchn"/>
    <w:rsid w:val="00DA1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A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konie-rw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utzke\Desktop\FWD%20Vorlage%20A4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FWD Vorlage A4 hoch.dot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http://www.diakonie-rwl.de/freiwilligendienste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Wutzke</dc:creator>
  <cp:keywords/>
  <dc:description/>
  <cp:lastModifiedBy>Knuedeler, Andre</cp:lastModifiedBy>
  <cp:revision>16</cp:revision>
  <cp:lastPrinted>2016-08-03T12:27:00Z</cp:lastPrinted>
  <dcterms:created xsi:type="dcterms:W3CDTF">2015-07-17T10:55:00Z</dcterms:created>
  <dcterms:modified xsi:type="dcterms:W3CDTF">2017-07-27T05:31:00Z</dcterms:modified>
</cp:coreProperties>
</file>