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0F" w:rsidRDefault="009F7AC7" w:rsidP="00C94D0F">
      <w:pPr>
        <w:rPr>
          <w:b/>
          <w:sz w:val="24"/>
          <w:szCs w:val="24"/>
        </w:rPr>
      </w:pPr>
      <w:r w:rsidRPr="003915C2">
        <w:rPr>
          <w:b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89C08CD" wp14:editId="150A9FB4">
                <wp:simplePos x="0" y="0"/>
                <wp:positionH relativeFrom="margin">
                  <wp:posOffset>4959350</wp:posOffset>
                </wp:positionH>
                <wp:positionV relativeFrom="margin">
                  <wp:posOffset>-772477</wp:posOffset>
                </wp:positionV>
                <wp:extent cx="426723" cy="2466975"/>
                <wp:effectExtent l="8572" t="0" r="953" b="952"/>
                <wp:wrapNone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723" cy="2466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9F7AC7" w:rsidRPr="009F7AC7" w:rsidRDefault="009F7AC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F7AC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Bitte bei der Einsatzstelle abgeben!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52388" id="AutoForm 2" o:spid="_x0000_s1026" style="position:absolute;margin-left:390.5pt;margin-top:-60.8pt;width:33.6pt;height:194.2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" o:allowincell="f" fillcolor="#bdd6ee [1300]" stroked="f">
                <v:textbox>
                  <w:txbxContent>
                    <w:p w:rsidR="009F7AC7" w:rsidRPr="009F7AC7" w:rsidRDefault="009F7AC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9F7AC7">
                        <w:rPr>
                          <w:b/>
                          <w:color w:val="C00000"/>
                          <w:sz w:val="20"/>
                          <w:szCs w:val="20"/>
                        </w:rPr>
                        <w:t>Bitte bei der Einsatzstelle abgeben!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94D0F" w:rsidRPr="003915C2">
        <w:rPr>
          <w:b/>
          <w:sz w:val="24"/>
          <w:szCs w:val="24"/>
        </w:rPr>
        <w:t xml:space="preserve">Bewerbungsbogen </w:t>
      </w:r>
      <w:r w:rsidR="00CB009A" w:rsidRPr="003915C2">
        <w:rPr>
          <w:b/>
          <w:sz w:val="24"/>
          <w:szCs w:val="24"/>
        </w:rPr>
        <w:t xml:space="preserve">BFD Ü27 </w:t>
      </w:r>
      <w:r w:rsidR="00C94D0F" w:rsidRPr="00C94D0F">
        <w:rPr>
          <w:b/>
          <w:sz w:val="24"/>
          <w:szCs w:val="24"/>
        </w:rPr>
        <w:t>für einen Freiwilligendienst</w:t>
      </w:r>
      <w:r w:rsidR="00C94D0F" w:rsidRPr="00C94D0F">
        <w:rPr>
          <w:sz w:val="24"/>
          <w:szCs w:val="24"/>
        </w:rPr>
        <w:t xml:space="preserve"> </w:t>
      </w:r>
      <w:r w:rsidR="00C94D0F" w:rsidRPr="00C94D0F">
        <w:rPr>
          <w:b/>
          <w:sz w:val="24"/>
          <w:szCs w:val="24"/>
        </w:rPr>
        <w:t>bei der</w:t>
      </w:r>
      <w:r w:rsidR="00C94D0F" w:rsidRPr="00C94D0F">
        <w:rPr>
          <w:sz w:val="24"/>
          <w:szCs w:val="24"/>
        </w:rPr>
        <w:t xml:space="preserve"> </w:t>
      </w:r>
      <w:r w:rsidR="00C94D0F" w:rsidRPr="00C94D0F">
        <w:rPr>
          <w:b/>
          <w:sz w:val="24"/>
          <w:szCs w:val="24"/>
        </w:rPr>
        <w:t>Diakonie RWL</w:t>
      </w:r>
      <w:r w:rsidR="00C94D0F">
        <w:rPr>
          <w:b/>
          <w:sz w:val="24"/>
          <w:szCs w:val="24"/>
        </w:rPr>
        <w:t xml:space="preserve"> </w:t>
      </w:r>
    </w:p>
    <w:p w:rsidR="00CB009A" w:rsidRPr="00C94D0F" w:rsidRDefault="00CB009A" w:rsidP="00C94D0F">
      <w:pPr>
        <w:rPr>
          <w:sz w:val="24"/>
          <w:szCs w:val="24"/>
        </w:rPr>
      </w:pPr>
    </w:p>
    <w:p w:rsidR="00C94D0F" w:rsidRPr="00C94D0F" w:rsidRDefault="00C94D0F" w:rsidP="00C94D0F">
      <w:pPr>
        <w:rPr>
          <w:b/>
          <w:sz w:val="20"/>
          <w:szCs w:val="20"/>
        </w:rPr>
      </w:pPr>
    </w:p>
    <w:p w:rsidR="00C94D0F" w:rsidRPr="00C94D0F" w:rsidRDefault="00C94D0F" w:rsidP="00C94D0F">
      <w:pPr>
        <w:rPr>
          <w:b/>
          <w:sz w:val="20"/>
          <w:szCs w:val="20"/>
        </w:rPr>
      </w:pPr>
    </w:p>
    <w:p w:rsidR="00C94D0F" w:rsidRPr="00C94D0F" w:rsidRDefault="00C94D0F" w:rsidP="00C94D0F">
      <w:pPr>
        <w:rPr>
          <w:b/>
          <w:sz w:val="20"/>
          <w:szCs w:val="20"/>
        </w:rPr>
      </w:pPr>
      <w:r w:rsidRPr="00C94D0F">
        <w:rPr>
          <w:b/>
          <w:sz w:val="20"/>
          <w:szCs w:val="20"/>
        </w:rPr>
        <w:t>Persönliche Daten: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1776"/>
        <w:gridCol w:w="1234"/>
        <w:gridCol w:w="3274"/>
      </w:tblGrid>
      <w:tr w:rsidR="00C94D0F" w:rsidRPr="00C94D0F" w:rsidTr="00B13191">
        <w:tc>
          <w:tcPr>
            <w:tcW w:w="2776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Anrede:</w:t>
            </w:r>
          </w:p>
          <w:bookmarkStart w:id="0" w:name="Kontrollkästchen1"/>
          <w:bookmarkStart w:id="1" w:name="_GoBack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0"/>
            <w:bookmarkEnd w:id="1"/>
            <w:r w:rsidRPr="00C94D0F">
              <w:rPr>
                <w:sz w:val="20"/>
                <w:szCs w:val="20"/>
              </w:rPr>
              <w:t xml:space="preserve"> Herr</w:t>
            </w:r>
          </w:p>
          <w:bookmarkStart w:id="2" w:name="Kontrollkästchen2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"/>
            <w:r w:rsidRPr="00C94D0F">
              <w:rPr>
                <w:sz w:val="20"/>
                <w:szCs w:val="20"/>
              </w:rPr>
              <w:t xml:space="preserve"> Frau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(ggf. Geb.Name)</w:t>
            </w:r>
            <w:r w:rsidRPr="00C94D0F">
              <w:rPr>
                <w:sz w:val="20"/>
                <w:szCs w:val="20"/>
              </w:rPr>
              <w:t>:</w:t>
            </w:r>
          </w:p>
          <w:p w:rsid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="00125674">
              <w:rPr>
                <w:sz w:val="20"/>
                <w:szCs w:val="20"/>
              </w:rPr>
              <w:t> </w:t>
            </w:r>
            <w:r w:rsidR="00125674">
              <w:rPr>
                <w:sz w:val="20"/>
                <w:szCs w:val="20"/>
              </w:rPr>
              <w:t> </w:t>
            </w:r>
            <w:r w:rsidR="00125674">
              <w:rPr>
                <w:sz w:val="20"/>
                <w:szCs w:val="20"/>
              </w:rPr>
              <w:t> </w:t>
            </w:r>
            <w:r w:rsidR="00125674">
              <w:rPr>
                <w:sz w:val="20"/>
                <w:szCs w:val="20"/>
              </w:rPr>
              <w:t> </w:t>
            </w:r>
            <w:r w:rsidR="00125674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3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Vorname: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94D0F" w:rsidRPr="00C94D0F" w:rsidTr="00B13191">
        <w:tc>
          <w:tcPr>
            <w:tcW w:w="2776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PLZ: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5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Wohnort: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74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Straße</w:t>
            </w:r>
            <w:r w:rsidR="0020160C">
              <w:rPr>
                <w:sz w:val="20"/>
                <w:szCs w:val="20"/>
              </w:rPr>
              <w:t xml:space="preserve"> &amp; Hausnummer</w:t>
            </w:r>
            <w:r w:rsidRPr="00C94D0F">
              <w:rPr>
                <w:sz w:val="20"/>
                <w:szCs w:val="20"/>
              </w:rPr>
              <w:t>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94D0F" w:rsidRPr="00C94D0F" w:rsidTr="00B13191">
        <w:tc>
          <w:tcPr>
            <w:tcW w:w="2776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Geboren am: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10" w:type="dxa"/>
            <w:gridSpan w:val="2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Geboren in: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74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Telefon: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10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Mobil:</w:t>
            </w:r>
            <w:r w:rsidR="00125674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11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</w:tr>
      <w:tr w:rsidR="00B13191" w:rsidRPr="00C94D0F" w:rsidTr="00B13191">
        <w:trPr>
          <w:trHeight w:val="517"/>
        </w:trPr>
        <w:tc>
          <w:tcPr>
            <w:tcW w:w="2776" w:type="dxa"/>
            <w:shd w:val="clear" w:color="auto" w:fill="auto"/>
          </w:tcPr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Staatsangehörigkeit:</w:t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gridSpan w:val="2"/>
            <w:shd w:val="clear" w:color="auto" w:fill="auto"/>
          </w:tcPr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Führerschein Klasse:</w:t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  <w:shd w:val="clear" w:color="auto" w:fill="auto"/>
          </w:tcPr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E-Mail*:</w:t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rPr>
          <w:trHeight w:val="517"/>
        </w:trPr>
        <w:tc>
          <w:tcPr>
            <w:tcW w:w="2776" w:type="dxa"/>
            <w:shd w:val="clear" w:color="auto" w:fill="auto"/>
          </w:tcPr>
          <w:p w:rsidR="00C94D0F" w:rsidRPr="003915C2" w:rsidRDefault="00B13191" w:rsidP="000E703B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t>Familienstand</w:t>
            </w:r>
            <w:r w:rsidR="00C94D0F" w:rsidRPr="003915C2">
              <w:rPr>
                <w:sz w:val="20"/>
                <w:szCs w:val="20"/>
              </w:rPr>
              <w:t>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915C2">
              <w:rPr>
                <w:sz w:val="20"/>
                <w:szCs w:val="20"/>
              </w:rPr>
              <w:instrText xml:space="preserve"> FORMTEXT </w:instrText>
            </w:r>
            <w:r w:rsidRPr="003915C2">
              <w:rPr>
                <w:sz w:val="20"/>
                <w:szCs w:val="20"/>
              </w:rPr>
            </w:r>
            <w:r w:rsidRPr="003915C2">
              <w:rPr>
                <w:sz w:val="20"/>
                <w:szCs w:val="20"/>
              </w:rPr>
              <w:fldChar w:fldCharType="separate"/>
            </w:r>
            <w:r w:rsidRPr="003915C2">
              <w:rPr>
                <w:noProof/>
                <w:sz w:val="20"/>
                <w:szCs w:val="20"/>
              </w:rPr>
              <w:t> </w:t>
            </w:r>
            <w:r w:rsidRPr="003915C2">
              <w:rPr>
                <w:noProof/>
                <w:sz w:val="20"/>
                <w:szCs w:val="20"/>
              </w:rPr>
              <w:t> </w:t>
            </w:r>
            <w:r w:rsidRPr="003915C2">
              <w:rPr>
                <w:noProof/>
                <w:sz w:val="20"/>
                <w:szCs w:val="20"/>
              </w:rPr>
              <w:t> </w:t>
            </w:r>
            <w:r w:rsidRPr="003915C2">
              <w:rPr>
                <w:noProof/>
                <w:sz w:val="20"/>
                <w:szCs w:val="20"/>
              </w:rPr>
              <w:t> </w:t>
            </w:r>
            <w:r w:rsidRPr="003915C2">
              <w:rPr>
                <w:noProof/>
                <w:sz w:val="20"/>
                <w:szCs w:val="20"/>
              </w:rPr>
              <w:t> </w:t>
            </w:r>
            <w:r w:rsidRPr="003915C2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010" w:type="dxa"/>
            <w:gridSpan w:val="2"/>
            <w:shd w:val="clear" w:color="auto" w:fill="auto"/>
          </w:tcPr>
          <w:p w:rsidR="00B13191" w:rsidRPr="003915C2" w:rsidRDefault="00B13191" w:rsidP="00B13191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t xml:space="preserve">Kinder: </w:t>
            </w:r>
          </w:p>
          <w:p w:rsidR="00C94D0F" w:rsidRPr="00C94D0F" w:rsidRDefault="00B13191" w:rsidP="00B13191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C2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3915C2">
              <w:rPr>
                <w:sz w:val="20"/>
                <w:szCs w:val="20"/>
              </w:rPr>
              <w:fldChar w:fldCharType="end"/>
            </w:r>
            <w:r w:rsidRPr="003915C2">
              <w:rPr>
                <w:sz w:val="20"/>
                <w:szCs w:val="20"/>
              </w:rPr>
              <w:t xml:space="preserve"> ja      </w:t>
            </w:r>
            <w:r w:rsidRPr="003915C2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C2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3915C2">
              <w:rPr>
                <w:sz w:val="20"/>
                <w:szCs w:val="20"/>
              </w:rPr>
              <w:fldChar w:fldCharType="end"/>
            </w:r>
            <w:r w:rsidRPr="003915C2">
              <w:rPr>
                <w:sz w:val="20"/>
                <w:szCs w:val="20"/>
              </w:rPr>
              <w:t xml:space="preserve"> nein</w:t>
            </w:r>
          </w:p>
        </w:tc>
        <w:tc>
          <w:tcPr>
            <w:tcW w:w="3274" w:type="dxa"/>
            <w:shd w:val="clear" w:color="auto" w:fill="auto"/>
          </w:tcPr>
          <w:p w:rsidR="00125674" w:rsidRPr="00C94D0F" w:rsidRDefault="00125674" w:rsidP="00B13191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rPr>
          <w:trHeight w:val="517"/>
        </w:trPr>
        <w:tc>
          <w:tcPr>
            <w:tcW w:w="4552" w:type="dxa"/>
            <w:gridSpan w:val="2"/>
            <w:shd w:val="clear" w:color="auto" w:fill="auto"/>
          </w:tcPr>
          <w:p w:rsidR="00C94D0F" w:rsidRDefault="00C94D0F" w:rsidP="000E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Deutschland seit (nur für Nichtdeutsche)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8" w:type="dxa"/>
            <w:gridSpan w:val="2"/>
            <w:shd w:val="clear" w:color="auto" w:fill="auto"/>
          </w:tcPr>
          <w:p w:rsidR="00C94D0F" w:rsidRDefault="00C94D0F" w:rsidP="000E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 Freiwilligendienst eingereist: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  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C94D0F" w:rsidRPr="00C94D0F" w:rsidTr="00B13191">
        <w:trPr>
          <w:trHeight w:val="517"/>
        </w:trPr>
        <w:tc>
          <w:tcPr>
            <w:tcW w:w="2776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Gewünschter Starttermin: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13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Gewünschte Dauer:**</w:t>
            </w:r>
          </w:p>
          <w:bookmarkStart w:id="14" w:name="Kontrollkästchen3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4"/>
            <w:r w:rsidRPr="00C94D0F">
              <w:rPr>
                <w:sz w:val="20"/>
                <w:szCs w:val="20"/>
              </w:rPr>
              <w:t xml:space="preserve"> 6 Monate</w:t>
            </w:r>
          </w:p>
          <w:bookmarkStart w:id="15" w:name="Kontrollkästchen4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5"/>
            <w:r w:rsidRPr="00C94D0F">
              <w:rPr>
                <w:sz w:val="20"/>
                <w:szCs w:val="20"/>
              </w:rPr>
              <w:t xml:space="preserve"> 12 Monate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  <w:bookmarkStart w:id="16" w:name="Kontrollkästchen5"/>
        <w:tc>
          <w:tcPr>
            <w:tcW w:w="3274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6"/>
            <w:r w:rsidRPr="00C94D0F">
              <w:rPr>
                <w:sz w:val="20"/>
                <w:szCs w:val="20"/>
              </w:rPr>
              <w:t xml:space="preserve"> volle Stelle</w:t>
            </w:r>
          </w:p>
          <w:bookmarkStart w:id="17" w:name="Kontrollkästchen6"/>
          <w:p w:rsidR="00C94D0F" w:rsidRPr="003915C2" w:rsidRDefault="00C94D0F" w:rsidP="00CB009A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C2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3915C2">
              <w:rPr>
                <w:sz w:val="20"/>
                <w:szCs w:val="20"/>
              </w:rPr>
              <w:fldChar w:fldCharType="end"/>
            </w:r>
            <w:bookmarkEnd w:id="17"/>
            <w:r w:rsidRPr="003915C2">
              <w:rPr>
                <w:sz w:val="20"/>
                <w:szCs w:val="20"/>
              </w:rPr>
              <w:t xml:space="preserve"> </w:t>
            </w:r>
            <w:r w:rsidR="00CB009A" w:rsidRPr="003915C2">
              <w:rPr>
                <w:sz w:val="20"/>
                <w:szCs w:val="20"/>
              </w:rPr>
              <w:t>20,1 Stunden</w:t>
            </w:r>
          </w:p>
          <w:p w:rsidR="00B13191" w:rsidRPr="00C94D0F" w:rsidRDefault="00B13191" w:rsidP="00B13191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5C2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3915C2">
              <w:rPr>
                <w:sz w:val="20"/>
                <w:szCs w:val="20"/>
              </w:rPr>
              <w:fldChar w:fldCharType="end"/>
            </w:r>
            <w:r w:rsidRPr="003915C2">
              <w:rPr>
                <w:sz w:val="20"/>
                <w:szCs w:val="20"/>
              </w:rPr>
              <w:t xml:space="preserve"> 30,0 Stunden</w:t>
            </w:r>
            <w:r w:rsidR="00C80B17">
              <w:rPr>
                <w:sz w:val="20"/>
                <w:szCs w:val="20"/>
              </w:rPr>
              <w:br/>
            </w:r>
            <w:r w:rsidR="00C80B17" w:rsidRPr="003915C2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B17" w:rsidRPr="003915C2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="00C80B17" w:rsidRPr="003915C2">
              <w:rPr>
                <w:sz w:val="20"/>
                <w:szCs w:val="20"/>
              </w:rPr>
              <w:fldChar w:fldCharType="end"/>
            </w:r>
            <w:r w:rsidR="00587595">
              <w:rPr>
                <w:sz w:val="20"/>
                <w:szCs w:val="20"/>
              </w:rPr>
              <w:t xml:space="preserve"> ……………..</w:t>
            </w:r>
            <w:r>
              <w:rPr>
                <w:sz w:val="20"/>
                <w:szCs w:val="20"/>
              </w:rPr>
              <w:t xml:space="preserve"> 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rPr>
          <w:trHeight w:val="1236"/>
        </w:trPr>
        <w:tc>
          <w:tcPr>
            <w:tcW w:w="2776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Schulabschluss</w:t>
            </w:r>
          </w:p>
          <w:bookmarkStart w:id="18" w:name="Kontrollkästchen7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8"/>
            <w:r w:rsidRPr="00C94D0F">
              <w:rPr>
                <w:sz w:val="20"/>
                <w:szCs w:val="20"/>
              </w:rPr>
              <w:t xml:space="preserve"> ohne Schulabschluss</w:t>
            </w:r>
          </w:p>
          <w:bookmarkStart w:id="19" w:name="Kontrollkästchen8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9"/>
            <w:r w:rsidRPr="00C94D0F">
              <w:rPr>
                <w:sz w:val="20"/>
                <w:szCs w:val="20"/>
              </w:rPr>
              <w:t xml:space="preserve"> Hauptschule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0"/>
            <w:r w:rsidRPr="00C94D0F">
              <w:rPr>
                <w:sz w:val="20"/>
                <w:szCs w:val="20"/>
              </w:rPr>
              <w:t xml:space="preserve"> Mittlere Reife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1"/>
            <w:r w:rsidRPr="00C94D0F">
              <w:rPr>
                <w:sz w:val="20"/>
                <w:szCs w:val="20"/>
              </w:rPr>
              <w:t xml:space="preserve"> Abitur/Fachabitur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Vorauss. Abschluss:</w:t>
            </w:r>
          </w:p>
          <w:p w:rsid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22"/>
          </w:p>
          <w:p w:rsidR="00125674" w:rsidRPr="00C94D0F" w:rsidRDefault="00125674" w:rsidP="000E703B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Konfession:</w:t>
            </w:r>
          </w:p>
          <w:bookmarkStart w:id="23" w:name="Kontrollkästchen11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3"/>
            <w:r w:rsidRPr="00C94D0F">
              <w:rPr>
                <w:sz w:val="20"/>
                <w:szCs w:val="20"/>
              </w:rPr>
              <w:t xml:space="preserve"> ev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4"/>
            <w:r w:rsidRPr="00C94D0F">
              <w:rPr>
                <w:sz w:val="20"/>
                <w:szCs w:val="20"/>
              </w:rPr>
              <w:t xml:space="preserve"> röm-kath.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5"/>
            <w:r w:rsidRPr="00C94D0F">
              <w:rPr>
                <w:sz w:val="20"/>
                <w:szCs w:val="20"/>
              </w:rPr>
              <w:t xml:space="preserve"> muslimisch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6"/>
            <w:r w:rsidRPr="00C94D0F">
              <w:rPr>
                <w:sz w:val="20"/>
                <w:szCs w:val="20"/>
              </w:rPr>
              <w:t xml:space="preserve"> sonstige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7"/>
            <w:r w:rsidRPr="00C94D0F">
              <w:rPr>
                <w:sz w:val="20"/>
                <w:szCs w:val="20"/>
              </w:rPr>
              <w:t xml:space="preserve"> keine</w:t>
            </w:r>
          </w:p>
        </w:tc>
        <w:tc>
          <w:tcPr>
            <w:tcW w:w="3274" w:type="dxa"/>
            <w:shd w:val="clear" w:color="auto" w:fill="auto"/>
          </w:tcPr>
          <w:p w:rsidR="00C94D0F" w:rsidRPr="003915C2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Wohnen im </w:t>
            </w:r>
            <w:r w:rsidRPr="003915C2">
              <w:rPr>
                <w:sz w:val="20"/>
                <w:szCs w:val="20"/>
              </w:rPr>
              <w:t>BFD:</w:t>
            </w:r>
          </w:p>
          <w:bookmarkStart w:id="28" w:name="Kontrollkästchen17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8"/>
            <w:r w:rsidRPr="00C94D0F">
              <w:rPr>
                <w:sz w:val="20"/>
                <w:szCs w:val="20"/>
              </w:rPr>
              <w:t xml:space="preserve">  eigene Wohnung</w:t>
            </w:r>
          </w:p>
          <w:bookmarkStart w:id="29" w:name="Kontrollkästchen18"/>
          <w:p w:rsid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9"/>
            <w:r w:rsidRPr="00C94D0F">
              <w:rPr>
                <w:sz w:val="20"/>
                <w:szCs w:val="20"/>
              </w:rPr>
              <w:t xml:space="preserve">  dienstl. Unterkunft</w:t>
            </w:r>
          </w:p>
          <w:bookmarkStart w:id="30" w:name="Kontrollkästchen16"/>
          <w:p w:rsidR="00CB009A" w:rsidRPr="003915C2" w:rsidRDefault="00CB009A" w:rsidP="00CB009A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C2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3915C2">
              <w:rPr>
                <w:sz w:val="20"/>
                <w:szCs w:val="20"/>
              </w:rPr>
              <w:fldChar w:fldCharType="end"/>
            </w:r>
            <w:bookmarkEnd w:id="30"/>
            <w:r w:rsidRPr="003915C2">
              <w:rPr>
                <w:sz w:val="20"/>
                <w:szCs w:val="20"/>
              </w:rPr>
              <w:t xml:space="preserve">  Sonstiges: ……</w:t>
            </w:r>
          </w:p>
          <w:p w:rsidR="00CB009A" w:rsidRPr="00C94D0F" w:rsidRDefault="00CB009A" w:rsidP="000E703B">
            <w:pPr>
              <w:rPr>
                <w:sz w:val="20"/>
                <w:szCs w:val="20"/>
              </w:rPr>
            </w:pPr>
          </w:p>
        </w:tc>
      </w:tr>
    </w:tbl>
    <w:p w:rsidR="00C94D0F" w:rsidRPr="00C94D0F" w:rsidRDefault="00C94D0F" w:rsidP="00C94D0F">
      <w:pPr>
        <w:rPr>
          <w:sz w:val="14"/>
          <w:szCs w:val="14"/>
        </w:rPr>
      </w:pPr>
      <w:r w:rsidRPr="00C94D0F">
        <w:rPr>
          <w:sz w:val="14"/>
          <w:szCs w:val="14"/>
        </w:rPr>
        <w:t>* Ich bin damit einverstanden, dass Schriftverkehr an mich per E-Mail geschickt wird und rufe diese mindestens 1 x pro Woche ab.</w:t>
      </w:r>
    </w:p>
    <w:p w:rsidR="00C94D0F" w:rsidRPr="00C94D0F" w:rsidRDefault="00C94D0F" w:rsidP="00C94D0F">
      <w:pPr>
        <w:rPr>
          <w:sz w:val="14"/>
          <w:szCs w:val="14"/>
        </w:rPr>
      </w:pPr>
      <w:r w:rsidRPr="00C94D0F">
        <w:rPr>
          <w:sz w:val="14"/>
          <w:szCs w:val="14"/>
        </w:rPr>
        <w:t>** Verlängerung ggf. möglich bis zu einer Gesamtdauer von 18 Monaten</w:t>
      </w:r>
    </w:p>
    <w:p w:rsidR="00C94D0F" w:rsidRPr="00C94D0F" w:rsidRDefault="00C94D0F" w:rsidP="00C94D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0"/>
      </w:tblGrid>
      <w:tr w:rsidR="00B13191" w:rsidRPr="00C94D0F" w:rsidTr="00B13191">
        <w:tc>
          <w:tcPr>
            <w:tcW w:w="9060" w:type="dxa"/>
            <w:gridSpan w:val="2"/>
            <w:shd w:val="clear" w:color="auto" w:fill="auto"/>
          </w:tcPr>
          <w:p w:rsidR="00B13191" w:rsidRPr="003915C2" w:rsidRDefault="00B13191" w:rsidP="004A69C9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t xml:space="preserve">Was ist Ihre aktuelle </w:t>
            </w:r>
            <w:r w:rsidRPr="003915C2">
              <w:rPr>
                <w:b/>
                <w:sz w:val="20"/>
                <w:szCs w:val="20"/>
              </w:rPr>
              <w:t>Tätigkeit?</w:t>
            </w:r>
          </w:p>
          <w:p w:rsidR="00B13191" w:rsidRPr="00C94D0F" w:rsidRDefault="00EF0E3A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</w:p>
        </w:tc>
      </w:tr>
      <w:tr w:rsidR="00B13191" w:rsidRPr="00C94D0F" w:rsidTr="004A69C9">
        <w:tc>
          <w:tcPr>
            <w:tcW w:w="4540" w:type="dxa"/>
            <w:shd w:val="clear" w:color="auto" w:fill="auto"/>
          </w:tcPr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Wodurch Sind Sie </w:t>
            </w:r>
            <w:r w:rsidRPr="00C94D0F">
              <w:rPr>
                <w:b/>
                <w:sz w:val="20"/>
                <w:szCs w:val="20"/>
              </w:rPr>
              <w:t>auf unser Freiwilligendienst-Programm aufmerksam</w:t>
            </w:r>
            <w:r w:rsidRPr="00C94D0F">
              <w:rPr>
                <w:sz w:val="20"/>
                <w:szCs w:val="20"/>
              </w:rPr>
              <w:t xml:space="preserve"> geworden?</w:t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 Freunde, Eltern, Bekannte</w:t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 Arbeitsagentur</w:t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Beratungsstelle Freiwilligendienste</w:t>
            </w:r>
          </w:p>
        </w:tc>
        <w:tc>
          <w:tcPr>
            <w:tcW w:w="4520" w:type="dxa"/>
            <w:shd w:val="clear" w:color="auto" w:fill="auto"/>
          </w:tcPr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Flyer</w:t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Internet (welche Seite?)</w:t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Schule</w:t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Presse</w:t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Sonstiges:</w:t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</w:p>
        </w:tc>
      </w:tr>
    </w:tbl>
    <w:p w:rsidR="003915C2" w:rsidRDefault="003915C2" w:rsidP="00C94D0F">
      <w:pPr>
        <w:rPr>
          <w:b/>
          <w:sz w:val="24"/>
          <w:szCs w:val="24"/>
        </w:rPr>
      </w:pPr>
    </w:p>
    <w:p w:rsidR="00C94D0F" w:rsidRPr="00C94D0F" w:rsidRDefault="00C94D0F" w:rsidP="00C94D0F">
      <w:pPr>
        <w:rPr>
          <w:b/>
          <w:sz w:val="24"/>
          <w:szCs w:val="24"/>
        </w:rPr>
      </w:pPr>
      <w:r w:rsidRPr="00C94D0F">
        <w:rPr>
          <w:b/>
          <w:sz w:val="24"/>
          <w:szCs w:val="24"/>
        </w:rPr>
        <w:t>Frage</w:t>
      </w:r>
      <w:r w:rsidR="00D11613">
        <w:rPr>
          <w:b/>
          <w:sz w:val="24"/>
          <w:szCs w:val="24"/>
        </w:rPr>
        <w:t>n zum Freiwilligendienst (</w:t>
      </w:r>
      <w:r w:rsidRPr="00C94D0F">
        <w:rPr>
          <w:b/>
          <w:sz w:val="24"/>
          <w:szCs w:val="24"/>
        </w:rPr>
        <w:t>BFD</w:t>
      </w:r>
      <w:r w:rsidR="00D11613">
        <w:rPr>
          <w:b/>
          <w:sz w:val="24"/>
          <w:szCs w:val="24"/>
        </w:rPr>
        <w:t xml:space="preserve"> Ü27</w:t>
      </w:r>
      <w:r w:rsidRPr="00C94D0F">
        <w:rPr>
          <w:b/>
          <w:sz w:val="24"/>
          <w:szCs w:val="24"/>
        </w:rPr>
        <w:t>)</w:t>
      </w:r>
      <w:r w:rsidR="009F7AC7" w:rsidRPr="009F7AC7">
        <w:rPr>
          <w:b/>
          <w:noProof/>
          <w:sz w:val="20"/>
          <w:szCs w:val="20"/>
        </w:rPr>
        <w:t xml:space="preserve"> </w:t>
      </w:r>
    </w:p>
    <w:p w:rsidR="00C94D0F" w:rsidRPr="00C94D0F" w:rsidRDefault="00C94D0F" w:rsidP="00C94D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13191" w:rsidRPr="00C94D0F" w:rsidTr="00B13191">
        <w:tc>
          <w:tcPr>
            <w:tcW w:w="9060" w:type="dxa"/>
            <w:shd w:val="clear" w:color="auto" w:fill="auto"/>
          </w:tcPr>
          <w:p w:rsidR="00B13191" w:rsidRPr="00C94D0F" w:rsidRDefault="009F697E" w:rsidP="004A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Warum wollen Sie einen </w:t>
            </w:r>
            <w:r w:rsidR="00B13191" w:rsidRPr="00C94D0F">
              <w:rPr>
                <w:sz w:val="20"/>
                <w:szCs w:val="20"/>
              </w:rPr>
              <w:t xml:space="preserve">Bundesfreiwilligendienst machen? Was ist Ihre </w:t>
            </w:r>
            <w:r w:rsidR="00B13191" w:rsidRPr="00C94D0F">
              <w:rPr>
                <w:b/>
                <w:sz w:val="20"/>
                <w:szCs w:val="20"/>
              </w:rPr>
              <w:t>Motivation</w:t>
            </w:r>
            <w:r w:rsidR="00B13191" w:rsidRPr="00C94D0F">
              <w:rPr>
                <w:sz w:val="20"/>
                <w:szCs w:val="20"/>
              </w:rPr>
              <w:t>?</w:t>
            </w: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  <w:p w:rsidR="00B13191" w:rsidRDefault="00B13191" w:rsidP="004A69C9">
            <w:pPr>
              <w:rPr>
                <w:sz w:val="20"/>
                <w:szCs w:val="20"/>
              </w:rPr>
            </w:pPr>
          </w:p>
          <w:p w:rsidR="003915C2" w:rsidRDefault="003915C2" w:rsidP="004A69C9">
            <w:pPr>
              <w:rPr>
                <w:sz w:val="20"/>
                <w:szCs w:val="20"/>
              </w:rPr>
            </w:pPr>
          </w:p>
          <w:p w:rsidR="003915C2" w:rsidRPr="00C94D0F" w:rsidRDefault="003915C2" w:rsidP="004A69C9">
            <w:pPr>
              <w:rPr>
                <w:sz w:val="20"/>
                <w:szCs w:val="20"/>
              </w:rPr>
            </w:pPr>
          </w:p>
          <w:p w:rsidR="00B13191" w:rsidRPr="00C94D0F" w:rsidRDefault="00B13191" w:rsidP="004A69C9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c>
          <w:tcPr>
            <w:tcW w:w="9060" w:type="dxa"/>
            <w:shd w:val="clear" w:color="auto" w:fill="auto"/>
          </w:tcPr>
          <w:p w:rsidR="00C94D0F" w:rsidRPr="00C94D0F" w:rsidRDefault="00B13191" w:rsidP="000E703B">
            <w:pPr>
              <w:rPr>
                <w:sz w:val="20"/>
                <w:szCs w:val="20"/>
              </w:rPr>
            </w:pPr>
            <w:bookmarkStart w:id="31" w:name="Text20"/>
            <w:r w:rsidRPr="003915C2">
              <w:rPr>
                <w:sz w:val="20"/>
                <w:szCs w:val="20"/>
              </w:rPr>
              <w:lastRenderedPageBreak/>
              <w:t xml:space="preserve">Was Sind Ihre </w:t>
            </w:r>
            <w:r w:rsidRPr="003915C2">
              <w:rPr>
                <w:b/>
                <w:sz w:val="20"/>
                <w:szCs w:val="20"/>
              </w:rPr>
              <w:t>Erwartungen</w:t>
            </w:r>
            <w:r w:rsidRPr="003915C2">
              <w:rPr>
                <w:sz w:val="20"/>
                <w:szCs w:val="20"/>
              </w:rPr>
              <w:t xml:space="preserve"> an den Bundesfreiwilligendienst?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C94D0F" w:rsidRPr="00C94D0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D0F" w:rsidRPr="00C94D0F">
              <w:rPr>
                <w:sz w:val="20"/>
                <w:szCs w:val="20"/>
              </w:rPr>
              <w:instrText xml:space="preserve"> FORMTEXT </w:instrText>
            </w:r>
            <w:r w:rsidR="00C94D0F" w:rsidRPr="00C94D0F">
              <w:rPr>
                <w:sz w:val="20"/>
                <w:szCs w:val="20"/>
              </w:rPr>
            </w:r>
            <w:r w:rsidR="00C94D0F" w:rsidRPr="00C94D0F">
              <w:rPr>
                <w:sz w:val="20"/>
                <w:szCs w:val="20"/>
              </w:rPr>
              <w:fldChar w:fldCharType="separate"/>
            </w:r>
            <w:r w:rsidR="00C94D0F" w:rsidRPr="00C94D0F">
              <w:rPr>
                <w:noProof/>
                <w:sz w:val="20"/>
                <w:szCs w:val="20"/>
              </w:rPr>
              <w:t> </w:t>
            </w:r>
            <w:r w:rsidR="00C94D0F" w:rsidRPr="00C94D0F">
              <w:rPr>
                <w:noProof/>
                <w:sz w:val="20"/>
                <w:szCs w:val="20"/>
              </w:rPr>
              <w:t> </w:t>
            </w:r>
            <w:r w:rsidR="00C94D0F" w:rsidRPr="00C94D0F">
              <w:rPr>
                <w:noProof/>
                <w:sz w:val="20"/>
                <w:szCs w:val="20"/>
              </w:rPr>
              <w:t> </w:t>
            </w:r>
            <w:r w:rsidR="00C94D0F" w:rsidRPr="00C94D0F">
              <w:rPr>
                <w:noProof/>
                <w:sz w:val="20"/>
                <w:szCs w:val="20"/>
              </w:rPr>
              <w:t> </w:t>
            </w:r>
            <w:r w:rsidR="00C94D0F" w:rsidRPr="00C94D0F">
              <w:rPr>
                <w:noProof/>
                <w:sz w:val="20"/>
                <w:szCs w:val="20"/>
              </w:rPr>
              <w:t> </w:t>
            </w:r>
            <w:r w:rsidR="00C94D0F" w:rsidRPr="00C94D0F">
              <w:rPr>
                <w:sz w:val="20"/>
                <w:szCs w:val="20"/>
              </w:rPr>
              <w:fldChar w:fldCharType="end"/>
            </w:r>
            <w:bookmarkEnd w:id="31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c>
          <w:tcPr>
            <w:tcW w:w="9060" w:type="dxa"/>
            <w:shd w:val="clear" w:color="auto" w:fill="auto"/>
          </w:tcPr>
          <w:p w:rsidR="00C94D0F" w:rsidRPr="003915C2" w:rsidRDefault="00EF0E3A" w:rsidP="000E703B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t xml:space="preserve">Haben Sie bereits einen Berufs- oder Ausbildungswunsch / eine </w:t>
            </w:r>
            <w:r w:rsidRPr="000F1059">
              <w:rPr>
                <w:b/>
                <w:sz w:val="20"/>
                <w:szCs w:val="20"/>
              </w:rPr>
              <w:t>Perspektive</w:t>
            </w:r>
            <w:r w:rsidRPr="000F1059">
              <w:rPr>
                <w:sz w:val="20"/>
                <w:szCs w:val="20"/>
              </w:rPr>
              <w:t xml:space="preserve"> </w:t>
            </w:r>
            <w:r w:rsidRPr="003915C2">
              <w:rPr>
                <w:sz w:val="20"/>
                <w:szCs w:val="20"/>
              </w:rPr>
              <w:t xml:space="preserve">für die Zeit nach dem Bundesfreiwilligendienst? </w:t>
            </w:r>
            <w:r w:rsidR="003915C2">
              <w:rPr>
                <w:sz w:val="20"/>
                <w:szCs w:val="20"/>
              </w:rPr>
              <w:t xml:space="preserve">Wenn ja, welche? </w:t>
            </w:r>
          </w:p>
          <w:p w:rsidR="00C94D0F" w:rsidRPr="00C94D0F" w:rsidRDefault="00EF0E3A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c>
          <w:tcPr>
            <w:tcW w:w="906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Haben Sie </w:t>
            </w:r>
            <w:r w:rsidR="00B13191">
              <w:rPr>
                <w:sz w:val="20"/>
                <w:szCs w:val="20"/>
              </w:rPr>
              <w:t>bereits Erfahrungen</w:t>
            </w:r>
            <w:r w:rsidRPr="00C94D0F">
              <w:rPr>
                <w:sz w:val="20"/>
                <w:szCs w:val="20"/>
              </w:rPr>
              <w:t xml:space="preserve"> im </w:t>
            </w:r>
            <w:r w:rsidRPr="00C94D0F">
              <w:rPr>
                <w:b/>
                <w:sz w:val="20"/>
                <w:szCs w:val="20"/>
              </w:rPr>
              <w:t>sozialen Bereich</w:t>
            </w:r>
            <w:r w:rsidRPr="00C94D0F">
              <w:rPr>
                <w:sz w:val="20"/>
                <w:szCs w:val="20"/>
              </w:rPr>
              <w:t xml:space="preserve"> (Freiwilligendienst, Praktikum,</w:t>
            </w:r>
            <w:r w:rsidRPr="00CB009A">
              <w:rPr>
                <w:color w:val="FF0000"/>
                <w:sz w:val="20"/>
                <w:szCs w:val="20"/>
              </w:rPr>
              <w:t xml:space="preserve"> </w:t>
            </w:r>
            <w:r w:rsidRPr="000F1059">
              <w:rPr>
                <w:sz w:val="20"/>
                <w:szCs w:val="20"/>
              </w:rPr>
              <w:t xml:space="preserve">...)? </w:t>
            </w:r>
            <w:r w:rsidRPr="00C94D0F">
              <w:rPr>
                <w:sz w:val="20"/>
                <w:szCs w:val="20"/>
              </w:rPr>
              <w:t xml:space="preserve">Wenn ja, </w:t>
            </w:r>
            <w:r w:rsidR="00B13191">
              <w:rPr>
                <w:sz w:val="20"/>
                <w:szCs w:val="20"/>
              </w:rPr>
              <w:t>in welchem</w:t>
            </w:r>
            <w:r w:rsidRPr="00C94D0F">
              <w:rPr>
                <w:sz w:val="20"/>
                <w:szCs w:val="20"/>
              </w:rPr>
              <w:t>?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32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c>
          <w:tcPr>
            <w:tcW w:w="906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Haben Sie schon eine </w:t>
            </w:r>
            <w:r w:rsidRPr="00C94D0F">
              <w:rPr>
                <w:b/>
                <w:sz w:val="20"/>
                <w:szCs w:val="20"/>
              </w:rPr>
              <w:t>ehrenamtliche Tätigkeit</w:t>
            </w:r>
            <w:r w:rsidRPr="00C94D0F">
              <w:rPr>
                <w:sz w:val="20"/>
                <w:szCs w:val="20"/>
              </w:rPr>
              <w:t xml:space="preserve"> ausgeübt (in der Jugendarbeit, einem Verein o.ä.)?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33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rPr>
          <w:trHeight w:val="1148"/>
        </w:trPr>
        <w:tc>
          <w:tcPr>
            <w:tcW w:w="906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Welche </w:t>
            </w:r>
            <w:r w:rsidRPr="00C94D0F">
              <w:rPr>
                <w:b/>
                <w:sz w:val="20"/>
                <w:szCs w:val="20"/>
              </w:rPr>
              <w:t>Arbeitsfelder</w:t>
            </w:r>
            <w:r w:rsidRPr="00C94D0F">
              <w:rPr>
                <w:sz w:val="20"/>
                <w:szCs w:val="20"/>
              </w:rPr>
              <w:t xml:space="preserve"> interessieren Sie?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7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Start w:id="35" w:name="Kontrollkästchen27"/>
            <w:bookmarkEnd w:id="34"/>
            <w:r w:rsidRPr="00C94D0F">
              <w:rPr>
                <w:sz w:val="20"/>
                <w:szCs w:val="20"/>
              </w:rPr>
              <w:t xml:space="preserve">  Krankenhaus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5"/>
            <w:r w:rsidRPr="00C94D0F">
              <w:rPr>
                <w:sz w:val="20"/>
                <w:szCs w:val="20"/>
              </w:rPr>
              <w:t xml:space="preserve">  Behindertenhilfe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8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6"/>
            <w:r w:rsidRPr="00C94D0F">
              <w:rPr>
                <w:sz w:val="20"/>
                <w:szCs w:val="20"/>
              </w:rPr>
              <w:t xml:space="preserve">  Jugendarbeit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9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7"/>
            <w:r w:rsidRPr="00C94D0F">
              <w:rPr>
                <w:sz w:val="20"/>
                <w:szCs w:val="20"/>
              </w:rPr>
              <w:t xml:space="preserve">  Altenhilfe / Diakoniestation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0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8"/>
            <w:r w:rsidRPr="00C94D0F">
              <w:rPr>
                <w:sz w:val="20"/>
                <w:szCs w:val="20"/>
              </w:rPr>
              <w:t xml:space="preserve">  Gemeinwesenarbeit / Beratungsstellen / Migration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1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9"/>
            <w:r w:rsidRPr="00C94D0F">
              <w:rPr>
                <w:sz w:val="20"/>
                <w:szCs w:val="20"/>
              </w:rPr>
              <w:t xml:space="preserve">  Kindergarten / Kinderheim / Jugendhilfe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2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40"/>
            <w:r w:rsidRPr="00C94D0F">
              <w:rPr>
                <w:sz w:val="20"/>
                <w:szCs w:val="20"/>
              </w:rPr>
              <w:t xml:space="preserve">  Ganztagsschule / Förderschule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3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41"/>
            <w:r w:rsidRPr="00C94D0F">
              <w:rPr>
                <w:sz w:val="20"/>
                <w:szCs w:val="20"/>
              </w:rPr>
              <w:t xml:space="preserve">  ich bin flexibel hinsichtlich des Arbeitsfeldes</w:t>
            </w:r>
          </w:p>
        </w:tc>
      </w:tr>
      <w:tr w:rsidR="00C94D0F" w:rsidRPr="00C94D0F" w:rsidTr="00B13191">
        <w:trPr>
          <w:trHeight w:val="883"/>
        </w:trPr>
        <w:tc>
          <w:tcPr>
            <w:tcW w:w="906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Möchten Sie in einer bestimmten </w:t>
            </w:r>
            <w:r w:rsidRPr="00C94D0F">
              <w:rPr>
                <w:b/>
                <w:sz w:val="20"/>
                <w:szCs w:val="20"/>
              </w:rPr>
              <w:t>Region / Stadt</w:t>
            </w:r>
            <w:r w:rsidRPr="00C94D0F">
              <w:rPr>
                <w:sz w:val="20"/>
                <w:szCs w:val="20"/>
              </w:rPr>
              <w:t xml:space="preserve"> eingesetzt werden?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bookmarkStart w:id="42" w:name="Kontrollkästchen34"/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42"/>
            <w:r w:rsidRPr="00C94D0F">
              <w:rPr>
                <w:sz w:val="20"/>
                <w:szCs w:val="20"/>
              </w:rPr>
              <w:t xml:space="preserve">  Region: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43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bookmarkStart w:id="44" w:name="Kontrollkästchen35"/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44"/>
            <w:r w:rsidRPr="00C94D0F">
              <w:rPr>
                <w:sz w:val="20"/>
                <w:szCs w:val="20"/>
              </w:rPr>
              <w:t xml:space="preserve">  Stadt: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45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bookmarkStart w:id="46" w:name="Kontrollkästchen36"/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6466A1">
              <w:rPr>
                <w:sz w:val="20"/>
                <w:szCs w:val="20"/>
              </w:rPr>
            </w:r>
            <w:r w:rsidR="006466A1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46"/>
            <w:r w:rsidRPr="00C94D0F">
              <w:rPr>
                <w:sz w:val="20"/>
                <w:szCs w:val="20"/>
              </w:rPr>
              <w:t xml:space="preserve">  ich bin flexibel hinsichtlich des Einsatzortes</w:t>
            </w:r>
          </w:p>
        </w:tc>
      </w:tr>
      <w:tr w:rsidR="00C94D0F" w:rsidRPr="00C94D0F" w:rsidTr="00B13191">
        <w:trPr>
          <w:trHeight w:val="450"/>
        </w:trPr>
        <w:tc>
          <w:tcPr>
            <w:tcW w:w="906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Das in den Freiwilligendienst integrierte </w:t>
            </w:r>
            <w:r w:rsidRPr="00C94D0F">
              <w:rPr>
                <w:b/>
                <w:sz w:val="20"/>
                <w:szCs w:val="20"/>
              </w:rPr>
              <w:t>Bildungsprogramm</w:t>
            </w:r>
            <w:r w:rsidRPr="00C94D0F">
              <w:rPr>
                <w:sz w:val="20"/>
                <w:szCs w:val="20"/>
              </w:rPr>
              <w:t xml:space="preserve"> interessiert mich, weil…: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47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rPr>
          <w:trHeight w:val="578"/>
        </w:trPr>
        <w:tc>
          <w:tcPr>
            <w:tcW w:w="9060" w:type="dxa"/>
            <w:shd w:val="clear" w:color="auto" w:fill="auto"/>
          </w:tcPr>
          <w:p w:rsidR="00C94D0F" w:rsidRPr="003915C2" w:rsidRDefault="00EF0E3A" w:rsidP="000E703B">
            <w:pPr>
              <w:rPr>
                <w:sz w:val="20"/>
                <w:szCs w:val="20"/>
              </w:rPr>
            </w:pPr>
            <w:r w:rsidRPr="003915C2">
              <w:rPr>
                <w:sz w:val="20"/>
                <w:szCs w:val="20"/>
              </w:rPr>
              <w:t xml:space="preserve">Im Bildungsprogramm finden sowohl eintägige, als auch mehrtägige Seminartage statt. Mir ist bewusst, dass ich verpflichtend an diesen Tagen teilnehme und </w:t>
            </w:r>
            <w:r w:rsidR="00CB009A" w:rsidRPr="003915C2">
              <w:rPr>
                <w:sz w:val="20"/>
                <w:szCs w:val="20"/>
              </w:rPr>
              <w:t>bei mehrtägigen Ve</w:t>
            </w:r>
            <w:r w:rsidR="00A42F69" w:rsidRPr="003915C2">
              <w:rPr>
                <w:sz w:val="20"/>
                <w:szCs w:val="20"/>
              </w:rPr>
              <w:t>ranstaltungen</w:t>
            </w:r>
            <w:r w:rsidRPr="003915C2">
              <w:rPr>
                <w:sz w:val="20"/>
                <w:szCs w:val="20"/>
              </w:rPr>
              <w:t xml:space="preserve"> an den Seminarorten übernachte. Meine </w:t>
            </w:r>
            <w:r w:rsidRPr="003915C2">
              <w:rPr>
                <w:b/>
                <w:sz w:val="20"/>
                <w:szCs w:val="20"/>
              </w:rPr>
              <w:t>ersten Gedanken</w:t>
            </w:r>
            <w:r w:rsidR="00A42F69" w:rsidRPr="003915C2">
              <w:rPr>
                <w:sz w:val="20"/>
                <w:szCs w:val="20"/>
              </w:rPr>
              <w:t xml:space="preserve"> daran sind</w:t>
            </w:r>
            <w:r w:rsidRPr="003915C2">
              <w:rPr>
                <w:sz w:val="20"/>
                <w:szCs w:val="20"/>
              </w:rPr>
              <w:t xml:space="preserve">: </w:t>
            </w:r>
          </w:p>
          <w:p w:rsidR="00C94D0F" w:rsidRPr="00C94D0F" w:rsidRDefault="00EF0E3A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  <w:p w:rsidR="00C94D0F" w:rsidRDefault="00C94D0F" w:rsidP="000E703B">
            <w:pPr>
              <w:rPr>
                <w:sz w:val="20"/>
                <w:szCs w:val="20"/>
              </w:rPr>
            </w:pPr>
          </w:p>
          <w:p w:rsidR="00CB009A" w:rsidRPr="00C94D0F" w:rsidRDefault="00CB009A" w:rsidP="000E703B">
            <w:pPr>
              <w:rPr>
                <w:sz w:val="20"/>
                <w:szCs w:val="20"/>
              </w:rPr>
            </w:pPr>
          </w:p>
          <w:p w:rsidR="00C94D0F" w:rsidRDefault="00C94D0F" w:rsidP="000E703B">
            <w:pPr>
              <w:rPr>
                <w:sz w:val="20"/>
                <w:szCs w:val="20"/>
              </w:rPr>
            </w:pPr>
          </w:p>
          <w:p w:rsidR="00EF0E3A" w:rsidRPr="00C94D0F" w:rsidRDefault="00EF0E3A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rPr>
          <w:trHeight w:val="458"/>
        </w:trPr>
        <w:tc>
          <w:tcPr>
            <w:tcW w:w="906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In den Seminaren wird eine </w:t>
            </w:r>
            <w:r w:rsidRPr="00C94D0F">
              <w:rPr>
                <w:b/>
                <w:sz w:val="20"/>
                <w:szCs w:val="20"/>
              </w:rPr>
              <w:t>aktive Mitarbeit</w:t>
            </w:r>
            <w:r w:rsidRPr="00C94D0F">
              <w:rPr>
                <w:sz w:val="20"/>
                <w:szCs w:val="20"/>
              </w:rPr>
              <w:t xml:space="preserve"> erforderlich sein. Was kann ich gut und womit glaube ich, mich an der Seminararbeit beteiligen zu können?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48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B13191">
        <w:trPr>
          <w:trHeight w:val="457"/>
        </w:trPr>
        <w:tc>
          <w:tcPr>
            <w:tcW w:w="906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Ich habe bereits in folgenden Bereichen </w:t>
            </w:r>
            <w:r w:rsidRPr="000F1059">
              <w:rPr>
                <w:b/>
                <w:sz w:val="20"/>
                <w:szCs w:val="20"/>
              </w:rPr>
              <w:t>Erfahrungen</w:t>
            </w:r>
            <w:r w:rsidRPr="00C94D0F">
              <w:rPr>
                <w:sz w:val="20"/>
                <w:szCs w:val="20"/>
              </w:rPr>
              <w:t xml:space="preserve"> mit Seminararbeit sammeln können: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49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</w:tr>
    </w:tbl>
    <w:p w:rsidR="00C94D0F" w:rsidRPr="00C94D0F" w:rsidRDefault="00C94D0F" w:rsidP="00C94D0F">
      <w:pPr>
        <w:rPr>
          <w:sz w:val="20"/>
          <w:szCs w:val="20"/>
        </w:rPr>
      </w:pPr>
    </w:p>
    <w:p w:rsidR="00C94D0F" w:rsidRPr="00C94D0F" w:rsidRDefault="00C94D0F" w:rsidP="00C94D0F">
      <w:pPr>
        <w:rPr>
          <w:sz w:val="20"/>
          <w:szCs w:val="20"/>
        </w:rPr>
      </w:pPr>
    </w:p>
    <w:p w:rsidR="00125674" w:rsidRDefault="00125674" w:rsidP="00C94D0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C94D0F" w:rsidRPr="00C94D0F" w:rsidRDefault="00125674" w:rsidP="00C94D0F">
      <w:pPr>
        <w:rPr>
          <w:sz w:val="20"/>
          <w:szCs w:val="20"/>
        </w:rPr>
      </w:pPr>
      <w:r>
        <w:rPr>
          <w:sz w:val="20"/>
          <w:szCs w:val="20"/>
        </w:rPr>
        <w:t xml:space="preserve">Ort, </w:t>
      </w:r>
      <w:r w:rsidR="00C94D0F" w:rsidRPr="00C94D0F">
        <w:rPr>
          <w:sz w:val="20"/>
          <w:szCs w:val="20"/>
        </w:rPr>
        <w:t>Datum</w:t>
      </w:r>
      <w:r w:rsidR="00C94D0F" w:rsidRPr="00C94D0F">
        <w:rPr>
          <w:sz w:val="20"/>
          <w:szCs w:val="20"/>
        </w:rPr>
        <w:tab/>
      </w:r>
      <w:r w:rsidR="00C94D0F" w:rsidRPr="00C94D0F">
        <w:rPr>
          <w:sz w:val="20"/>
          <w:szCs w:val="20"/>
        </w:rPr>
        <w:tab/>
        <w:t>Unterschrift</w:t>
      </w:r>
    </w:p>
    <w:p w:rsidR="00C94D0F" w:rsidRPr="00C94D0F" w:rsidRDefault="00C94D0F" w:rsidP="00C94D0F">
      <w:pPr>
        <w:rPr>
          <w:sz w:val="20"/>
          <w:szCs w:val="20"/>
        </w:rPr>
      </w:pPr>
    </w:p>
    <w:p w:rsidR="009F7AC7" w:rsidRPr="00CB009A" w:rsidRDefault="009F7AC7" w:rsidP="007C2753">
      <w:pPr>
        <w:rPr>
          <w:b/>
          <w:color w:val="FF0000"/>
          <w:sz w:val="18"/>
          <w:szCs w:val="18"/>
          <w:lang w:val="en-GB"/>
        </w:rPr>
      </w:pPr>
    </w:p>
    <w:sectPr w:rsidR="009F7AC7" w:rsidRPr="00CB009A" w:rsidSect="00125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2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A1" w:rsidRDefault="006466A1">
      <w:r>
        <w:separator/>
      </w:r>
    </w:p>
  </w:endnote>
  <w:endnote w:type="continuationSeparator" w:id="0">
    <w:p w:rsidR="006466A1" w:rsidRDefault="0064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3F" w:rsidRDefault="00C527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4E" w:rsidRDefault="00C94D0F" w:rsidP="00A032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-116840</wp:posOffset>
              </wp:positionV>
              <wp:extent cx="7086600" cy="0"/>
              <wp:effectExtent l="11430" t="16510" r="17145" b="1206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B3E60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-9.2pt" to="504.1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wSEwIAACkEAAAOAAAAZHJzL2Uyb0RvYy54bWysU8GO2jAQvVfqP1i+QxKa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" strokecolor="silver" strokeweight="1.5pt"/>
          </w:pict>
        </mc:Fallback>
      </mc:AlternateContent>
    </w:r>
    <w:r w:rsidR="00A03244">
      <w:t>Diakoni</w:t>
    </w:r>
    <w:r w:rsidR="00C5273F">
      <w:t>sches Werk Rheinland-Westfalen-Lippe e.V.</w:t>
    </w:r>
    <w:r w:rsidR="00C5273F">
      <w:tab/>
      <w:t xml:space="preserve"> </w:t>
    </w:r>
    <w:hyperlink r:id="rId1" w:history="1">
      <w:r w:rsidR="00C709E2" w:rsidRPr="009F4FDA">
        <w:rPr>
          <w:rStyle w:val="Hyperlink"/>
        </w:rPr>
        <w:t>www.fsj-bfd.de/ue27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3F" w:rsidRDefault="00C527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A1" w:rsidRDefault="006466A1">
      <w:r>
        <w:separator/>
      </w:r>
    </w:p>
  </w:footnote>
  <w:footnote w:type="continuationSeparator" w:id="0">
    <w:p w:rsidR="006466A1" w:rsidRDefault="0064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3F" w:rsidRDefault="00C527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4E" w:rsidRDefault="00C94D0F" w:rsidP="00A03244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-225425</wp:posOffset>
          </wp:positionV>
          <wp:extent cx="1303020" cy="572135"/>
          <wp:effectExtent l="0" t="0" r="0" b="0"/>
          <wp:wrapNone/>
          <wp:docPr id="10" name="Bild 10" descr="Diakonie-FSJ-BFD-Logo-Fin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akonie-FSJ-BFD-Logo-Fin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-224790</wp:posOffset>
          </wp:positionV>
          <wp:extent cx="2057400" cy="571500"/>
          <wp:effectExtent l="0" t="0" r="0" b="0"/>
          <wp:wrapNone/>
          <wp:docPr id="3" name="Bild 1" descr="20100312_A4_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0312_A4_ho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76" t="21062" r="62447" b="3911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542925</wp:posOffset>
              </wp:positionV>
              <wp:extent cx="7086600" cy="0"/>
              <wp:effectExtent l="11430" t="9525" r="17145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01E5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42.75pt" to="504.1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TRFAIAACkEAAAOAAAAZHJzL2Uyb0RvYy54bWysU8GO2yAQvVfqPyDuie3U6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" strokecolor="silver" strokeweight="1.5pt"/>
          </w:pict>
        </mc:Fallback>
      </mc:AlternateContent>
    </w:r>
    <w:r w:rsidR="00A0324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3F" w:rsidRDefault="00C527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16C5C"/>
    <w:multiLevelType w:val="hybridMultilevel"/>
    <w:tmpl w:val="2542B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F"/>
    <w:rsid w:val="000005C1"/>
    <w:rsid w:val="0000137C"/>
    <w:rsid w:val="00002575"/>
    <w:rsid w:val="00002C79"/>
    <w:rsid w:val="000046D0"/>
    <w:rsid w:val="00005275"/>
    <w:rsid w:val="00006F12"/>
    <w:rsid w:val="000074EC"/>
    <w:rsid w:val="00010867"/>
    <w:rsid w:val="0001097F"/>
    <w:rsid w:val="0001239E"/>
    <w:rsid w:val="00013770"/>
    <w:rsid w:val="000137C6"/>
    <w:rsid w:val="00014873"/>
    <w:rsid w:val="0001550E"/>
    <w:rsid w:val="0002100E"/>
    <w:rsid w:val="000214C6"/>
    <w:rsid w:val="0002419D"/>
    <w:rsid w:val="0002608D"/>
    <w:rsid w:val="00027342"/>
    <w:rsid w:val="00027825"/>
    <w:rsid w:val="00030B8F"/>
    <w:rsid w:val="00033706"/>
    <w:rsid w:val="00034EC8"/>
    <w:rsid w:val="00035510"/>
    <w:rsid w:val="00045EFC"/>
    <w:rsid w:val="00046340"/>
    <w:rsid w:val="00047E7C"/>
    <w:rsid w:val="00050F07"/>
    <w:rsid w:val="00052E86"/>
    <w:rsid w:val="00053D1D"/>
    <w:rsid w:val="00055072"/>
    <w:rsid w:val="00056717"/>
    <w:rsid w:val="000604DA"/>
    <w:rsid w:val="0006147A"/>
    <w:rsid w:val="00061737"/>
    <w:rsid w:val="00062E20"/>
    <w:rsid w:val="00065352"/>
    <w:rsid w:val="000678FA"/>
    <w:rsid w:val="00067C9B"/>
    <w:rsid w:val="00075C5C"/>
    <w:rsid w:val="00081CB2"/>
    <w:rsid w:val="000835A4"/>
    <w:rsid w:val="00083A5D"/>
    <w:rsid w:val="00084E68"/>
    <w:rsid w:val="000856B3"/>
    <w:rsid w:val="00085CEA"/>
    <w:rsid w:val="00085F42"/>
    <w:rsid w:val="0008779F"/>
    <w:rsid w:val="00095462"/>
    <w:rsid w:val="000963D7"/>
    <w:rsid w:val="00097D3D"/>
    <w:rsid w:val="000A031B"/>
    <w:rsid w:val="000A0DC6"/>
    <w:rsid w:val="000A110F"/>
    <w:rsid w:val="000A23A7"/>
    <w:rsid w:val="000A47B9"/>
    <w:rsid w:val="000A5B75"/>
    <w:rsid w:val="000A72B6"/>
    <w:rsid w:val="000B0740"/>
    <w:rsid w:val="000B195A"/>
    <w:rsid w:val="000B3504"/>
    <w:rsid w:val="000B5A2D"/>
    <w:rsid w:val="000B5E7B"/>
    <w:rsid w:val="000B6407"/>
    <w:rsid w:val="000B7739"/>
    <w:rsid w:val="000B7BD2"/>
    <w:rsid w:val="000C06BC"/>
    <w:rsid w:val="000C1664"/>
    <w:rsid w:val="000C1E15"/>
    <w:rsid w:val="000C23C1"/>
    <w:rsid w:val="000C2D0D"/>
    <w:rsid w:val="000C36F6"/>
    <w:rsid w:val="000C5680"/>
    <w:rsid w:val="000C79A3"/>
    <w:rsid w:val="000C7F51"/>
    <w:rsid w:val="000D171C"/>
    <w:rsid w:val="000D34C9"/>
    <w:rsid w:val="000D489D"/>
    <w:rsid w:val="000D4DDE"/>
    <w:rsid w:val="000D72E3"/>
    <w:rsid w:val="000E57F7"/>
    <w:rsid w:val="000E756B"/>
    <w:rsid w:val="000E78E0"/>
    <w:rsid w:val="000E7E86"/>
    <w:rsid w:val="000F0B12"/>
    <w:rsid w:val="000F1059"/>
    <w:rsid w:val="000F5088"/>
    <w:rsid w:val="000F5B78"/>
    <w:rsid w:val="000F72F4"/>
    <w:rsid w:val="001066F0"/>
    <w:rsid w:val="00112D80"/>
    <w:rsid w:val="001159F0"/>
    <w:rsid w:val="00122096"/>
    <w:rsid w:val="00122BA2"/>
    <w:rsid w:val="001230E1"/>
    <w:rsid w:val="00124A8C"/>
    <w:rsid w:val="00125674"/>
    <w:rsid w:val="0013038A"/>
    <w:rsid w:val="00131CA5"/>
    <w:rsid w:val="00133EBC"/>
    <w:rsid w:val="001421B3"/>
    <w:rsid w:val="00142D7B"/>
    <w:rsid w:val="00147784"/>
    <w:rsid w:val="0015775B"/>
    <w:rsid w:val="001607AD"/>
    <w:rsid w:val="00161A2F"/>
    <w:rsid w:val="00161B91"/>
    <w:rsid w:val="00163E48"/>
    <w:rsid w:val="00164C9F"/>
    <w:rsid w:val="00165471"/>
    <w:rsid w:val="00166C52"/>
    <w:rsid w:val="00170D34"/>
    <w:rsid w:val="001712DF"/>
    <w:rsid w:val="00172703"/>
    <w:rsid w:val="0017283B"/>
    <w:rsid w:val="00173C40"/>
    <w:rsid w:val="00173CB8"/>
    <w:rsid w:val="0017410C"/>
    <w:rsid w:val="00177E28"/>
    <w:rsid w:val="00181964"/>
    <w:rsid w:val="00183297"/>
    <w:rsid w:val="00185B4E"/>
    <w:rsid w:val="001860F9"/>
    <w:rsid w:val="00186ABE"/>
    <w:rsid w:val="00190BF6"/>
    <w:rsid w:val="001921C8"/>
    <w:rsid w:val="0019407E"/>
    <w:rsid w:val="001961C0"/>
    <w:rsid w:val="001A12FA"/>
    <w:rsid w:val="001A1BFD"/>
    <w:rsid w:val="001A4DC9"/>
    <w:rsid w:val="001A607E"/>
    <w:rsid w:val="001A7C4B"/>
    <w:rsid w:val="001B3053"/>
    <w:rsid w:val="001B5A05"/>
    <w:rsid w:val="001B68B9"/>
    <w:rsid w:val="001C3877"/>
    <w:rsid w:val="001C40D9"/>
    <w:rsid w:val="001C4D7C"/>
    <w:rsid w:val="001C5F80"/>
    <w:rsid w:val="001D1D0D"/>
    <w:rsid w:val="001D393A"/>
    <w:rsid w:val="001E2648"/>
    <w:rsid w:val="001E265A"/>
    <w:rsid w:val="001E33AF"/>
    <w:rsid w:val="001E3B22"/>
    <w:rsid w:val="001E779A"/>
    <w:rsid w:val="001F08EF"/>
    <w:rsid w:val="001F14C0"/>
    <w:rsid w:val="001F325A"/>
    <w:rsid w:val="001F443A"/>
    <w:rsid w:val="00200686"/>
    <w:rsid w:val="002007E8"/>
    <w:rsid w:val="00200A63"/>
    <w:rsid w:val="0020160C"/>
    <w:rsid w:val="002035BB"/>
    <w:rsid w:val="0020436E"/>
    <w:rsid w:val="002068F3"/>
    <w:rsid w:val="00206B41"/>
    <w:rsid w:val="002122CC"/>
    <w:rsid w:val="00213062"/>
    <w:rsid w:val="00214909"/>
    <w:rsid w:val="00214F3C"/>
    <w:rsid w:val="00216F6B"/>
    <w:rsid w:val="00217481"/>
    <w:rsid w:val="002305E4"/>
    <w:rsid w:val="00232BA0"/>
    <w:rsid w:val="0023589A"/>
    <w:rsid w:val="002365EA"/>
    <w:rsid w:val="00237539"/>
    <w:rsid w:val="0024039C"/>
    <w:rsid w:val="0024196B"/>
    <w:rsid w:val="00245E06"/>
    <w:rsid w:val="002469D2"/>
    <w:rsid w:val="00246C22"/>
    <w:rsid w:val="00246C62"/>
    <w:rsid w:val="00247677"/>
    <w:rsid w:val="00250404"/>
    <w:rsid w:val="00250CDB"/>
    <w:rsid w:val="00254765"/>
    <w:rsid w:val="002562E9"/>
    <w:rsid w:val="00260BED"/>
    <w:rsid w:val="00261F48"/>
    <w:rsid w:val="0026376C"/>
    <w:rsid w:val="0026427A"/>
    <w:rsid w:val="00265160"/>
    <w:rsid w:val="00270BE1"/>
    <w:rsid w:val="00274244"/>
    <w:rsid w:val="0027598D"/>
    <w:rsid w:val="00275BB3"/>
    <w:rsid w:val="002802C7"/>
    <w:rsid w:val="00284351"/>
    <w:rsid w:val="002858B8"/>
    <w:rsid w:val="00285E11"/>
    <w:rsid w:val="0028607F"/>
    <w:rsid w:val="002909A2"/>
    <w:rsid w:val="002919E6"/>
    <w:rsid w:val="002924B7"/>
    <w:rsid w:val="00294CD9"/>
    <w:rsid w:val="002963C2"/>
    <w:rsid w:val="002A0CA3"/>
    <w:rsid w:val="002A3C2C"/>
    <w:rsid w:val="002A400A"/>
    <w:rsid w:val="002A47D5"/>
    <w:rsid w:val="002B0BA6"/>
    <w:rsid w:val="002B64AE"/>
    <w:rsid w:val="002B64B5"/>
    <w:rsid w:val="002B748E"/>
    <w:rsid w:val="002C1B2D"/>
    <w:rsid w:val="002C346D"/>
    <w:rsid w:val="002C3EB5"/>
    <w:rsid w:val="002C3F48"/>
    <w:rsid w:val="002C542F"/>
    <w:rsid w:val="002D0A55"/>
    <w:rsid w:val="002D243F"/>
    <w:rsid w:val="002D379C"/>
    <w:rsid w:val="002D79C4"/>
    <w:rsid w:val="002E43AD"/>
    <w:rsid w:val="002E57B1"/>
    <w:rsid w:val="002E69CA"/>
    <w:rsid w:val="002E6E55"/>
    <w:rsid w:val="002E7036"/>
    <w:rsid w:val="002E7434"/>
    <w:rsid w:val="002E7C61"/>
    <w:rsid w:val="002F0A41"/>
    <w:rsid w:val="002F1B59"/>
    <w:rsid w:val="002F20FF"/>
    <w:rsid w:val="002F2FC4"/>
    <w:rsid w:val="002F4588"/>
    <w:rsid w:val="002F4DE9"/>
    <w:rsid w:val="002F5124"/>
    <w:rsid w:val="002F6F04"/>
    <w:rsid w:val="00301132"/>
    <w:rsid w:val="00301FEA"/>
    <w:rsid w:val="00307819"/>
    <w:rsid w:val="00310D0E"/>
    <w:rsid w:val="00312F05"/>
    <w:rsid w:val="003130E5"/>
    <w:rsid w:val="003140A8"/>
    <w:rsid w:val="00315824"/>
    <w:rsid w:val="003213D9"/>
    <w:rsid w:val="0032422C"/>
    <w:rsid w:val="00325979"/>
    <w:rsid w:val="00327484"/>
    <w:rsid w:val="0033208E"/>
    <w:rsid w:val="00332226"/>
    <w:rsid w:val="0033353E"/>
    <w:rsid w:val="00333A9D"/>
    <w:rsid w:val="003350F1"/>
    <w:rsid w:val="0033553E"/>
    <w:rsid w:val="00336FEC"/>
    <w:rsid w:val="003411C0"/>
    <w:rsid w:val="003425E7"/>
    <w:rsid w:val="00342815"/>
    <w:rsid w:val="00343DD8"/>
    <w:rsid w:val="0034420A"/>
    <w:rsid w:val="00345652"/>
    <w:rsid w:val="00351A3F"/>
    <w:rsid w:val="00352A52"/>
    <w:rsid w:val="003564C8"/>
    <w:rsid w:val="00362489"/>
    <w:rsid w:val="00362DEC"/>
    <w:rsid w:val="003652B8"/>
    <w:rsid w:val="00365791"/>
    <w:rsid w:val="00366C99"/>
    <w:rsid w:val="00367E47"/>
    <w:rsid w:val="0037123B"/>
    <w:rsid w:val="00371268"/>
    <w:rsid w:val="003755B5"/>
    <w:rsid w:val="003822F5"/>
    <w:rsid w:val="00384201"/>
    <w:rsid w:val="003870E9"/>
    <w:rsid w:val="003915C2"/>
    <w:rsid w:val="00391604"/>
    <w:rsid w:val="00392096"/>
    <w:rsid w:val="003939D3"/>
    <w:rsid w:val="003942C3"/>
    <w:rsid w:val="003958ED"/>
    <w:rsid w:val="00397661"/>
    <w:rsid w:val="00397D01"/>
    <w:rsid w:val="003A0410"/>
    <w:rsid w:val="003A08A8"/>
    <w:rsid w:val="003A204A"/>
    <w:rsid w:val="003A6E66"/>
    <w:rsid w:val="003A76D1"/>
    <w:rsid w:val="003B05FB"/>
    <w:rsid w:val="003B2AE1"/>
    <w:rsid w:val="003B34F0"/>
    <w:rsid w:val="003B58F9"/>
    <w:rsid w:val="003B5B99"/>
    <w:rsid w:val="003B71E0"/>
    <w:rsid w:val="003C1203"/>
    <w:rsid w:val="003C19AF"/>
    <w:rsid w:val="003C3948"/>
    <w:rsid w:val="003C5545"/>
    <w:rsid w:val="003D1C68"/>
    <w:rsid w:val="003D361C"/>
    <w:rsid w:val="003D570A"/>
    <w:rsid w:val="003D62B0"/>
    <w:rsid w:val="003E18C7"/>
    <w:rsid w:val="003E2364"/>
    <w:rsid w:val="003E2B50"/>
    <w:rsid w:val="003E42E8"/>
    <w:rsid w:val="003E52E1"/>
    <w:rsid w:val="003E57A4"/>
    <w:rsid w:val="003E5D0D"/>
    <w:rsid w:val="003E61F8"/>
    <w:rsid w:val="003E66C7"/>
    <w:rsid w:val="003E6E05"/>
    <w:rsid w:val="003E7804"/>
    <w:rsid w:val="003F22C6"/>
    <w:rsid w:val="003F2B51"/>
    <w:rsid w:val="004006A5"/>
    <w:rsid w:val="0040090F"/>
    <w:rsid w:val="00402D3E"/>
    <w:rsid w:val="004048EC"/>
    <w:rsid w:val="00405428"/>
    <w:rsid w:val="00410CE3"/>
    <w:rsid w:val="00413A86"/>
    <w:rsid w:val="00422B4C"/>
    <w:rsid w:val="00422BB3"/>
    <w:rsid w:val="004245C0"/>
    <w:rsid w:val="00425611"/>
    <w:rsid w:val="00425988"/>
    <w:rsid w:val="0043206A"/>
    <w:rsid w:val="00433C3C"/>
    <w:rsid w:val="004342A6"/>
    <w:rsid w:val="00435AD3"/>
    <w:rsid w:val="00436BC7"/>
    <w:rsid w:val="004423D5"/>
    <w:rsid w:val="00444F97"/>
    <w:rsid w:val="004455E8"/>
    <w:rsid w:val="00445D03"/>
    <w:rsid w:val="004462DC"/>
    <w:rsid w:val="00450A54"/>
    <w:rsid w:val="004522E4"/>
    <w:rsid w:val="00452DA1"/>
    <w:rsid w:val="00453750"/>
    <w:rsid w:val="00454B68"/>
    <w:rsid w:val="00455BE5"/>
    <w:rsid w:val="00460E9B"/>
    <w:rsid w:val="00465712"/>
    <w:rsid w:val="004750D4"/>
    <w:rsid w:val="00476164"/>
    <w:rsid w:val="004814E5"/>
    <w:rsid w:val="00482399"/>
    <w:rsid w:val="00483ECD"/>
    <w:rsid w:val="00486139"/>
    <w:rsid w:val="00486626"/>
    <w:rsid w:val="00487610"/>
    <w:rsid w:val="00490ED3"/>
    <w:rsid w:val="00492A90"/>
    <w:rsid w:val="00493FAA"/>
    <w:rsid w:val="0049679B"/>
    <w:rsid w:val="0049787C"/>
    <w:rsid w:val="004A0FC0"/>
    <w:rsid w:val="004A24C4"/>
    <w:rsid w:val="004A3186"/>
    <w:rsid w:val="004A32E7"/>
    <w:rsid w:val="004B1A9B"/>
    <w:rsid w:val="004B2EB8"/>
    <w:rsid w:val="004B50C2"/>
    <w:rsid w:val="004B7213"/>
    <w:rsid w:val="004C02BF"/>
    <w:rsid w:val="004C0C20"/>
    <w:rsid w:val="004C4A1B"/>
    <w:rsid w:val="004C7975"/>
    <w:rsid w:val="004D39FF"/>
    <w:rsid w:val="004D4702"/>
    <w:rsid w:val="004D7B95"/>
    <w:rsid w:val="004E250C"/>
    <w:rsid w:val="004E589B"/>
    <w:rsid w:val="004E6791"/>
    <w:rsid w:val="004F1F2A"/>
    <w:rsid w:val="00500A73"/>
    <w:rsid w:val="0050260F"/>
    <w:rsid w:val="0050435F"/>
    <w:rsid w:val="00505526"/>
    <w:rsid w:val="0050727C"/>
    <w:rsid w:val="005078D4"/>
    <w:rsid w:val="00510512"/>
    <w:rsid w:val="005132C4"/>
    <w:rsid w:val="00514F8D"/>
    <w:rsid w:val="00515A27"/>
    <w:rsid w:val="00516388"/>
    <w:rsid w:val="0052497C"/>
    <w:rsid w:val="00524A13"/>
    <w:rsid w:val="00524B4C"/>
    <w:rsid w:val="00525AD2"/>
    <w:rsid w:val="0052667D"/>
    <w:rsid w:val="00526CCB"/>
    <w:rsid w:val="00530F81"/>
    <w:rsid w:val="00531691"/>
    <w:rsid w:val="005344C6"/>
    <w:rsid w:val="0053754C"/>
    <w:rsid w:val="005434D9"/>
    <w:rsid w:val="005506C4"/>
    <w:rsid w:val="005527BF"/>
    <w:rsid w:val="0055402D"/>
    <w:rsid w:val="005567D4"/>
    <w:rsid w:val="00557823"/>
    <w:rsid w:val="00561FE9"/>
    <w:rsid w:val="005646F4"/>
    <w:rsid w:val="00565C9E"/>
    <w:rsid w:val="0056618C"/>
    <w:rsid w:val="00567E35"/>
    <w:rsid w:val="005722CF"/>
    <w:rsid w:val="005732E2"/>
    <w:rsid w:val="00573BCD"/>
    <w:rsid w:val="005747D8"/>
    <w:rsid w:val="0057623E"/>
    <w:rsid w:val="00576C40"/>
    <w:rsid w:val="00576D2E"/>
    <w:rsid w:val="00577E9E"/>
    <w:rsid w:val="00577FDD"/>
    <w:rsid w:val="00582029"/>
    <w:rsid w:val="0058545C"/>
    <w:rsid w:val="00586391"/>
    <w:rsid w:val="00586D41"/>
    <w:rsid w:val="00587595"/>
    <w:rsid w:val="0059609A"/>
    <w:rsid w:val="005A02AA"/>
    <w:rsid w:val="005A0C40"/>
    <w:rsid w:val="005A1FEF"/>
    <w:rsid w:val="005A2063"/>
    <w:rsid w:val="005A5E89"/>
    <w:rsid w:val="005A68F5"/>
    <w:rsid w:val="005A7244"/>
    <w:rsid w:val="005B0077"/>
    <w:rsid w:val="005B094F"/>
    <w:rsid w:val="005B1A7D"/>
    <w:rsid w:val="005B1F19"/>
    <w:rsid w:val="005B31BF"/>
    <w:rsid w:val="005B35A1"/>
    <w:rsid w:val="005B3834"/>
    <w:rsid w:val="005B61ED"/>
    <w:rsid w:val="005B7C72"/>
    <w:rsid w:val="005C393D"/>
    <w:rsid w:val="005C6973"/>
    <w:rsid w:val="005D0D34"/>
    <w:rsid w:val="005D2918"/>
    <w:rsid w:val="005E0965"/>
    <w:rsid w:val="005E0D12"/>
    <w:rsid w:val="005E12D4"/>
    <w:rsid w:val="005E26F3"/>
    <w:rsid w:val="005E5241"/>
    <w:rsid w:val="005E52CC"/>
    <w:rsid w:val="005F4818"/>
    <w:rsid w:val="005F583F"/>
    <w:rsid w:val="005F5FF5"/>
    <w:rsid w:val="005F7C2B"/>
    <w:rsid w:val="00601863"/>
    <w:rsid w:val="00601FAB"/>
    <w:rsid w:val="006033A3"/>
    <w:rsid w:val="00603B3E"/>
    <w:rsid w:val="00603DF9"/>
    <w:rsid w:val="006043C3"/>
    <w:rsid w:val="00604A28"/>
    <w:rsid w:val="00604DD2"/>
    <w:rsid w:val="00607C26"/>
    <w:rsid w:val="00610019"/>
    <w:rsid w:val="0061070E"/>
    <w:rsid w:val="00610775"/>
    <w:rsid w:val="006131E2"/>
    <w:rsid w:val="0061392F"/>
    <w:rsid w:val="00613F45"/>
    <w:rsid w:val="00615E2C"/>
    <w:rsid w:val="0061734E"/>
    <w:rsid w:val="0062032F"/>
    <w:rsid w:val="00621AE6"/>
    <w:rsid w:val="00623C24"/>
    <w:rsid w:val="0062441B"/>
    <w:rsid w:val="00624842"/>
    <w:rsid w:val="00624BB0"/>
    <w:rsid w:val="00624EF6"/>
    <w:rsid w:val="00625E25"/>
    <w:rsid w:val="0062671C"/>
    <w:rsid w:val="00636348"/>
    <w:rsid w:val="006370AE"/>
    <w:rsid w:val="0063767D"/>
    <w:rsid w:val="00637D0E"/>
    <w:rsid w:val="006428F8"/>
    <w:rsid w:val="006456EF"/>
    <w:rsid w:val="00645C63"/>
    <w:rsid w:val="006466A1"/>
    <w:rsid w:val="006468BC"/>
    <w:rsid w:val="00646E6D"/>
    <w:rsid w:val="0064719F"/>
    <w:rsid w:val="006507F1"/>
    <w:rsid w:val="00650FC4"/>
    <w:rsid w:val="00652FCB"/>
    <w:rsid w:val="00653679"/>
    <w:rsid w:val="00654A23"/>
    <w:rsid w:val="006558F1"/>
    <w:rsid w:val="00655E1E"/>
    <w:rsid w:val="00656949"/>
    <w:rsid w:val="0066079F"/>
    <w:rsid w:val="0066410A"/>
    <w:rsid w:val="0066565C"/>
    <w:rsid w:val="00670351"/>
    <w:rsid w:val="006708A4"/>
    <w:rsid w:val="00673C23"/>
    <w:rsid w:val="00674621"/>
    <w:rsid w:val="006749F1"/>
    <w:rsid w:val="00675D0B"/>
    <w:rsid w:val="006767B7"/>
    <w:rsid w:val="00676990"/>
    <w:rsid w:val="0067733B"/>
    <w:rsid w:val="0068096C"/>
    <w:rsid w:val="00683021"/>
    <w:rsid w:val="00683256"/>
    <w:rsid w:val="0068397C"/>
    <w:rsid w:val="00690C3C"/>
    <w:rsid w:val="00691720"/>
    <w:rsid w:val="006944B4"/>
    <w:rsid w:val="006A0B5C"/>
    <w:rsid w:val="006A19D6"/>
    <w:rsid w:val="006A4CE8"/>
    <w:rsid w:val="006A4E6C"/>
    <w:rsid w:val="006A76ED"/>
    <w:rsid w:val="006B002F"/>
    <w:rsid w:val="006B1167"/>
    <w:rsid w:val="006B4A66"/>
    <w:rsid w:val="006B675D"/>
    <w:rsid w:val="006B7126"/>
    <w:rsid w:val="006C1C64"/>
    <w:rsid w:val="006C32EB"/>
    <w:rsid w:val="006C3738"/>
    <w:rsid w:val="006C4615"/>
    <w:rsid w:val="006C569F"/>
    <w:rsid w:val="006C69CE"/>
    <w:rsid w:val="006C6C2E"/>
    <w:rsid w:val="006C6FC1"/>
    <w:rsid w:val="006D1237"/>
    <w:rsid w:val="006D1CF7"/>
    <w:rsid w:val="006D487F"/>
    <w:rsid w:val="006E14C2"/>
    <w:rsid w:val="006E27A5"/>
    <w:rsid w:val="006E2D0F"/>
    <w:rsid w:val="006E59CD"/>
    <w:rsid w:val="006E5AD1"/>
    <w:rsid w:val="006E79D0"/>
    <w:rsid w:val="006E7D1C"/>
    <w:rsid w:val="006F0A53"/>
    <w:rsid w:val="006F4946"/>
    <w:rsid w:val="006F7AEE"/>
    <w:rsid w:val="007019E2"/>
    <w:rsid w:val="00702627"/>
    <w:rsid w:val="00704774"/>
    <w:rsid w:val="007050B4"/>
    <w:rsid w:val="00705817"/>
    <w:rsid w:val="0070749F"/>
    <w:rsid w:val="00707E7B"/>
    <w:rsid w:val="00710637"/>
    <w:rsid w:val="0071106D"/>
    <w:rsid w:val="00711A48"/>
    <w:rsid w:val="00713E72"/>
    <w:rsid w:val="00715A64"/>
    <w:rsid w:val="00720718"/>
    <w:rsid w:val="00720869"/>
    <w:rsid w:val="00720D7B"/>
    <w:rsid w:val="007226C6"/>
    <w:rsid w:val="00722C43"/>
    <w:rsid w:val="00722E86"/>
    <w:rsid w:val="00723928"/>
    <w:rsid w:val="0072619B"/>
    <w:rsid w:val="007308A1"/>
    <w:rsid w:val="00734AF7"/>
    <w:rsid w:val="00736D97"/>
    <w:rsid w:val="00741311"/>
    <w:rsid w:val="00741A81"/>
    <w:rsid w:val="0074399C"/>
    <w:rsid w:val="0074507C"/>
    <w:rsid w:val="00745B2A"/>
    <w:rsid w:val="007520E2"/>
    <w:rsid w:val="00753691"/>
    <w:rsid w:val="007555AC"/>
    <w:rsid w:val="007568E1"/>
    <w:rsid w:val="00756B88"/>
    <w:rsid w:val="00757807"/>
    <w:rsid w:val="00763B9A"/>
    <w:rsid w:val="00770077"/>
    <w:rsid w:val="007706AD"/>
    <w:rsid w:val="0077292A"/>
    <w:rsid w:val="00775DFF"/>
    <w:rsid w:val="007774B8"/>
    <w:rsid w:val="007777D0"/>
    <w:rsid w:val="00777A93"/>
    <w:rsid w:val="007825C4"/>
    <w:rsid w:val="00784488"/>
    <w:rsid w:val="00784CDD"/>
    <w:rsid w:val="00786B65"/>
    <w:rsid w:val="0079305C"/>
    <w:rsid w:val="00793153"/>
    <w:rsid w:val="00794721"/>
    <w:rsid w:val="00796626"/>
    <w:rsid w:val="00796E60"/>
    <w:rsid w:val="00797B03"/>
    <w:rsid w:val="007A09F4"/>
    <w:rsid w:val="007A387B"/>
    <w:rsid w:val="007A575D"/>
    <w:rsid w:val="007A6682"/>
    <w:rsid w:val="007A74E5"/>
    <w:rsid w:val="007A7ABD"/>
    <w:rsid w:val="007C0A7F"/>
    <w:rsid w:val="007C24D9"/>
    <w:rsid w:val="007C2753"/>
    <w:rsid w:val="007C50AF"/>
    <w:rsid w:val="007C7B32"/>
    <w:rsid w:val="007D3A11"/>
    <w:rsid w:val="007D5033"/>
    <w:rsid w:val="007D6BD7"/>
    <w:rsid w:val="007E3585"/>
    <w:rsid w:val="007E3B9B"/>
    <w:rsid w:val="007E70E7"/>
    <w:rsid w:val="007F15A9"/>
    <w:rsid w:val="007F767A"/>
    <w:rsid w:val="007F7FC6"/>
    <w:rsid w:val="00800DDB"/>
    <w:rsid w:val="0080414E"/>
    <w:rsid w:val="00804D56"/>
    <w:rsid w:val="00806657"/>
    <w:rsid w:val="00810B13"/>
    <w:rsid w:val="00812EBD"/>
    <w:rsid w:val="00814CCA"/>
    <w:rsid w:val="008157E3"/>
    <w:rsid w:val="00816C6A"/>
    <w:rsid w:val="008205A1"/>
    <w:rsid w:val="00822CFD"/>
    <w:rsid w:val="00823BDC"/>
    <w:rsid w:val="00826574"/>
    <w:rsid w:val="00826936"/>
    <w:rsid w:val="00826954"/>
    <w:rsid w:val="00831ED1"/>
    <w:rsid w:val="00832983"/>
    <w:rsid w:val="0083373E"/>
    <w:rsid w:val="00835B95"/>
    <w:rsid w:val="008411C9"/>
    <w:rsid w:val="00841673"/>
    <w:rsid w:val="008419C1"/>
    <w:rsid w:val="00842475"/>
    <w:rsid w:val="0085458D"/>
    <w:rsid w:val="00854715"/>
    <w:rsid w:val="0085640D"/>
    <w:rsid w:val="00856E19"/>
    <w:rsid w:val="00861349"/>
    <w:rsid w:val="008649E4"/>
    <w:rsid w:val="00866AA7"/>
    <w:rsid w:val="00870010"/>
    <w:rsid w:val="00871FCD"/>
    <w:rsid w:val="008723A3"/>
    <w:rsid w:val="00872CDE"/>
    <w:rsid w:val="00873D73"/>
    <w:rsid w:val="00880004"/>
    <w:rsid w:val="0088201B"/>
    <w:rsid w:val="00886779"/>
    <w:rsid w:val="0089022A"/>
    <w:rsid w:val="00891A48"/>
    <w:rsid w:val="00891CF9"/>
    <w:rsid w:val="008938C4"/>
    <w:rsid w:val="00893BD4"/>
    <w:rsid w:val="00894414"/>
    <w:rsid w:val="008970E4"/>
    <w:rsid w:val="008A0652"/>
    <w:rsid w:val="008A290C"/>
    <w:rsid w:val="008A5B5A"/>
    <w:rsid w:val="008A6DA4"/>
    <w:rsid w:val="008A7F18"/>
    <w:rsid w:val="008B01E3"/>
    <w:rsid w:val="008B1227"/>
    <w:rsid w:val="008B1390"/>
    <w:rsid w:val="008C0061"/>
    <w:rsid w:val="008C2045"/>
    <w:rsid w:val="008C3442"/>
    <w:rsid w:val="008C5ECF"/>
    <w:rsid w:val="008C7ABE"/>
    <w:rsid w:val="008D4F65"/>
    <w:rsid w:val="008D5EBA"/>
    <w:rsid w:val="008E0249"/>
    <w:rsid w:val="008E4E0C"/>
    <w:rsid w:val="008E6174"/>
    <w:rsid w:val="008E61C9"/>
    <w:rsid w:val="008E6EE2"/>
    <w:rsid w:val="008E7199"/>
    <w:rsid w:val="008E727B"/>
    <w:rsid w:val="008E77E5"/>
    <w:rsid w:val="008F01F2"/>
    <w:rsid w:val="008F3CE7"/>
    <w:rsid w:val="00900A09"/>
    <w:rsid w:val="00900FD2"/>
    <w:rsid w:val="00903D74"/>
    <w:rsid w:val="00903E10"/>
    <w:rsid w:val="0090489F"/>
    <w:rsid w:val="00906BDA"/>
    <w:rsid w:val="00910CF4"/>
    <w:rsid w:val="0091293F"/>
    <w:rsid w:val="00912978"/>
    <w:rsid w:val="00914448"/>
    <w:rsid w:val="009146C8"/>
    <w:rsid w:val="00914CFC"/>
    <w:rsid w:val="00914DEC"/>
    <w:rsid w:val="00916487"/>
    <w:rsid w:val="00920C5B"/>
    <w:rsid w:val="00921AA1"/>
    <w:rsid w:val="0092255C"/>
    <w:rsid w:val="00924526"/>
    <w:rsid w:val="00926A9E"/>
    <w:rsid w:val="00934916"/>
    <w:rsid w:val="00935483"/>
    <w:rsid w:val="009356EE"/>
    <w:rsid w:val="00944766"/>
    <w:rsid w:val="009463E0"/>
    <w:rsid w:val="0094692A"/>
    <w:rsid w:val="00946C2C"/>
    <w:rsid w:val="00947874"/>
    <w:rsid w:val="00947D4B"/>
    <w:rsid w:val="00953441"/>
    <w:rsid w:val="00955194"/>
    <w:rsid w:val="009551CD"/>
    <w:rsid w:val="00955972"/>
    <w:rsid w:val="00956066"/>
    <w:rsid w:val="00956A58"/>
    <w:rsid w:val="009575B1"/>
    <w:rsid w:val="00960320"/>
    <w:rsid w:val="00960F71"/>
    <w:rsid w:val="009616CC"/>
    <w:rsid w:val="0096208E"/>
    <w:rsid w:val="00962ACB"/>
    <w:rsid w:val="0096324E"/>
    <w:rsid w:val="00964A31"/>
    <w:rsid w:val="009652D9"/>
    <w:rsid w:val="00965F01"/>
    <w:rsid w:val="00977EE4"/>
    <w:rsid w:val="00977F5F"/>
    <w:rsid w:val="009815DE"/>
    <w:rsid w:val="00981667"/>
    <w:rsid w:val="00982E91"/>
    <w:rsid w:val="0098307E"/>
    <w:rsid w:val="009841CD"/>
    <w:rsid w:val="009867C4"/>
    <w:rsid w:val="0098746A"/>
    <w:rsid w:val="009922B3"/>
    <w:rsid w:val="0099282A"/>
    <w:rsid w:val="0099301A"/>
    <w:rsid w:val="009950D8"/>
    <w:rsid w:val="00996FF8"/>
    <w:rsid w:val="009971D4"/>
    <w:rsid w:val="009A0814"/>
    <w:rsid w:val="009A1C89"/>
    <w:rsid w:val="009A257F"/>
    <w:rsid w:val="009A4807"/>
    <w:rsid w:val="009A4967"/>
    <w:rsid w:val="009A49D7"/>
    <w:rsid w:val="009A577B"/>
    <w:rsid w:val="009A6102"/>
    <w:rsid w:val="009A6AEB"/>
    <w:rsid w:val="009B09DF"/>
    <w:rsid w:val="009B267C"/>
    <w:rsid w:val="009B47BA"/>
    <w:rsid w:val="009B5AD1"/>
    <w:rsid w:val="009C178E"/>
    <w:rsid w:val="009C322A"/>
    <w:rsid w:val="009C387A"/>
    <w:rsid w:val="009C6EAB"/>
    <w:rsid w:val="009C75A2"/>
    <w:rsid w:val="009C7799"/>
    <w:rsid w:val="009D1CAF"/>
    <w:rsid w:val="009D2377"/>
    <w:rsid w:val="009D3125"/>
    <w:rsid w:val="009E1C3D"/>
    <w:rsid w:val="009E2A1C"/>
    <w:rsid w:val="009E2EE4"/>
    <w:rsid w:val="009E3081"/>
    <w:rsid w:val="009E36FE"/>
    <w:rsid w:val="009E53B6"/>
    <w:rsid w:val="009F1AD4"/>
    <w:rsid w:val="009F2EE0"/>
    <w:rsid w:val="009F40B1"/>
    <w:rsid w:val="009F4D68"/>
    <w:rsid w:val="009F634F"/>
    <w:rsid w:val="009F67FF"/>
    <w:rsid w:val="009F697E"/>
    <w:rsid w:val="009F7AC7"/>
    <w:rsid w:val="00A01C73"/>
    <w:rsid w:val="00A02E48"/>
    <w:rsid w:val="00A03244"/>
    <w:rsid w:val="00A10502"/>
    <w:rsid w:val="00A111E5"/>
    <w:rsid w:val="00A14A32"/>
    <w:rsid w:val="00A15C97"/>
    <w:rsid w:val="00A17582"/>
    <w:rsid w:val="00A175BD"/>
    <w:rsid w:val="00A2077A"/>
    <w:rsid w:val="00A212B6"/>
    <w:rsid w:val="00A21CA2"/>
    <w:rsid w:val="00A25EA6"/>
    <w:rsid w:val="00A3068D"/>
    <w:rsid w:val="00A30AC7"/>
    <w:rsid w:val="00A30D45"/>
    <w:rsid w:val="00A3308E"/>
    <w:rsid w:val="00A336CB"/>
    <w:rsid w:val="00A34369"/>
    <w:rsid w:val="00A3479D"/>
    <w:rsid w:val="00A35308"/>
    <w:rsid w:val="00A35F07"/>
    <w:rsid w:val="00A363E6"/>
    <w:rsid w:val="00A4277D"/>
    <w:rsid w:val="00A42F69"/>
    <w:rsid w:val="00A42F81"/>
    <w:rsid w:val="00A4368B"/>
    <w:rsid w:val="00A43AF5"/>
    <w:rsid w:val="00A45526"/>
    <w:rsid w:val="00A47463"/>
    <w:rsid w:val="00A512D2"/>
    <w:rsid w:val="00A5246A"/>
    <w:rsid w:val="00A53FEA"/>
    <w:rsid w:val="00A55ACF"/>
    <w:rsid w:val="00A602BC"/>
    <w:rsid w:val="00A61716"/>
    <w:rsid w:val="00A61E9A"/>
    <w:rsid w:val="00A63E4B"/>
    <w:rsid w:val="00A66E05"/>
    <w:rsid w:val="00A67935"/>
    <w:rsid w:val="00A72D1F"/>
    <w:rsid w:val="00A7652F"/>
    <w:rsid w:val="00A777B8"/>
    <w:rsid w:val="00A83531"/>
    <w:rsid w:val="00A844F9"/>
    <w:rsid w:val="00A85FB1"/>
    <w:rsid w:val="00A86F85"/>
    <w:rsid w:val="00A90001"/>
    <w:rsid w:val="00A937F7"/>
    <w:rsid w:val="00AA252C"/>
    <w:rsid w:val="00AA2AD6"/>
    <w:rsid w:val="00AA2C9E"/>
    <w:rsid w:val="00AA3667"/>
    <w:rsid w:val="00AA3750"/>
    <w:rsid w:val="00AA585B"/>
    <w:rsid w:val="00AA6284"/>
    <w:rsid w:val="00AA7C1C"/>
    <w:rsid w:val="00AB0263"/>
    <w:rsid w:val="00AB0C3D"/>
    <w:rsid w:val="00AB15C7"/>
    <w:rsid w:val="00AB1A0C"/>
    <w:rsid w:val="00AB2E4A"/>
    <w:rsid w:val="00AB37FA"/>
    <w:rsid w:val="00AB48FF"/>
    <w:rsid w:val="00AB5FFD"/>
    <w:rsid w:val="00AC06C5"/>
    <w:rsid w:val="00AD2C62"/>
    <w:rsid w:val="00AD44F2"/>
    <w:rsid w:val="00AD5EF3"/>
    <w:rsid w:val="00AD735E"/>
    <w:rsid w:val="00AE3726"/>
    <w:rsid w:val="00AE626B"/>
    <w:rsid w:val="00AE7911"/>
    <w:rsid w:val="00AE7959"/>
    <w:rsid w:val="00AF262C"/>
    <w:rsid w:val="00AF2D1D"/>
    <w:rsid w:val="00AF4A46"/>
    <w:rsid w:val="00AF4AB3"/>
    <w:rsid w:val="00AF66BE"/>
    <w:rsid w:val="00B006DB"/>
    <w:rsid w:val="00B02888"/>
    <w:rsid w:val="00B02960"/>
    <w:rsid w:val="00B03676"/>
    <w:rsid w:val="00B041D0"/>
    <w:rsid w:val="00B04B1B"/>
    <w:rsid w:val="00B07B76"/>
    <w:rsid w:val="00B1057E"/>
    <w:rsid w:val="00B11DC5"/>
    <w:rsid w:val="00B13191"/>
    <w:rsid w:val="00B20C77"/>
    <w:rsid w:val="00B20E7D"/>
    <w:rsid w:val="00B22F73"/>
    <w:rsid w:val="00B2305B"/>
    <w:rsid w:val="00B25B73"/>
    <w:rsid w:val="00B27A9E"/>
    <w:rsid w:val="00B30EA6"/>
    <w:rsid w:val="00B3162F"/>
    <w:rsid w:val="00B319ED"/>
    <w:rsid w:val="00B326A0"/>
    <w:rsid w:val="00B32764"/>
    <w:rsid w:val="00B34F3B"/>
    <w:rsid w:val="00B36501"/>
    <w:rsid w:val="00B412CE"/>
    <w:rsid w:val="00B427B3"/>
    <w:rsid w:val="00B42A59"/>
    <w:rsid w:val="00B43DDA"/>
    <w:rsid w:val="00B46553"/>
    <w:rsid w:val="00B51FB2"/>
    <w:rsid w:val="00B54E97"/>
    <w:rsid w:val="00B5501E"/>
    <w:rsid w:val="00B604D9"/>
    <w:rsid w:val="00B604E6"/>
    <w:rsid w:val="00B60D6D"/>
    <w:rsid w:val="00B6243C"/>
    <w:rsid w:val="00B62982"/>
    <w:rsid w:val="00B648FE"/>
    <w:rsid w:val="00B678F5"/>
    <w:rsid w:val="00B67D7B"/>
    <w:rsid w:val="00B70570"/>
    <w:rsid w:val="00B714D3"/>
    <w:rsid w:val="00B72CA7"/>
    <w:rsid w:val="00B7364B"/>
    <w:rsid w:val="00B7501D"/>
    <w:rsid w:val="00B75622"/>
    <w:rsid w:val="00B7610E"/>
    <w:rsid w:val="00B76C5B"/>
    <w:rsid w:val="00B7722D"/>
    <w:rsid w:val="00B7738C"/>
    <w:rsid w:val="00B80A1E"/>
    <w:rsid w:val="00B80B73"/>
    <w:rsid w:val="00B842DB"/>
    <w:rsid w:val="00B84DD3"/>
    <w:rsid w:val="00B8552D"/>
    <w:rsid w:val="00B877F0"/>
    <w:rsid w:val="00B91DBC"/>
    <w:rsid w:val="00B94466"/>
    <w:rsid w:val="00B95339"/>
    <w:rsid w:val="00B96561"/>
    <w:rsid w:val="00BA0299"/>
    <w:rsid w:val="00BA02C4"/>
    <w:rsid w:val="00BA0607"/>
    <w:rsid w:val="00BA289E"/>
    <w:rsid w:val="00BA3B32"/>
    <w:rsid w:val="00BA46E9"/>
    <w:rsid w:val="00BA70A4"/>
    <w:rsid w:val="00BB0B28"/>
    <w:rsid w:val="00BB2F32"/>
    <w:rsid w:val="00BB6B2F"/>
    <w:rsid w:val="00BB6CDF"/>
    <w:rsid w:val="00BB7550"/>
    <w:rsid w:val="00BB7A49"/>
    <w:rsid w:val="00BC0C5D"/>
    <w:rsid w:val="00BC15D8"/>
    <w:rsid w:val="00BC24F8"/>
    <w:rsid w:val="00BC3207"/>
    <w:rsid w:val="00BC7009"/>
    <w:rsid w:val="00BC77AD"/>
    <w:rsid w:val="00BD190E"/>
    <w:rsid w:val="00BD1AA5"/>
    <w:rsid w:val="00BD2D7E"/>
    <w:rsid w:val="00BD30DF"/>
    <w:rsid w:val="00BD5472"/>
    <w:rsid w:val="00BD58A7"/>
    <w:rsid w:val="00BD7EFE"/>
    <w:rsid w:val="00BE0553"/>
    <w:rsid w:val="00BE385F"/>
    <w:rsid w:val="00BF0C59"/>
    <w:rsid w:val="00BF1630"/>
    <w:rsid w:val="00BF283E"/>
    <w:rsid w:val="00C00CC1"/>
    <w:rsid w:val="00C03F55"/>
    <w:rsid w:val="00C04280"/>
    <w:rsid w:val="00C050CE"/>
    <w:rsid w:val="00C06897"/>
    <w:rsid w:val="00C069E5"/>
    <w:rsid w:val="00C15435"/>
    <w:rsid w:val="00C22A14"/>
    <w:rsid w:val="00C233DC"/>
    <w:rsid w:val="00C2546A"/>
    <w:rsid w:val="00C31284"/>
    <w:rsid w:val="00C31970"/>
    <w:rsid w:val="00C31C73"/>
    <w:rsid w:val="00C331DD"/>
    <w:rsid w:val="00C33D16"/>
    <w:rsid w:val="00C345D0"/>
    <w:rsid w:val="00C41568"/>
    <w:rsid w:val="00C426CF"/>
    <w:rsid w:val="00C47396"/>
    <w:rsid w:val="00C50180"/>
    <w:rsid w:val="00C50DCA"/>
    <w:rsid w:val="00C5273F"/>
    <w:rsid w:val="00C5345D"/>
    <w:rsid w:val="00C576E8"/>
    <w:rsid w:val="00C60F5D"/>
    <w:rsid w:val="00C618F4"/>
    <w:rsid w:val="00C640ED"/>
    <w:rsid w:val="00C709E2"/>
    <w:rsid w:val="00C72890"/>
    <w:rsid w:val="00C76C63"/>
    <w:rsid w:val="00C779B6"/>
    <w:rsid w:val="00C80B17"/>
    <w:rsid w:val="00C8320F"/>
    <w:rsid w:val="00C84C77"/>
    <w:rsid w:val="00C86B72"/>
    <w:rsid w:val="00C86CB1"/>
    <w:rsid w:val="00C87977"/>
    <w:rsid w:val="00C9060F"/>
    <w:rsid w:val="00C92CE9"/>
    <w:rsid w:val="00C94D0F"/>
    <w:rsid w:val="00C94D60"/>
    <w:rsid w:val="00C9527B"/>
    <w:rsid w:val="00C9711A"/>
    <w:rsid w:val="00C97871"/>
    <w:rsid w:val="00CA21A4"/>
    <w:rsid w:val="00CA2EF3"/>
    <w:rsid w:val="00CA4E40"/>
    <w:rsid w:val="00CA4E53"/>
    <w:rsid w:val="00CA6BB0"/>
    <w:rsid w:val="00CB009A"/>
    <w:rsid w:val="00CB06CB"/>
    <w:rsid w:val="00CB74D4"/>
    <w:rsid w:val="00CC2A98"/>
    <w:rsid w:val="00CC583F"/>
    <w:rsid w:val="00CC72A5"/>
    <w:rsid w:val="00CD5B23"/>
    <w:rsid w:val="00CD6159"/>
    <w:rsid w:val="00CE0E58"/>
    <w:rsid w:val="00CE241A"/>
    <w:rsid w:val="00CE2A77"/>
    <w:rsid w:val="00CE3B01"/>
    <w:rsid w:val="00CE5169"/>
    <w:rsid w:val="00CE51D1"/>
    <w:rsid w:val="00CF1AD2"/>
    <w:rsid w:val="00CF1E9E"/>
    <w:rsid w:val="00CF7709"/>
    <w:rsid w:val="00D00447"/>
    <w:rsid w:val="00D03815"/>
    <w:rsid w:val="00D04959"/>
    <w:rsid w:val="00D113B2"/>
    <w:rsid w:val="00D11613"/>
    <w:rsid w:val="00D16106"/>
    <w:rsid w:val="00D16367"/>
    <w:rsid w:val="00D17FA7"/>
    <w:rsid w:val="00D21C0D"/>
    <w:rsid w:val="00D229D1"/>
    <w:rsid w:val="00D244F9"/>
    <w:rsid w:val="00D24CA7"/>
    <w:rsid w:val="00D250D7"/>
    <w:rsid w:val="00D25F18"/>
    <w:rsid w:val="00D32AE0"/>
    <w:rsid w:val="00D34A14"/>
    <w:rsid w:val="00D34F08"/>
    <w:rsid w:val="00D35111"/>
    <w:rsid w:val="00D35409"/>
    <w:rsid w:val="00D3565C"/>
    <w:rsid w:val="00D41668"/>
    <w:rsid w:val="00D42372"/>
    <w:rsid w:val="00D44F24"/>
    <w:rsid w:val="00D45BC6"/>
    <w:rsid w:val="00D46310"/>
    <w:rsid w:val="00D50F0E"/>
    <w:rsid w:val="00D528D7"/>
    <w:rsid w:val="00D53FD6"/>
    <w:rsid w:val="00D55426"/>
    <w:rsid w:val="00D56764"/>
    <w:rsid w:val="00D60F7A"/>
    <w:rsid w:val="00D65E83"/>
    <w:rsid w:val="00D67FAF"/>
    <w:rsid w:val="00D70740"/>
    <w:rsid w:val="00D70C1F"/>
    <w:rsid w:val="00D714F0"/>
    <w:rsid w:val="00D72744"/>
    <w:rsid w:val="00D72EB0"/>
    <w:rsid w:val="00D7314C"/>
    <w:rsid w:val="00D803FA"/>
    <w:rsid w:val="00D81554"/>
    <w:rsid w:val="00D82A9E"/>
    <w:rsid w:val="00D83EBD"/>
    <w:rsid w:val="00D83F3E"/>
    <w:rsid w:val="00D85A0A"/>
    <w:rsid w:val="00D8705C"/>
    <w:rsid w:val="00D902E0"/>
    <w:rsid w:val="00D93FDD"/>
    <w:rsid w:val="00D9437E"/>
    <w:rsid w:val="00D943B3"/>
    <w:rsid w:val="00D9707C"/>
    <w:rsid w:val="00DA132E"/>
    <w:rsid w:val="00DA28D7"/>
    <w:rsid w:val="00DA4CAC"/>
    <w:rsid w:val="00DA6454"/>
    <w:rsid w:val="00DA6B6A"/>
    <w:rsid w:val="00DB1C13"/>
    <w:rsid w:val="00DB6183"/>
    <w:rsid w:val="00DB6610"/>
    <w:rsid w:val="00DB74BD"/>
    <w:rsid w:val="00DB7FAC"/>
    <w:rsid w:val="00DC1CF9"/>
    <w:rsid w:val="00DC1D52"/>
    <w:rsid w:val="00DC20E5"/>
    <w:rsid w:val="00DC3562"/>
    <w:rsid w:val="00DC6E21"/>
    <w:rsid w:val="00DC728C"/>
    <w:rsid w:val="00DD05AD"/>
    <w:rsid w:val="00DD2BDE"/>
    <w:rsid w:val="00DD40AB"/>
    <w:rsid w:val="00DD55F8"/>
    <w:rsid w:val="00DD67A7"/>
    <w:rsid w:val="00DE22B9"/>
    <w:rsid w:val="00DE528F"/>
    <w:rsid w:val="00DE533E"/>
    <w:rsid w:val="00DE674C"/>
    <w:rsid w:val="00DE774E"/>
    <w:rsid w:val="00DE7843"/>
    <w:rsid w:val="00DE7857"/>
    <w:rsid w:val="00DF00F6"/>
    <w:rsid w:val="00DF1801"/>
    <w:rsid w:val="00DF2C4C"/>
    <w:rsid w:val="00DF7A48"/>
    <w:rsid w:val="00E006E2"/>
    <w:rsid w:val="00E022D8"/>
    <w:rsid w:val="00E02A23"/>
    <w:rsid w:val="00E1165A"/>
    <w:rsid w:val="00E12C30"/>
    <w:rsid w:val="00E13325"/>
    <w:rsid w:val="00E1368B"/>
    <w:rsid w:val="00E1579C"/>
    <w:rsid w:val="00E20F08"/>
    <w:rsid w:val="00E21B7C"/>
    <w:rsid w:val="00E2365B"/>
    <w:rsid w:val="00E244AB"/>
    <w:rsid w:val="00E25232"/>
    <w:rsid w:val="00E254FF"/>
    <w:rsid w:val="00E25DA9"/>
    <w:rsid w:val="00E27754"/>
    <w:rsid w:val="00E30918"/>
    <w:rsid w:val="00E35E71"/>
    <w:rsid w:val="00E364D9"/>
    <w:rsid w:val="00E366AE"/>
    <w:rsid w:val="00E37E42"/>
    <w:rsid w:val="00E400BA"/>
    <w:rsid w:val="00E4105D"/>
    <w:rsid w:val="00E440D3"/>
    <w:rsid w:val="00E46492"/>
    <w:rsid w:val="00E503B0"/>
    <w:rsid w:val="00E51229"/>
    <w:rsid w:val="00E5340E"/>
    <w:rsid w:val="00E5381E"/>
    <w:rsid w:val="00E55FE8"/>
    <w:rsid w:val="00E56CC4"/>
    <w:rsid w:val="00E607ED"/>
    <w:rsid w:val="00E72BE9"/>
    <w:rsid w:val="00E75CBB"/>
    <w:rsid w:val="00E8212D"/>
    <w:rsid w:val="00E829C2"/>
    <w:rsid w:val="00E85726"/>
    <w:rsid w:val="00E9162E"/>
    <w:rsid w:val="00E932F1"/>
    <w:rsid w:val="00E93AB6"/>
    <w:rsid w:val="00E97B68"/>
    <w:rsid w:val="00EA0379"/>
    <w:rsid w:val="00EA0F20"/>
    <w:rsid w:val="00EA15ED"/>
    <w:rsid w:val="00EB0610"/>
    <w:rsid w:val="00EB1482"/>
    <w:rsid w:val="00EB3277"/>
    <w:rsid w:val="00EB412E"/>
    <w:rsid w:val="00EC0ADB"/>
    <w:rsid w:val="00EC170C"/>
    <w:rsid w:val="00EC2557"/>
    <w:rsid w:val="00EC33AF"/>
    <w:rsid w:val="00EC3ABB"/>
    <w:rsid w:val="00EC4857"/>
    <w:rsid w:val="00EC6F14"/>
    <w:rsid w:val="00ED00C4"/>
    <w:rsid w:val="00ED50C6"/>
    <w:rsid w:val="00ED6A8B"/>
    <w:rsid w:val="00ED7583"/>
    <w:rsid w:val="00EE0E50"/>
    <w:rsid w:val="00EE279A"/>
    <w:rsid w:val="00EE2F88"/>
    <w:rsid w:val="00EE33F6"/>
    <w:rsid w:val="00EE3584"/>
    <w:rsid w:val="00EE72A4"/>
    <w:rsid w:val="00EE7C30"/>
    <w:rsid w:val="00EF0285"/>
    <w:rsid w:val="00EF0E3A"/>
    <w:rsid w:val="00EF0F81"/>
    <w:rsid w:val="00EF1B80"/>
    <w:rsid w:val="00EF214D"/>
    <w:rsid w:val="00EF2F98"/>
    <w:rsid w:val="00EF5995"/>
    <w:rsid w:val="00EF65C3"/>
    <w:rsid w:val="00F0166E"/>
    <w:rsid w:val="00F02ACE"/>
    <w:rsid w:val="00F02E77"/>
    <w:rsid w:val="00F05307"/>
    <w:rsid w:val="00F07FD2"/>
    <w:rsid w:val="00F12026"/>
    <w:rsid w:val="00F127D0"/>
    <w:rsid w:val="00F169E0"/>
    <w:rsid w:val="00F16C34"/>
    <w:rsid w:val="00F21772"/>
    <w:rsid w:val="00F25883"/>
    <w:rsid w:val="00F26A4B"/>
    <w:rsid w:val="00F30912"/>
    <w:rsid w:val="00F357EE"/>
    <w:rsid w:val="00F35C66"/>
    <w:rsid w:val="00F366C2"/>
    <w:rsid w:val="00F37172"/>
    <w:rsid w:val="00F37370"/>
    <w:rsid w:val="00F432B1"/>
    <w:rsid w:val="00F43FEE"/>
    <w:rsid w:val="00F44DCB"/>
    <w:rsid w:val="00F46DAF"/>
    <w:rsid w:val="00F471B9"/>
    <w:rsid w:val="00F47A72"/>
    <w:rsid w:val="00F52FCE"/>
    <w:rsid w:val="00F53631"/>
    <w:rsid w:val="00F568C5"/>
    <w:rsid w:val="00F634A6"/>
    <w:rsid w:val="00F63930"/>
    <w:rsid w:val="00F63E10"/>
    <w:rsid w:val="00F640E6"/>
    <w:rsid w:val="00F647FF"/>
    <w:rsid w:val="00F648EF"/>
    <w:rsid w:val="00F6595B"/>
    <w:rsid w:val="00F659ED"/>
    <w:rsid w:val="00F65A57"/>
    <w:rsid w:val="00F671EE"/>
    <w:rsid w:val="00F6785F"/>
    <w:rsid w:val="00F70E1A"/>
    <w:rsid w:val="00F742A0"/>
    <w:rsid w:val="00F752FC"/>
    <w:rsid w:val="00F75E54"/>
    <w:rsid w:val="00F77FCE"/>
    <w:rsid w:val="00F8053A"/>
    <w:rsid w:val="00F8412C"/>
    <w:rsid w:val="00F859E9"/>
    <w:rsid w:val="00F859FD"/>
    <w:rsid w:val="00F85EE0"/>
    <w:rsid w:val="00F87447"/>
    <w:rsid w:val="00F904E7"/>
    <w:rsid w:val="00F9068B"/>
    <w:rsid w:val="00F90B6D"/>
    <w:rsid w:val="00F95F82"/>
    <w:rsid w:val="00F968EB"/>
    <w:rsid w:val="00FA1934"/>
    <w:rsid w:val="00FA2537"/>
    <w:rsid w:val="00FA39B0"/>
    <w:rsid w:val="00FA556A"/>
    <w:rsid w:val="00FA653D"/>
    <w:rsid w:val="00FB1443"/>
    <w:rsid w:val="00FB2805"/>
    <w:rsid w:val="00FB42DB"/>
    <w:rsid w:val="00FB5B51"/>
    <w:rsid w:val="00FB7C4F"/>
    <w:rsid w:val="00FC0B19"/>
    <w:rsid w:val="00FC3CE3"/>
    <w:rsid w:val="00FC7001"/>
    <w:rsid w:val="00FD038B"/>
    <w:rsid w:val="00FD1EC1"/>
    <w:rsid w:val="00FD4A25"/>
    <w:rsid w:val="00FD5FD1"/>
    <w:rsid w:val="00FD6A26"/>
    <w:rsid w:val="00FD7AC6"/>
    <w:rsid w:val="00FD7B28"/>
    <w:rsid w:val="00FE2EED"/>
    <w:rsid w:val="00FE3584"/>
    <w:rsid w:val="00FE50D6"/>
    <w:rsid w:val="00FE5889"/>
    <w:rsid w:val="00FE6D71"/>
    <w:rsid w:val="00FF673A"/>
    <w:rsid w:val="00FF69E6"/>
    <w:rsid w:val="00FF7423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5E72C-D81C-4F32-B4ED-C86A736A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D0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27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276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6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4A31"/>
    <w:rPr>
      <w:color w:val="0000FF"/>
      <w:u w:val="single"/>
    </w:rPr>
  </w:style>
  <w:style w:type="character" w:styleId="Seitenzahl">
    <w:name w:val="page number"/>
    <w:basedOn w:val="Absatz-Standardschriftart"/>
    <w:rsid w:val="0096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j-bfd.de/ue2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wutzke\Desktop\FWD%20Vorlage%20A4%20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FWD Vorlage A4 hoch.dot</Template>
  <TotalTime>0</TotalTime>
  <Pages>2</Pages>
  <Words>579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Links>
    <vt:vector size="6" baseType="variant"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http://www.diakonie-rwl.de/freiwilligendienste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Wutzke</dc:creator>
  <cp:keywords/>
  <dc:description/>
  <cp:lastModifiedBy>Knuedeler, Andre</cp:lastModifiedBy>
  <cp:revision>5</cp:revision>
  <cp:lastPrinted>2010-05-06T09:08:00Z</cp:lastPrinted>
  <dcterms:created xsi:type="dcterms:W3CDTF">2016-06-14T13:45:00Z</dcterms:created>
  <dcterms:modified xsi:type="dcterms:W3CDTF">2017-07-27T05:31:00Z</dcterms:modified>
</cp:coreProperties>
</file>