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1A" w:rsidRDefault="00C94D0F" w:rsidP="00C94D0F">
      <w:pPr>
        <w:rPr>
          <w:b/>
          <w:sz w:val="24"/>
          <w:szCs w:val="24"/>
        </w:rPr>
      </w:pPr>
      <w:r w:rsidRPr="00C94D0F">
        <w:rPr>
          <w:b/>
          <w:sz w:val="24"/>
          <w:szCs w:val="24"/>
        </w:rPr>
        <w:t>Bewerbungsbogen für einen Freiwilligendienst</w:t>
      </w:r>
      <w:r w:rsidRPr="00C94D0F">
        <w:rPr>
          <w:sz w:val="24"/>
          <w:szCs w:val="24"/>
        </w:rPr>
        <w:t xml:space="preserve"> </w:t>
      </w:r>
      <w:r w:rsidRPr="00C94D0F">
        <w:rPr>
          <w:b/>
          <w:sz w:val="24"/>
          <w:szCs w:val="24"/>
        </w:rPr>
        <w:t>bei der</w:t>
      </w:r>
      <w:r w:rsidRPr="00C94D0F">
        <w:rPr>
          <w:sz w:val="24"/>
          <w:szCs w:val="24"/>
        </w:rPr>
        <w:t xml:space="preserve"> </w:t>
      </w:r>
      <w:r w:rsidRPr="00C94D0F">
        <w:rPr>
          <w:b/>
          <w:sz w:val="24"/>
          <w:szCs w:val="24"/>
        </w:rPr>
        <w:t>Diakonie RWL</w:t>
      </w:r>
      <w:r>
        <w:rPr>
          <w:b/>
          <w:sz w:val="24"/>
          <w:szCs w:val="24"/>
        </w:rPr>
        <w:t xml:space="preserve"> </w:t>
      </w:r>
    </w:p>
    <w:p w:rsidR="00C94D0F" w:rsidRPr="00C94D0F" w:rsidRDefault="00C94D0F" w:rsidP="00C94D0F">
      <w:pPr>
        <w:rPr>
          <w:sz w:val="24"/>
          <w:szCs w:val="24"/>
        </w:rPr>
      </w:pPr>
      <w:r w:rsidRPr="00C94D0F">
        <w:rPr>
          <w:sz w:val="20"/>
          <w:szCs w:val="20"/>
        </w:rPr>
        <w:t>(Freiwilliges Soziales Jahr / Bundesfreiwilligendienst)</w:t>
      </w:r>
    </w:p>
    <w:p w:rsidR="004E605D" w:rsidRDefault="004E605D" w:rsidP="00AC1E95">
      <w:pPr>
        <w:rPr>
          <w:b/>
        </w:rPr>
      </w:pPr>
    </w:p>
    <w:p w:rsidR="00AC1E95" w:rsidRPr="00AC1E95" w:rsidRDefault="00AC1E95" w:rsidP="00AC1E95">
      <w:pPr>
        <w:rPr>
          <w:b/>
        </w:rPr>
      </w:pPr>
      <w:r w:rsidRPr="00AC1E95">
        <w:rPr>
          <w:b/>
        </w:rPr>
        <w:t>Hiermit bewerbe ich mich für ein Freiwilliges Soziales Jahr (FSJ) oder einen Bundesfreiwilligendienst (BFD/ auch BFD über 27 Jahren) für die Dauer von 12 Monaten.</w:t>
      </w:r>
    </w:p>
    <w:p w:rsidR="004E605D" w:rsidRPr="00C94D0F" w:rsidRDefault="004E605D" w:rsidP="004E605D">
      <w:pPr>
        <w:rPr>
          <w:b/>
          <w:sz w:val="20"/>
        </w:rPr>
      </w:pPr>
      <w:r w:rsidRPr="00C94D0F">
        <w:rPr>
          <w:b/>
          <w:sz w:val="20"/>
        </w:rPr>
        <w:t>Persönliche Daten: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798"/>
        <w:gridCol w:w="1233"/>
        <w:gridCol w:w="3262"/>
      </w:tblGrid>
      <w:tr w:rsidR="004E605D" w:rsidRPr="00C94D0F" w:rsidTr="00DD0F7C">
        <w:tc>
          <w:tcPr>
            <w:tcW w:w="2802" w:type="dxa"/>
            <w:shd w:val="clear" w:color="auto" w:fill="auto"/>
          </w:tcPr>
          <w:p w:rsidR="004E605D" w:rsidRPr="00C94D0F" w:rsidRDefault="00306F92" w:rsidP="00DD0F7C">
            <w:pPr>
              <w:rPr>
                <w:sz w:val="20"/>
              </w:rPr>
            </w:pPr>
            <w:r>
              <w:rPr>
                <w:sz w:val="20"/>
              </w:rPr>
              <w:t>Geschlecht</w:t>
            </w:r>
            <w:r w:rsidR="004E605D" w:rsidRPr="00C94D0F">
              <w:rPr>
                <w:sz w:val="20"/>
              </w:rPr>
              <w:t>:</w:t>
            </w:r>
          </w:p>
          <w:bookmarkStart w:id="0" w:name="Kontrollkästchen1"/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0"/>
            <w:r w:rsidR="00306F92">
              <w:rPr>
                <w:sz w:val="20"/>
              </w:rPr>
              <w:t xml:space="preserve"> </w:t>
            </w:r>
            <w:r w:rsidR="009B17B1">
              <w:rPr>
                <w:sz w:val="20"/>
              </w:rPr>
              <w:t>m</w:t>
            </w:r>
            <w:r w:rsidR="00306F92">
              <w:rPr>
                <w:sz w:val="20"/>
              </w:rPr>
              <w:t>ännlich</w:t>
            </w:r>
          </w:p>
          <w:bookmarkStart w:id="1" w:name="Kontrollkästchen2"/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1"/>
            <w:r w:rsidRPr="00C94D0F">
              <w:rPr>
                <w:sz w:val="20"/>
              </w:rPr>
              <w:t xml:space="preserve"> </w:t>
            </w:r>
            <w:r w:rsidR="009B17B1">
              <w:rPr>
                <w:sz w:val="20"/>
              </w:rPr>
              <w:t>w</w:t>
            </w:r>
            <w:r w:rsidR="00306F92">
              <w:rPr>
                <w:sz w:val="20"/>
              </w:rPr>
              <w:t>eiblich</w:t>
            </w:r>
          </w:p>
          <w:p w:rsidR="004E605D" w:rsidRPr="00C94D0F" w:rsidRDefault="00306F92" w:rsidP="009B17B1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 w:rsidRPr="00C94D0F">
              <w:rPr>
                <w:sz w:val="20"/>
              </w:rPr>
              <w:t xml:space="preserve"> </w:t>
            </w:r>
            <w:r w:rsidR="009B17B1">
              <w:rPr>
                <w:sz w:val="20"/>
              </w:rPr>
              <w:t>d</w:t>
            </w:r>
            <w:r>
              <w:rPr>
                <w:sz w:val="20"/>
              </w:rPr>
              <w:t>ivers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Name</w:t>
            </w:r>
            <w:r>
              <w:rPr>
                <w:sz w:val="20"/>
              </w:rPr>
              <w:t xml:space="preserve"> (ggf. Geb.Name)</w:t>
            </w:r>
            <w:r w:rsidRPr="00C94D0F">
              <w:rPr>
                <w:sz w:val="20"/>
              </w:rPr>
              <w:t>:</w:t>
            </w:r>
          </w:p>
          <w:p w:rsidR="004E605D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2"/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Vorname: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bookmarkStart w:id="4" w:name="_GoBack"/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bookmarkEnd w:id="4"/>
            <w:r w:rsidRPr="00C94D0F">
              <w:rPr>
                <w:sz w:val="20"/>
              </w:rPr>
              <w:fldChar w:fldCharType="end"/>
            </w:r>
            <w:bookmarkEnd w:id="3"/>
          </w:p>
        </w:tc>
      </w:tr>
      <w:tr w:rsidR="004E605D" w:rsidRPr="00C94D0F" w:rsidTr="00DD0F7C">
        <w:tc>
          <w:tcPr>
            <w:tcW w:w="280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PLZ: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5"/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Wohnort: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6"/>
          </w:p>
        </w:tc>
        <w:tc>
          <w:tcPr>
            <w:tcW w:w="3346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Straße</w:t>
            </w:r>
            <w:r>
              <w:rPr>
                <w:sz w:val="20"/>
              </w:rPr>
              <w:t xml:space="preserve"> &amp; Hausnummer</w:t>
            </w:r>
            <w:r w:rsidRPr="00C94D0F">
              <w:rPr>
                <w:sz w:val="20"/>
              </w:rPr>
              <w:t>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t> </w:t>
            </w:r>
            <w:r w:rsidRPr="00C94D0F">
              <w:rPr>
                <w:sz w:val="20"/>
              </w:rPr>
              <w:t> </w:t>
            </w:r>
            <w:r w:rsidRPr="00C94D0F">
              <w:rPr>
                <w:sz w:val="20"/>
              </w:rPr>
              <w:t> </w:t>
            </w:r>
            <w:r w:rsidRPr="00C94D0F">
              <w:rPr>
                <w:sz w:val="20"/>
              </w:rPr>
              <w:t> </w:t>
            </w:r>
            <w:r w:rsidRPr="00C94D0F">
              <w:rPr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7"/>
          </w:p>
        </w:tc>
      </w:tr>
      <w:tr w:rsidR="004E605D" w:rsidRPr="00C94D0F" w:rsidTr="00DD0F7C">
        <w:tc>
          <w:tcPr>
            <w:tcW w:w="280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Geboren am: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8"/>
          </w:p>
        </w:tc>
        <w:tc>
          <w:tcPr>
            <w:tcW w:w="3066" w:type="dxa"/>
            <w:gridSpan w:val="2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Geboren in: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9"/>
          </w:p>
        </w:tc>
        <w:tc>
          <w:tcPr>
            <w:tcW w:w="3346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Telefon: </w:t>
            </w:r>
            <w:r w:rsidRPr="00C94D0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10"/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C94B01">
            <w:pPr>
              <w:rPr>
                <w:sz w:val="20"/>
              </w:rPr>
            </w:pPr>
            <w:r w:rsidRPr="00C94D0F">
              <w:rPr>
                <w:sz w:val="20"/>
              </w:rPr>
              <w:t>Mobil:</w:t>
            </w:r>
            <w:r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11"/>
          </w:p>
        </w:tc>
      </w:tr>
      <w:tr w:rsidR="004E605D" w:rsidRPr="00C94D0F" w:rsidTr="00DD0F7C">
        <w:trPr>
          <w:trHeight w:val="517"/>
        </w:trPr>
        <w:tc>
          <w:tcPr>
            <w:tcW w:w="280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Staatsangehörigkeit: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12"/>
          </w:p>
        </w:tc>
        <w:tc>
          <w:tcPr>
            <w:tcW w:w="3066" w:type="dxa"/>
            <w:gridSpan w:val="2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Führerschein Klasse: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13"/>
          </w:p>
        </w:tc>
        <w:tc>
          <w:tcPr>
            <w:tcW w:w="3346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E-Mail*: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14"/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  <w:tr w:rsidR="004E605D" w:rsidRPr="00C94D0F" w:rsidTr="00DD0F7C">
        <w:trPr>
          <w:trHeight w:val="517"/>
        </w:trPr>
        <w:tc>
          <w:tcPr>
            <w:tcW w:w="4607" w:type="dxa"/>
            <w:gridSpan w:val="2"/>
            <w:shd w:val="clear" w:color="auto" w:fill="auto"/>
          </w:tcPr>
          <w:p w:rsidR="004E605D" w:rsidRDefault="004E605D" w:rsidP="00DD0F7C">
            <w:pPr>
              <w:rPr>
                <w:sz w:val="20"/>
              </w:rPr>
            </w:pPr>
            <w:r>
              <w:rPr>
                <w:sz w:val="20"/>
              </w:rPr>
              <w:t>In Deutschland seit (nur für Nichtdeutsche)</w:t>
            </w:r>
          </w:p>
          <w:p w:rsidR="004E605D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>
              <w:rPr>
                <w:sz w:val="20"/>
              </w:rPr>
              <w:t xml:space="preserve">Sprachniveau: </w:t>
            </w:r>
            <w:r w:rsidRPr="00C94D0F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 w:rsidRPr="00C94D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A1   </w:t>
            </w:r>
            <w:r w:rsidRPr="00C94D0F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 w:rsidRPr="00C94D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A2   </w:t>
            </w:r>
            <w:r w:rsidRPr="00C94D0F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 w:rsidRPr="00C94D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B1   </w:t>
            </w:r>
            <w:r w:rsidRPr="00C94D0F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 w:rsidRPr="00C94D0F">
              <w:rPr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Pr="00C94D0F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Sonstiges: </w:t>
            </w:r>
            <w:r w:rsidRPr="00C94D0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</w:p>
        </w:tc>
        <w:tc>
          <w:tcPr>
            <w:tcW w:w="4607" w:type="dxa"/>
            <w:gridSpan w:val="2"/>
            <w:shd w:val="clear" w:color="auto" w:fill="auto"/>
          </w:tcPr>
          <w:p w:rsidR="004E605D" w:rsidRDefault="004E605D" w:rsidP="00DD0F7C">
            <w:pPr>
              <w:rPr>
                <w:sz w:val="20"/>
              </w:rPr>
            </w:pPr>
            <w:r>
              <w:rPr>
                <w:sz w:val="20"/>
              </w:rPr>
              <w:t>Zum Freiwilligendienst eingereist: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 </w:t>
            </w:r>
            <w:r w:rsidRPr="00C94D0F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4E605D" w:rsidRPr="00C94D0F" w:rsidTr="00DD0F7C">
        <w:trPr>
          <w:trHeight w:val="517"/>
        </w:trPr>
        <w:tc>
          <w:tcPr>
            <w:tcW w:w="280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Gewünschter Starttermin: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Dauer</w:t>
            </w:r>
            <w:r>
              <w:rPr>
                <w:sz w:val="20"/>
              </w:rPr>
              <w:t xml:space="preserve"> 12 Monate</w:t>
            </w:r>
            <w:r w:rsidRPr="00C94D0F">
              <w:rPr>
                <w:sz w:val="20"/>
              </w:rPr>
              <w:t>**</w:t>
            </w: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  <w:bookmarkStart w:id="15" w:name="Kontrollkästchen5"/>
        <w:tc>
          <w:tcPr>
            <w:tcW w:w="3346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15"/>
            <w:r w:rsidRPr="00C94D0F">
              <w:rPr>
                <w:sz w:val="20"/>
              </w:rPr>
              <w:t xml:space="preserve"> volle Stelle</w:t>
            </w:r>
          </w:p>
          <w:bookmarkStart w:id="16" w:name="Kontrollkästchen6"/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16"/>
            <w:r w:rsidRPr="00C94D0F">
              <w:rPr>
                <w:sz w:val="20"/>
              </w:rPr>
              <w:t xml:space="preserve"> halbe Stelle (nur über 27  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     Jahre möglich)</w:t>
            </w:r>
          </w:p>
        </w:tc>
      </w:tr>
      <w:tr w:rsidR="004E605D" w:rsidRPr="00C94D0F" w:rsidTr="00DD0F7C">
        <w:trPr>
          <w:trHeight w:val="1236"/>
        </w:trPr>
        <w:tc>
          <w:tcPr>
            <w:tcW w:w="280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Schulabschluss</w:t>
            </w:r>
          </w:p>
          <w:bookmarkStart w:id="17" w:name="Kontrollkästchen7"/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17"/>
            <w:r w:rsidRPr="00C94D0F">
              <w:rPr>
                <w:sz w:val="20"/>
              </w:rPr>
              <w:t xml:space="preserve"> ohne Schulabschluss</w:t>
            </w:r>
          </w:p>
          <w:bookmarkStart w:id="18" w:name="Kontrollkästchen8"/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18"/>
            <w:r w:rsidRPr="00C94D0F">
              <w:rPr>
                <w:sz w:val="20"/>
              </w:rPr>
              <w:t xml:space="preserve"> Hauptschule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19"/>
            <w:r w:rsidRPr="00C94D0F">
              <w:rPr>
                <w:sz w:val="20"/>
              </w:rPr>
              <w:t xml:space="preserve"> Mittlere Reife</w:t>
            </w:r>
          </w:p>
          <w:p w:rsidR="004E605D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t>Fachabitur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Abitur</w:t>
            </w:r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Vorauss. Abschluss: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066" w:type="dxa"/>
            <w:gridSpan w:val="2"/>
            <w:shd w:val="clear" w:color="auto" w:fill="auto"/>
          </w:tcPr>
          <w:p w:rsidR="004E605D" w:rsidRDefault="004E605D" w:rsidP="00DD0F7C">
            <w:pPr>
              <w:rPr>
                <w:sz w:val="20"/>
              </w:rPr>
            </w:pPr>
            <w:r w:rsidRPr="000B2499">
              <w:rPr>
                <w:sz w:val="20"/>
              </w:rPr>
              <w:t>Konfession/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0B2499">
              <w:rPr>
                <w:sz w:val="20"/>
              </w:rPr>
              <w:t>Religionszugehörigkeit</w:t>
            </w:r>
            <w:r w:rsidRPr="00C94D0F">
              <w:rPr>
                <w:sz w:val="20"/>
              </w:rPr>
              <w:t>:</w:t>
            </w:r>
          </w:p>
          <w:bookmarkStart w:id="22" w:name="Kontrollkästchen11"/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22"/>
            <w:r w:rsidRPr="00C94D0F">
              <w:rPr>
                <w:sz w:val="20"/>
              </w:rPr>
              <w:t xml:space="preserve"> ev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2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23"/>
            <w:r w:rsidRPr="00C94D0F">
              <w:rPr>
                <w:sz w:val="20"/>
              </w:rPr>
              <w:t xml:space="preserve"> röm-kath.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3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24"/>
            <w:r w:rsidRPr="00C94D0F">
              <w:rPr>
                <w:sz w:val="20"/>
              </w:rPr>
              <w:t xml:space="preserve"> muslimisch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4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25"/>
            <w:r w:rsidRPr="00C94D0F">
              <w:rPr>
                <w:sz w:val="20"/>
              </w:rPr>
              <w:t xml:space="preserve"> sonstige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5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26"/>
            <w:r w:rsidRPr="00C94D0F">
              <w:rPr>
                <w:sz w:val="20"/>
              </w:rPr>
              <w:t xml:space="preserve"> keine</w:t>
            </w:r>
          </w:p>
        </w:tc>
        <w:tc>
          <w:tcPr>
            <w:tcW w:w="3346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Wohnen im FSJ/BFD:</w:t>
            </w:r>
          </w:p>
          <w:bookmarkStart w:id="27" w:name="Kontrollkästchen16"/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27"/>
            <w:r w:rsidRPr="00C94D0F">
              <w:rPr>
                <w:sz w:val="20"/>
              </w:rPr>
              <w:t xml:space="preserve">  bei meinen Eltern</w:t>
            </w:r>
          </w:p>
          <w:bookmarkStart w:id="28" w:name="Kontrollkästchen17"/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28"/>
            <w:r w:rsidRPr="00C94D0F">
              <w:rPr>
                <w:sz w:val="20"/>
              </w:rPr>
              <w:t xml:space="preserve">  eigene Wohnung</w:t>
            </w:r>
          </w:p>
          <w:bookmarkStart w:id="29" w:name="Kontrollkästchen18"/>
          <w:p w:rsidR="004E605D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29"/>
            <w:r w:rsidRPr="00C94D0F">
              <w:rPr>
                <w:sz w:val="20"/>
              </w:rPr>
              <w:t xml:space="preserve">  dienstl. Unterkunft</w:t>
            </w:r>
          </w:p>
          <w:p w:rsidR="00813AB8" w:rsidRDefault="00813AB8" w:rsidP="00813AB8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Sonstiges</w:t>
            </w:r>
            <w:r w:rsidRPr="00C94D0F">
              <w:rPr>
                <w:sz w:val="20"/>
              </w:rPr>
              <w:t xml:space="preserve"> </w:t>
            </w:r>
          </w:p>
          <w:p w:rsidR="00813AB8" w:rsidRPr="00C94D0F" w:rsidRDefault="00813AB8" w:rsidP="00813AB8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</w:p>
          <w:p w:rsidR="00813AB8" w:rsidRPr="00C94D0F" w:rsidRDefault="00813AB8" w:rsidP="00DD0F7C">
            <w:pPr>
              <w:rPr>
                <w:sz w:val="20"/>
              </w:rPr>
            </w:pPr>
          </w:p>
        </w:tc>
      </w:tr>
    </w:tbl>
    <w:p w:rsidR="004E605D" w:rsidRPr="00C94D0F" w:rsidRDefault="004E605D" w:rsidP="004E605D">
      <w:pPr>
        <w:rPr>
          <w:sz w:val="14"/>
          <w:szCs w:val="14"/>
        </w:rPr>
      </w:pPr>
      <w:r w:rsidRPr="00C94D0F">
        <w:rPr>
          <w:sz w:val="14"/>
          <w:szCs w:val="14"/>
        </w:rPr>
        <w:t xml:space="preserve">* Ich bin damit einverstanden, dass </w:t>
      </w:r>
      <w:r>
        <w:rPr>
          <w:sz w:val="14"/>
          <w:szCs w:val="14"/>
        </w:rPr>
        <w:t xml:space="preserve">der </w:t>
      </w:r>
      <w:r w:rsidRPr="00C94D0F">
        <w:rPr>
          <w:sz w:val="14"/>
          <w:szCs w:val="14"/>
        </w:rPr>
        <w:t>Schriftverkehr an mich per E-Mail geschickt wird und rufe diese mindestens 1 x pro Woche ab.</w:t>
      </w:r>
    </w:p>
    <w:p w:rsidR="004E605D" w:rsidRPr="00C94D0F" w:rsidRDefault="004E605D" w:rsidP="004E605D">
      <w:pPr>
        <w:rPr>
          <w:sz w:val="14"/>
          <w:szCs w:val="14"/>
        </w:rPr>
      </w:pPr>
      <w:r w:rsidRPr="00C94D0F">
        <w:rPr>
          <w:sz w:val="14"/>
          <w:szCs w:val="14"/>
        </w:rPr>
        <w:t>** Verlängerung ggf. möglich bis zu einer Gesamtdauer von 18 Monaten</w:t>
      </w:r>
    </w:p>
    <w:p w:rsidR="004E605D" w:rsidRPr="00C94D0F" w:rsidRDefault="004E605D" w:rsidP="004E605D">
      <w:pPr>
        <w:rPr>
          <w:sz w:val="20"/>
        </w:rPr>
      </w:pPr>
    </w:p>
    <w:p w:rsidR="004E605D" w:rsidRPr="00C94D0F" w:rsidRDefault="004E605D" w:rsidP="004E605D">
      <w:pPr>
        <w:rPr>
          <w:b/>
          <w:sz w:val="20"/>
        </w:rPr>
      </w:pPr>
      <w:r w:rsidRPr="00C94D0F">
        <w:rPr>
          <w:b/>
          <w:sz w:val="20"/>
        </w:rPr>
        <w:t>Minderjährige BewerberInnen bitte unbedingt ausfüllen: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83"/>
      </w:tblGrid>
      <w:tr w:rsidR="004E605D" w:rsidRPr="00C94D0F" w:rsidTr="00DD0F7C">
        <w:tc>
          <w:tcPr>
            <w:tcW w:w="2988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b/>
                <w:sz w:val="20"/>
              </w:rPr>
              <w:t>Name</w:t>
            </w:r>
            <w:r w:rsidRPr="00C94D0F">
              <w:rPr>
                <w:sz w:val="20"/>
              </w:rPr>
              <w:t xml:space="preserve"> der/des Erziehungsberechtigten 1**</w:t>
            </w:r>
          </w:p>
        </w:tc>
        <w:bookmarkStart w:id="30" w:name="Text16"/>
        <w:tc>
          <w:tcPr>
            <w:tcW w:w="6170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30"/>
          </w:p>
        </w:tc>
      </w:tr>
      <w:tr w:rsidR="004E605D" w:rsidRPr="00C94D0F" w:rsidTr="00DD0F7C">
        <w:tc>
          <w:tcPr>
            <w:tcW w:w="2988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b/>
                <w:sz w:val="20"/>
              </w:rPr>
              <w:t>Anschrift</w:t>
            </w:r>
            <w:r>
              <w:rPr>
                <w:b/>
                <w:sz w:val="20"/>
              </w:rPr>
              <w:t xml:space="preserve"> und Tel.Nr.</w:t>
            </w:r>
            <w:r w:rsidRPr="00C94D0F">
              <w:rPr>
                <w:b/>
                <w:sz w:val="20"/>
              </w:rPr>
              <w:t xml:space="preserve"> </w:t>
            </w:r>
            <w:r w:rsidRPr="00C94D0F">
              <w:rPr>
                <w:sz w:val="20"/>
              </w:rPr>
              <w:t>der/des Erziehungsberechtigten</w:t>
            </w: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  <w:tc>
          <w:tcPr>
            <w:tcW w:w="6170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31"/>
          </w:p>
        </w:tc>
      </w:tr>
      <w:tr w:rsidR="004E605D" w:rsidRPr="00C94D0F" w:rsidTr="00DD0F7C">
        <w:tc>
          <w:tcPr>
            <w:tcW w:w="2988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b/>
                <w:sz w:val="20"/>
              </w:rPr>
              <w:t>Name</w:t>
            </w:r>
            <w:r w:rsidRPr="00C94D0F">
              <w:rPr>
                <w:sz w:val="20"/>
              </w:rPr>
              <w:t xml:space="preserve"> der/des Erziehungsberechtigten 2**</w:t>
            </w:r>
          </w:p>
        </w:tc>
        <w:tc>
          <w:tcPr>
            <w:tcW w:w="6170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32"/>
          </w:p>
        </w:tc>
      </w:tr>
      <w:tr w:rsidR="004E605D" w:rsidRPr="00C94D0F" w:rsidTr="00DD0F7C">
        <w:tc>
          <w:tcPr>
            <w:tcW w:w="2988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b/>
                <w:sz w:val="20"/>
              </w:rPr>
              <w:t>Anschrift</w:t>
            </w:r>
            <w:r>
              <w:rPr>
                <w:b/>
                <w:sz w:val="20"/>
              </w:rPr>
              <w:t xml:space="preserve"> und Tel.Nr.</w:t>
            </w:r>
            <w:r w:rsidRPr="00C94D0F">
              <w:rPr>
                <w:sz w:val="20"/>
              </w:rPr>
              <w:t xml:space="preserve"> der/des Erziehungsberechtigten</w:t>
            </w: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  <w:tc>
          <w:tcPr>
            <w:tcW w:w="6170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33"/>
          </w:p>
        </w:tc>
      </w:tr>
    </w:tbl>
    <w:p w:rsidR="004E605D" w:rsidRPr="00C94D0F" w:rsidRDefault="004E605D" w:rsidP="004E605D">
      <w:pPr>
        <w:rPr>
          <w:sz w:val="20"/>
        </w:rPr>
      </w:pPr>
      <w:r w:rsidRPr="00C94D0F">
        <w:rPr>
          <w:sz w:val="20"/>
        </w:rPr>
        <w:t>** 1 / 2: Vater / Mutter oder andere Erziehungsberechtigte angeben, gegebenenfalls mit unterschiedlichen Adressen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4E605D" w:rsidRPr="00C94D0F" w:rsidTr="004E605D">
        <w:trPr>
          <w:trHeight w:val="1420"/>
        </w:trPr>
        <w:tc>
          <w:tcPr>
            <w:tcW w:w="4530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Wodurch Sind Sie </w:t>
            </w:r>
            <w:r w:rsidRPr="00C94D0F">
              <w:rPr>
                <w:b/>
                <w:sz w:val="20"/>
              </w:rPr>
              <w:t>auf unser Freiwilligendienst-Programm aufmerksam</w:t>
            </w:r>
            <w:r w:rsidRPr="00C94D0F">
              <w:rPr>
                <w:sz w:val="20"/>
              </w:rPr>
              <w:t xml:space="preserve"> geworden?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bookmarkStart w:id="34" w:name="Kontrollkästchen19"/>
            <w:r w:rsidRPr="00C94D0F"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34"/>
            <w:r w:rsidRPr="00C94D0F">
              <w:rPr>
                <w:sz w:val="20"/>
              </w:rPr>
              <w:t xml:space="preserve">  Freunde, Eltern, Bekannte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0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35"/>
            <w:r w:rsidRPr="00C94D0F">
              <w:rPr>
                <w:sz w:val="20"/>
              </w:rPr>
              <w:t xml:space="preserve">  Arbeitsagentur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1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36"/>
            <w:r w:rsidRPr="00C94D0F">
              <w:rPr>
                <w:sz w:val="20"/>
              </w:rPr>
              <w:t xml:space="preserve"> Beratungsstelle Freiwilligendienste</w:t>
            </w:r>
          </w:p>
        </w:tc>
        <w:tc>
          <w:tcPr>
            <w:tcW w:w="4530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bookmarkStart w:id="37" w:name="Kontrollkästchen22"/>
            <w:r w:rsidRPr="00C94D0F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37"/>
            <w:r w:rsidRPr="00C94D0F">
              <w:rPr>
                <w:sz w:val="20"/>
              </w:rPr>
              <w:t xml:space="preserve"> Flyer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3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38"/>
            <w:r w:rsidRPr="00C94D0F">
              <w:rPr>
                <w:sz w:val="20"/>
              </w:rPr>
              <w:t xml:space="preserve"> Internet (welche Seite?)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4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39"/>
            <w:r w:rsidRPr="00C94D0F">
              <w:rPr>
                <w:sz w:val="20"/>
              </w:rPr>
              <w:t xml:space="preserve"> Schule</w:t>
            </w:r>
          </w:p>
          <w:p w:rsidR="004E605D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25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Info/ Messeveranstaltung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Presse</w:t>
            </w:r>
          </w:p>
          <w:p w:rsidR="004E605D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26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41"/>
            <w:r w:rsidRPr="00C94D0F">
              <w:rPr>
                <w:sz w:val="20"/>
              </w:rPr>
              <w:t xml:space="preserve"> Sonstiges:</w:t>
            </w:r>
            <w:r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</w:tbl>
    <w:p w:rsidR="00C94B01" w:rsidRDefault="00C94B01" w:rsidP="004E605D">
      <w:pPr>
        <w:rPr>
          <w:b/>
          <w:sz w:val="24"/>
          <w:szCs w:val="24"/>
        </w:rPr>
      </w:pPr>
    </w:p>
    <w:p w:rsidR="004E605D" w:rsidRPr="00C94D0F" w:rsidRDefault="004E605D" w:rsidP="004E605D">
      <w:pPr>
        <w:rPr>
          <w:b/>
          <w:sz w:val="24"/>
          <w:szCs w:val="24"/>
        </w:rPr>
      </w:pPr>
      <w:r w:rsidRPr="00C94D0F">
        <w:rPr>
          <w:b/>
          <w:sz w:val="24"/>
          <w:szCs w:val="24"/>
        </w:rPr>
        <w:lastRenderedPageBreak/>
        <w:t>Fragen zum Freiwilligendienst (FSJ / BFD)</w:t>
      </w:r>
      <w:r w:rsidRPr="009F7AC7">
        <w:rPr>
          <w:b/>
          <w:noProof/>
          <w:sz w:val="20"/>
        </w:rPr>
        <w:t xml:space="preserve"> </w:t>
      </w:r>
    </w:p>
    <w:p w:rsidR="004E605D" w:rsidRPr="00C94D0F" w:rsidRDefault="004E605D" w:rsidP="004E605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E605D" w:rsidRPr="00C94D0F" w:rsidTr="00DD0F7C"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Warum wollen Sie ein Freiwilliges Soziales Jahr/Bundesfreiwilligendienst machen? Was ist Ihre </w:t>
            </w:r>
            <w:r w:rsidRPr="00C94D0F">
              <w:rPr>
                <w:b/>
                <w:sz w:val="20"/>
              </w:rPr>
              <w:t>Motivation</w:t>
            </w:r>
            <w:r w:rsidRPr="00C94D0F">
              <w:rPr>
                <w:sz w:val="20"/>
              </w:rPr>
              <w:t>?</w:t>
            </w:r>
          </w:p>
          <w:bookmarkStart w:id="42" w:name="Text20"/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42"/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  <w:tr w:rsidR="004E605D" w:rsidRPr="00C94D0F" w:rsidTr="00DD0F7C"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Haben Sie bereits einen </w:t>
            </w:r>
            <w:r w:rsidRPr="00C94D0F">
              <w:rPr>
                <w:b/>
                <w:sz w:val="20"/>
              </w:rPr>
              <w:t>Berufswunsch / gewünschte Studienrichtung</w:t>
            </w:r>
            <w:r w:rsidRPr="00C94D0F">
              <w:rPr>
                <w:sz w:val="20"/>
              </w:rPr>
              <w:t>?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43"/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  <w:tr w:rsidR="004E605D" w:rsidRPr="00C94D0F" w:rsidTr="00DD0F7C"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Haben Sie schon im </w:t>
            </w:r>
            <w:r w:rsidRPr="00C94D0F">
              <w:rPr>
                <w:b/>
                <w:sz w:val="20"/>
              </w:rPr>
              <w:t>sozialen Bereich</w:t>
            </w:r>
            <w:r w:rsidRPr="00C94D0F">
              <w:rPr>
                <w:sz w:val="20"/>
              </w:rPr>
              <w:t xml:space="preserve"> gearbeitet (Freiwilligendienst, Praktikum, in den Ferien...)? Wenn ja, wo?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44"/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  <w:tr w:rsidR="004E605D" w:rsidRPr="00C94D0F" w:rsidTr="00DD0F7C"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Haben Sie schon eine </w:t>
            </w:r>
            <w:r w:rsidRPr="00C94D0F">
              <w:rPr>
                <w:b/>
                <w:sz w:val="20"/>
              </w:rPr>
              <w:t>ehrenamtliche Tätigkeit</w:t>
            </w:r>
            <w:r w:rsidRPr="00C94D0F">
              <w:rPr>
                <w:sz w:val="20"/>
              </w:rPr>
              <w:t xml:space="preserve"> ausgeübt (in der Jugendarbeit, einem Verein o.ä.)?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45"/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  <w:tr w:rsidR="004E605D" w:rsidRPr="00C94D0F" w:rsidTr="00DD0F7C">
        <w:trPr>
          <w:trHeight w:val="1148"/>
        </w:trPr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Welche </w:t>
            </w:r>
            <w:r w:rsidRPr="00C94D0F">
              <w:rPr>
                <w:b/>
                <w:sz w:val="20"/>
              </w:rPr>
              <w:t>Arbeitsfelder</w:t>
            </w:r>
            <w:r w:rsidRPr="00C94D0F">
              <w:rPr>
                <w:sz w:val="20"/>
              </w:rPr>
              <w:t xml:space="preserve"> interessieren Sie?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7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Start w:id="47" w:name="Kontrollkästchen27"/>
            <w:bookmarkEnd w:id="46"/>
            <w:r w:rsidRPr="00C94D0F">
              <w:rPr>
                <w:sz w:val="20"/>
              </w:rPr>
              <w:t xml:space="preserve">  Krankenhaus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47"/>
            <w:r w:rsidRPr="00C94D0F">
              <w:rPr>
                <w:sz w:val="20"/>
              </w:rPr>
              <w:t xml:space="preserve">  Behindertenhilfe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48"/>
            <w:r w:rsidRPr="00C94D0F">
              <w:rPr>
                <w:sz w:val="20"/>
              </w:rPr>
              <w:t xml:space="preserve">  Jugendarbeit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9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49"/>
            <w:r w:rsidRPr="00C94D0F">
              <w:rPr>
                <w:sz w:val="20"/>
              </w:rPr>
              <w:t xml:space="preserve">  Altenhilfe / Diakoniestation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50"/>
            <w:r w:rsidRPr="00C94D0F">
              <w:rPr>
                <w:sz w:val="20"/>
              </w:rPr>
              <w:t xml:space="preserve">  Gemeinwesenarbeit / Beratungsstellen / Migration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51"/>
            <w:r w:rsidRPr="00C94D0F">
              <w:rPr>
                <w:sz w:val="20"/>
              </w:rPr>
              <w:t xml:space="preserve">  Kindergarten / Kinderheim / Jugendhilfe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2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52"/>
            <w:r w:rsidRPr="00C94D0F">
              <w:rPr>
                <w:sz w:val="20"/>
              </w:rPr>
              <w:t xml:space="preserve">  Ganztagsschule / Förderschule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r w:rsidRPr="00C94D0F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53"/>
            <w:r w:rsidRPr="00C94D0F">
              <w:rPr>
                <w:sz w:val="20"/>
              </w:rPr>
              <w:t xml:space="preserve">  ich bin flexibel hinsichtlich des Arbeitsfeldes</w:t>
            </w:r>
          </w:p>
        </w:tc>
      </w:tr>
      <w:tr w:rsidR="004E605D" w:rsidRPr="00C94D0F" w:rsidTr="00DD0F7C">
        <w:trPr>
          <w:trHeight w:val="883"/>
        </w:trPr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Möchten Sie in einer bestimmten </w:t>
            </w:r>
            <w:r w:rsidRPr="00C94D0F">
              <w:rPr>
                <w:b/>
                <w:sz w:val="20"/>
              </w:rPr>
              <w:t>Region / Stadt</w:t>
            </w:r>
            <w:r w:rsidRPr="00C94D0F">
              <w:rPr>
                <w:sz w:val="20"/>
              </w:rPr>
              <w:t xml:space="preserve"> eingesetzt werden?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bookmarkStart w:id="54" w:name="Kontrollkästchen34"/>
            <w:r w:rsidRPr="00C94D0F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54"/>
            <w:r w:rsidRPr="00C94D0F">
              <w:rPr>
                <w:sz w:val="20"/>
              </w:rPr>
              <w:t xml:space="preserve">  Region:</w:t>
            </w:r>
            <w:r w:rsidRPr="00C94D0F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55"/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bookmarkStart w:id="56" w:name="Kontrollkästchen35"/>
            <w:r w:rsidRPr="00C94D0F"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56"/>
            <w:r w:rsidRPr="00C94D0F">
              <w:rPr>
                <w:sz w:val="20"/>
              </w:rPr>
              <w:t xml:space="preserve">  Stadt: </w:t>
            </w:r>
            <w:r w:rsidRPr="00C94D0F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57"/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 </w:t>
            </w:r>
            <w:bookmarkStart w:id="58" w:name="Kontrollkästchen36"/>
            <w:r w:rsidRPr="00C94D0F"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</w:rPr>
              <w:instrText xml:space="preserve"> FORMCHECKBOX </w:instrText>
            </w:r>
            <w:r w:rsidR="00EB1E2E">
              <w:rPr>
                <w:sz w:val="20"/>
              </w:rPr>
            </w:r>
            <w:r w:rsidR="00EB1E2E">
              <w:rPr>
                <w:sz w:val="20"/>
              </w:rPr>
              <w:fldChar w:fldCharType="separate"/>
            </w:r>
            <w:r w:rsidRPr="00C94D0F">
              <w:rPr>
                <w:sz w:val="20"/>
              </w:rPr>
              <w:fldChar w:fldCharType="end"/>
            </w:r>
            <w:bookmarkEnd w:id="58"/>
            <w:r w:rsidRPr="00C94D0F">
              <w:rPr>
                <w:sz w:val="20"/>
              </w:rPr>
              <w:t xml:space="preserve">  ich bin flexibel hinsichtlich des Einsatzortes</w:t>
            </w:r>
          </w:p>
        </w:tc>
      </w:tr>
      <w:tr w:rsidR="004E605D" w:rsidRPr="00C94D0F" w:rsidTr="00DD0F7C">
        <w:trPr>
          <w:trHeight w:val="450"/>
        </w:trPr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Das in den Freiwilligendienst integrierte </w:t>
            </w:r>
            <w:r w:rsidRPr="00C94D0F">
              <w:rPr>
                <w:b/>
                <w:sz w:val="20"/>
              </w:rPr>
              <w:t>Bildungsprogramm</w:t>
            </w:r>
            <w:r w:rsidRPr="00C94D0F">
              <w:rPr>
                <w:sz w:val="20"/>
              </w:rPr>
              <w:t xml:space="preserve"> interessiert mich, weil…: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59"/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  <w:tr w:rsidR="004E605D" w:rsidRPr="00C94D0F" w:rsidTr="00DD0F7C">
        <w:trPr>
          <w:trHeight w:val="578"/>
        </w:trPr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Mir ist bewusst, dass ich in den Seminarzeiträumen am Seminarort übernachten muss. Meine </w:t>
            </w:r>
            <w:r w:rsidRPr="00C94D0F">
              <w:rPr>
                <w:b/>
                <w:sz w:val="20"/>
              </w:rPr>
              <w:t>ersten Gedanken an ein 5-tägiges Seminar</w:t>
            </w:r>
            <w:r w:rsidRPr="00C94D0F">
              <w:rPr>
                <w:sz w:val="20"/>
              </w:rPr>
              <w:t xml:space="preserve"> mit mir noch unbekannten Menschen sind: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0" w:name="Text27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60"/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  <w:tr w:rsidR="004E605D" w:rsidRPr="00C94D0F" w:rsidTr="00DD0F7C">
        <w:trPr>
          <w:trHeight w:val="458"/>
        </w:trPr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 xml:space="preserve">In den Seminaren wird eine </w:t>
            </w:r>
            <w:r w:rsidRPr="00C94D0F">
              <w:rPr>
                <w:b/>
                <w:sz w:val="20"/>
              </w:rPr>
              <w:t>aktive Mitarbeit</w:t>
            </w:r>
            <w:r w:rsidRPr="00C94D0F">
              <w:rPr>
                <w:sz w:val="20"/>
              </w:rPr>
              <w:t xml:space="preserve"> erforderlich sein. Was kann ich gut und womit glaube ich, mich an der Seminararbeit beteiligen zu können?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  <w:tr w:rsidR="004E605D" w:rsidRPr="00C94D0F" w:rsidTr="00DD0F7C">
        <w:trPr>
          <w:trHeight w:val="457"/>
        </w:trPr>
        <w:tc>
          <w:tcPr>
            <w:tcW w:w="9212" w:type="dxa"/>
            <w:shd w:val="clear" w:color="auto" w:fill="auto"/>
          </w:tcPr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t>Ich habe bereits in folgenden Bereichen Erfahrungen mit Seminararbeit sammeln können:</w:t>
            </w:r>
          </w:p>
          <w:p w:rsidR="004E605D" w:rsidRPr="00C94D0F" w:rsidRDefault="004E605D" w:rsidP="00DD0F7C">
            <w:pPr>
              <w:rPr>
                <w:sz w:val="20"/>
              </w:rPr>
            </w:pPr>
            <w:r w:rsidRPr="00C94D0F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1" w:name="Text29"/>
            <w:r w:rsidRPr="00C94D0F">
              <w:rPr>
                <w:sz w:val="20"/>
              </w:rPr>
              <w:instrText xml:space="preserve"> FORMTEXT </w:instrText>
            </w:r>
            <w:r w:rsidRPr="00C94D0F">
              <w:rPr>
                <w:sz w:val="20"/>
              </w:rPr>
            </w:r>
            <w:r w:rsidRPr="00C94D0F">
              <w:rPr>
                <w:sz w:val="20"/>
              </w:rPr>
              <w:fldChar w:fldCharType="separate"/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noProof/>
                <w:sz w:val="20"/>
              </w:rPr>
              <w:t> </w:t>
            </w:r>
            <w:r w:rsidRPr="00C94D0F">
              <w:rPr>
                <w:sz w:val="20"/>
              </w:rPr>
              <w:fldChar w:fldCharType="end"/>
            </w:r>
            <w:bookmarkEnd w:id="61"/>
          </w:p>
          <w:p w:rsidR="004E605D" w:rsidRPr="00C94D0F" w:rsidRDefault="004E605D" w:rsidP="00DD0F7C">
            <w:pPr>
              <w:rPr>
                <w:sz w:val="20"/>
              </w:rPr>
            </w:pPr>
          </w:p>
          <w:p w:rsidR="004E605D" w:rsidRPr="00C94D0F" w:rsidRDefault="004E605D" w:rsidP="00DD0F7C">
            <w:pPr>
              <w:rPr>
                <w:sz w:val="20"/>
              </w:rPr>
            </w:pPr>
          </w:p>
        </w:tc>
      </w:tr>
    </w:tbl>
    <w:p w:rsidR="004E605D" w:rsidRPr="00C94D0F" w:rsidRDefault="004E605D" w:rsidP="004E605D">
      <w:pPr>
        <w:rPr>
          <w:sz w:val="20"/>
        </w:rPr>
      </w:pPr>
    </w:p>
    <w:p w:rsidR="004E605D" w:rsidRPr="00C94D0F" w:rsidRDefault="004E605D" w:rsidP="004E605D">
      <w:pPr>
        <w:rPr>
          <w:sz w:val="20"/>
        </w:rPr>
      </w:pPr>
    </w:p>
    <w:p w:rsidR="004E605D" w:rsidRDefault="004E605D" w:rsidP="004E605D">
      <w:pPr>
        <w:rPr>
          <w:sz w:val="20"/>
        </w:rPr>
      </w:pPr>
      <w:r>
        <w:rPr>
          <w:sz w:val="20"/>
        </w:rPr>
        <w:t>________________________________________________</w:t>
      </w:r>
    </w:p>
    <w:p w:rsidR="004E605D" w:rsidRPr="00C94D0F" w:rsidRDefault="004E605D" w:rsidP="004E605D">
      <w:pPr>
        <w:rPr>
          <w:sz w:val="20"/>
        </w:rPr>
      </w:pPr>
      <w:r>
        <w:rPr>
          <w:sz w:val="20"/>
        </w:rPr>
        <w:t xml:space="preserve">Ort, </w:t>
      </w:r>
      <w:r w:rsidRPr="00C94D0F">
        <w:rPr>
          <w:sz w:val="20"/>
        </w:rPr>
        <w:t>Datum</w:t>
      </w:r>
      <w:r w:rsidRPr="00C94D0F">
        <w:rPr>
          <w:sz w:val="20"/>
        </w:rPr>
        <w:tab/>
      </w:r>
      <w:r w:rsidRPr="00C94D0F">
        <w:rPr>
          <w:sz w:val="20"/>
        </w:rPr>
        <w:tab/>
        <w:t>Unterschrift</w:t>
      </w:r>
    </w:p>
    <w:p w:rsidR="004E605D" w:rsidRPr="00C94D0F" w:rsidRDefault="004E605D" w:rsidP="004E605D">
      <w:pPr>
        <w:rPr>
          <w:sz w:val="20"/>
        </w:rPr>
      </w:pPr>
    </w:p>
    <w:p w:rsidR="004E605D" w:rsidRDefault="004E605D" w:rsidP="004E605D">
      <w:pPr>
        <w:rPr>
          <w:rFonts w:cs="Arial"/>
          <w:sz w:val="18"/>
          <w:szCs w:val="18"/>
        </w:rPr>
      </w:pPr>
    </w:p>
    <w:p w:rsidR="004E605D" w:rsidRPr="009F7AC7" w:rsidRDefault="004E605D" w:rsidP="004E605D">
      <w:pPr>
        <w:rPr>
          <w:b/>
          <w:sz w:val="18"/>
          <w:szCs w:val="18"/>
          <w:lang w:val="en-GB"/>
        </w:rPr>
      </w:pPr>
      <w:r w:rsidRPr="009F7AC7">
        <w:rPr>
          <w:rFonts w:cs="Arial"/>
          <w:sz w:val="18"/>
          <w:szCs w:val="18"/>
        </w:rPr>
        <w:t xml:space="preserve">(Die/der Freiwillige wird seitens </w:t>
      </w:r>
      <w:r>
        <w:rPr>
          <w:rFonts w:cs="Arial"/>
          <w:sz w:val="18"/>
          <w:szCs w:val="18"/>
        </w:rPr>
        <w:t xml:space="preserve">der </w:t>
      </w:r>
      <w:r w:rsidRPr="009F7AC7">
        <w:rPr>
          <w:rFonts w:cs="Arial"/>
          <w:sz w:val="18"/>
          <w:szCs w:val="18"/>
        </w:rPr>
        <w:t>Diakonie RWL mit folgender Betriebsnummer bei der gesetzlichen Krankenkasse angemeldet: 17998699)</w:t>
      </w:r>
    </w:p>
    <w:p w:rsidR="004E605D" w:rsidRPr="008E3E42" w:rsidRDefault="004E605D" w:rsidP="004E605D">
      <w:pPr>
        <w:rPr>
          <w:rFonts w:cs="Arial"/>
          <w:sz w:val="20"/>
        </w:rPr>
      </w:pPr>
    </w:p>
    <w:p w:rsidR="0007289A" w:rsidRDefault="0007289A" w:rsidP="0007289A">
      <w:pPr>
        <w:rPr>
          <w:sz w:val="20"/>
        </w:rPr>
      </w:pPr>
      <w:r>
        <w:rPr>
          <w:sz w:val="20"/>
        </w:rPr>
        <w:lastRenderedPageBreak/>
        <w:t xml:space="preserve">Diesen Bewerbungsbogen senden Sie bitte an unsere </w:t>
      </w:r>
      <w:r w:rsidR="00BD0BEE">
        <w:rPr>
          <w:sz w:val="20"/>
        </w:rPr>
        <w:t>Düsseldorf</w:t>
      </w:r>
      <w:r>
        <w:rPr>
          <w:sz w:val="20"/>
        </w:rPr>
        <w:t xml:space="preserve"> Adresse zusammen mit:</w:t>
      </w:r>
    </w:p>
    <w:p w:rsidR="0007289A" w:rsidRDefault="0007289A" w:rsidP="0007289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Lebenslauf</w:t>
      </w:r>
    </w:p>
    <w:p w:rsidR="0007289A" w:rsidRDefault="0007289A" w:rsidP="0007289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letztes Zeugnis in Kopie</w:t>
      </w:r>
    </w:p>
    <w:p w:rsidR="0007289A" w:rsidRDefault="00C303F4" w:rsidP="0007289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Aufenthaltstitel inkl. Arbeitserlaubnis für den Freiwilligendienst</w:t>
      </w:r>
      <w:r w:rsidR="0007289A">
        <w:rPr>
          <w:sz w:val="20"/>
        </w:rPr>
        <w:t xml:space="preserve"> (bei Bewerber</w:t>
      </w:r>
      <w:r w:rsidR="00840529">
        <w:rPr>
          <w:sz w:val="20"/>
        </w:rPr>
        <w:t>*inne</w:t>
      </w:r>
      <w:r w:rsidR="0007289A">
        <w:rPr>
          <w:sz w:val="20"/>
        </w:rPr>
        <w:t>n nichtdeutscher Nationalität)</w:t>
      </w:r>
      <w:r w:rsidR="00840529">
        <w:rPr>
          <w:sz w:val="20"/>
        </w:rPr>
        <w:t>.</w:t>
      </w:r>
      <w:r w:rsidR="0007289A">
        <w:rPr>
          <w:sz w:val="20"/>
        </w:rPr>
        <w:t xml:space="preserve"> </w:t>
      </w:r>
      <w:r w:rsidR="00551FA6">
        <w:rPr>
          <w:sz w:val="20"/>
        </w:rPr>
        <w:t>Muss spätestens 2 Wochen vor Dienstantritt vorliegen.</w:t>
      </w:r>
    </w:p>
    <w:p w:rsidR="0007289A" w:rsidRDefault="0007289A" w:rsidP="0007289A">
      <w:pPr>
        <w:spacing w:line="160" w:lineRule="exact"/>
        <w:ind w:left="357"/>
        <w:rPr>
          <w:sz w:val="20"/>
        </w:rPr>
      </w:pPr>
    </w:p>
    <w:p w:rsidR="0007289A" w:rsidRDefault="0007289A" w:rsidP="0007289A">
      <w:pPr>
        <w:jc w:val="center"/>
        <w:rPr>
          <w:b/>
          <w:sz w:val="20"/>
        </w:rPr>
      </w:pPr>
      <w:r>
        <w:rPr>
          <w:b/>
          <w:sz w:val="20"/>
        </w:rPr>
        <w:t xml:space="preserve">Bitte </w:t>
      </w:r>
      <w:r w:rsidRPr="003E509E">
        <w:rPr>
          <w:b/>
          <w:sz w:val="20"/>
        </w:rPr>
        <w:t>ohne Bewerbermappe, Klarsichthüllen und Heftstreifen</w:t>
      </w:r>
    </w:p>
    <w:p w:rsidR="0007289A" w:rsidRPr="003E509E" w:rsidRDefault="0007289A" w:rsidP="0007289A">
      <w:pPr>
        <w:spacing w:line="160" w:lineRule="exact"/>
        <w:jc w:val="center"/>
        <w:rPr>
          <w:b/>
          <w:sz w:val="20"/>
        </w:rPr>
      </w:pPr>
    </w:p>
    <w:p w:rsidR="0007289A" w:rsidRDefault="0007289A" w:rsidP="0007289A">
      <w:pPr>
        <w:pStyle w:val="Textkrper2"/>
      </w:pPr>
      <w:r>
        <w:t xml:space="preserve">Nach Erhalt Ihrer Bewerbung werden </w:t>
      </w:r>
      <w:r w:rsidR="00BD0BEE">
        <w:t>wir Kontakt mit Ihnen aufnehmen, um Ihnen eine geeignete Einsatzstelle zu vermitteln</w:t>
      </w:r>
      <w:r>
        <w:t>. Wenn Sie zwischenzeitlich bereits eine Einsatzstelle gefunden haben, die mit Ihnen den Freiwilligendienst durchführen möchte, teilen Sie uns dies bitte mit.</w:t>
      </w:r>
    </w:p>
    <w:p w:rsidR="0007289A" w:rsidRPr="006A4537" w:rsidRDefault="0007289A" w:rsidP="0007289A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12700" cy="12700"/>
                <wp:effectExtent l="12700" t="12700" r="12700" b="12700"/>
                <wp:wrapThrough wrapText="bothSides">
                  <wp:wrapPolygon edited="0">
                    <wp:start x="-21600" y="-21600"/>
                    <wp:lineTo x="-21600" y="0"/>
                    <wp:lineTo x="43200" y="0"/>
                    <wp:lineTo x="43200" y="-21600"/>
                    <wp:lineTo x="-21600" y="-21600"/>
                  </wp:wrapPolygon>
                </wp:wrapThrough>
                <wp:docPr id="5" name="Textfeld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9A" w:rsidRDefault="0007289A" w:rsidP="0007289A">
                            <w:r>
                              <w:t>NextBox_first@box=Empfänger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pt;margin-top:1pt;width:1pt;height:1pt;z-index:-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">
                <v:textbox>
                  <w:txbxContent>
                    <w:p w:rsidR="0007289A" w:rsidRDefault="0007289A" w:rsidP="0007289A">
                      <w:r>
                        <w:t>NextBox_first@box=Empfänger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7289A" w:rsidRPr="0007289A" w:rsidRDefault="0007289A" w:rsidP="0007289A">
      <w:pPr>
        <w:pStyle w:val="berschrift3"/>
        <w:rPr>
          <w:b w:val="0"/>
          <w:sz w:val="20"/>
          <w:szCs w:val="20"/>
        </w:rPr>
      </w:pPr>
      <w:r w:rsidRPr="0007289A">
        <w:rPr>
          <w:b w:val="0"/>
          <w:sz w:val="20"/>
          <w:szCs w:val="20"/>
        </w:rPr>
        <w:t>Diakoni</w:t>
      </w:r>
      <w:r w:rsidR="003D22C5">
        <w:rPr>
          <w:b w:val="0"/>
          <w:sz w:val="20"/>
          <w:szCs w:val="20"/>
        </w:rPr>
        <w:t>sches Werk</w:t>
      </w:r>
      <w:r w:rsidRPr="0007289A">
        <w:rPr>
          <w:b w:val="0"/>
          <w:sz w:val="20"/>
          <w:szCs w:val="20"/>
        </w:rPr>
        <w:t xml:space="preserve"> Rheinland-Westfalen-Lippe e.V.</w:t>
      </w:r>
      <w:r w:rsidR="003D22C5">
        <w:rPr>
          <w:b w:val="0"/>
          <w:sz w:val="20"/>
          <w:szCs w:val="20"/>
        </w:rPr>
        <w:t xml:space="preserve"> – Diakonie RWL</w:t>
      </w:r>
    </w:p>
    <w:p w:rsidR="0007289A" w:rsidRPr="0007289A" w:rsidRDefault="003D22C5" w:rsidP="0007289A">
      <w:pPr>
        <w:pStyle w:val="berschrift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Zentrum </w:t>
      </w:r>
      <w:r w:rsidR="0007289A" w:rsidRPr="0007289A">
        <w:rPr>
          <w:b w:val="0"/>
          <w:sz w:val="20"/>
          <w:szCs w:val="20"/>
        </w:rPr>
        <w:t xml:space="preserve">Freiwilligendienste </w:t>
      </w:r>
    </w:p>
    <w:p w:rsidR="0007289A" w:rsidRPr="0007289A" w:rsidRDefault="0007289A" w:rsidP="0007289A">
      <w:pPr>
        <w:rPr>
          <w:sz w:val="20"/>
        </w:rPr>
      </w:pPr>
      <w:r w:rsidRPr="0007289A">
        <w:rPr>
          <w:sz w:val="20"/>
        </w:rPr>
        <w:sym w:font="Wingdings" w:char="F02A"/>
      </w:r>
      <w:r w:rsidRPr="0007289A">
        <w:rPr>
          <w:sz w:val="20"/>
        </w:rPr>
        <w:t xml:space="preserve">  </w:t>
      </w:r>
      <w:r w:rsidR="00BD0BEE">
        <w:rPr>
          <w:sz w:val="20"/>
        </w:rPr>
        <w:t>Lenaustraße 41, 40470 Düsseldorf</w:t>
      </w:r>
    </w:p>
    <w:p w:rsidR="0007289A" w:rsidRPr="0007289A" w:rsidRDefault="0007289A" w:rsidP="0007289A">
      <w:pPr>
        <w:rPr>
          <w:sz w:val="20"/>
          <w:lang w:val="en-GB"/>
        </w:rPr>
      </w:pPr>
      <w:r w:rsidRPr="0007289A">
        <w:rPr>
          <w:sz w:val="20"/>
        </w:rPr>
        <w:sym w:font="Wingdings" w:char="F028"/>
      </w:r>
      <w:r w:rsidRPr="0007289A">
        <w:rPr>
          <w:sz w:val="20"/>
          <w:lang w:val="en-GB"/>
        </w:rPr>
        <w:t xml:space="preserve">  02</w:t>
      </w:r>
      <w:r w:rsidR="00BD0BEE">
        <w:rPr>
          <w:sz w:val="20"/>
          <w:lang w:val="en-GB"/>
        </w:rPr>
        <w:t>1</w:t>
      </w:r>
      <w:r w:rsidRPr="0007289A">
        <w:rPr>
          <w:sz w:val="20"/>
          <w:lang w:val="en-GB"/>
        </w:rPr>
        <w:t>1</w:t>
      </w:r>
      <w:r>
        <w:rPr>
          <w:sz w:val="20"/>
          <w:lang w:val="en-GB"/>
        </w:rPr>
        <w:t xml:space="preserve"> </w:t>
      </w:r>
      <w:r w:rsidRPr="0007289A">
        <w:rPr>
          <w:sz w:val="20"/>
          <w:lang w:val="en-GB"/>
        </w:rPr>
        <w:t xml:space="preserve"> </w:t>
      </w:r>
      <w:r w:rsidR="00BD0BEE">
        <w:rPr>
          <w:sz w:val="20"/>
          <w:lang w:val="en-GB"/>
        </w:rPr>
        <w:t xml:space="preserve">6398 </w:t>
      </w:r>
      <w:r w:rsidRPr="0007289A">
        <w:rPr>
          <w:sz w:val="20"/>
          <w:lang w:val="en-GB"/>
        </w:rPr>
        <w:t xml:space="preserve">- </w:t>
      </w:r>
      <w:r w:rsidR="00BD0BEE">
        <w:rPr>
          <w:sz w:val="20"/>
          <w:lang w:val="en-GB"/>
        </w:rPr>
        <w:t>440</w:t>
      </w:r>
    </w:p>
    <w:p w:rsidR="0007289A" w:rsidRPr="0007289A" w:rsidRDefault="0007289A" w:rsidP="0007289A">
      <w:pPr>
        <w:rPr>
          <w:sz w:val="20"/>
          <w:lang w:val="en-GB"/>
        </w:rPr>
      </w:pPr>
      <w:r w:rsidRPr="0007289A">
        <w:rPr>
          <w:sz w:val="20"/>
          <w:lang w:val="en-GB"/>
        </w:rPr>
        <w:t>Fax: 02</w:t>
      </w:r>
      <w:r w:rsidR="00BD0BEE">
        <w:rPr>
          <w:sz w:val="20"/>
          <w:lang w:val="en-GB"/>
        </w:rPr>
        <w:t>1</w:t>
      </w:r>
      <w:r w:rsidRPr="0007289A">
        <w:rPr>
          <w:sz w:val="20"/>
          <w:lang w:val="en-GB"/>
        </w:rPr>
        <w:t>1</w:t>
      </w:r>
      <w:r>
        <w:rPr>
          <w:sz w:val="20"/>
          <w:lang w:val="en-GB"/>
        </w:rPr>
        <w:t xml:space="preserve"> </w:t>
      </w:r>
      <w:r w:rsidRPr="0007289A">
        <w:rPr>
          <w:sz w:val="20"/>
          <w:lang w:val="en-GB"/>
        </w:rPr>
        <w:t xml:space="preserve"> </w:t>
      </w:r>
      <w:r w:rsidR="00BD0BEE">
        <w:rPr>
          <w:sz w:val="20"/>
          <w:lang w:val="en-GB"/>
        </w:rPr>
        <w:t>6398</w:t>
      </w:r>
      <w:r w:rsidRPr="0007289A">
        <w:rPr>
          <w:sz w:val="20"/>
          <w:lang w:val="en-GB"/>
        </w:rPr>
        <w:t xml:space="preserve"> - </w:t>
      </w:r>
      <w:r w:rsidR="00BD0BEE">
        <w:rPr>
          <w:sz w:val="20"/>
          <w:lang w:val="en-GB"/>
        </w:rPr>
        <w:t>499</w:t>
      </w:r>
    </w:p>
    <w:p w:rsidR="0007289A" w:rsidRPr="0007289A" w:rsidRDefault="0007289A" w:rsidP="0007289A">
      <w:pPr>
        <w:rPr>
          <w:sz w:val="20"/>
          <w:lang w:val="en-GB"/>
        </w:rPr>
      </w:pPr>
      <w:r w:rsidRPr="0007289A">
        <w:rPr>
          <w:sz w:val="20"/>
          <w:lang w:val="en-GB"/>
        </w:rPr>
        <w:t xml:space="preserve">Email: </w:t>
      </w:r>
      <w:hyperlink r:id="rId7" w:history="1">
        <w:r w:rsidR="00724D35" w:rsidRPr="007B0DF0">
          <w:rPr>
            <w:rStyle w:val="Hyperlink"/>
            <w:sz w:val="20"/>
            <w:lang w:val="en-GB"/>
          </w:rPr>
          <w:t>fwd-info@diakonie-rwl.de</w:t>
        </w:r>
      </w:hyperlink>
      <w:r w:rsidRPr="0007289A">
        <w:rPr>
          <w:sz w:val="20"/>
          <w:lang w:val="en-GB"/>
        </w:rPr>
        <w:t xml:space="preserve"> </w:t>
      </w:r>
    </w:p>
    <w:p w:rsidR="0007289A" w:rsidRPr="0007289A" w:rsidRDefault="0007289A" w:rsidP="0007289A">
      <w:pPr>
        <w:rPr>
          <w:sz w:val="20"/>
          <w:lang w:val="en-GB"/>
        </w:rPr>
      </w:pPr>
      <w:r w:rsidRPr="0007289A">
        <w:rPr>
          <w:sz w:val="20"/>
          <w:lang w:val="en-GB"/>
        </w:rPr>
        <w:t xml:space="preserve">Web: </w:t>
      </w:r>
      <w:hyperlink r:id="rId8" w:history="1">
        <w:r w:rsidRPr="0007289A">
          <w:rPr>
            <w:rStyle w:val="Hyperlink"/>
            <w:sz w:val="20"/>
            <w:lang w:val="en-GB"/>
          </w:rPr>
          <w:t>www.diakonie-rwl.de</w:t>
        </w:r>
      </w:hyperlink>
    </w:p>
    <w:p w:rsidR="0007289A" w:rsidRPr="0007289A" w:rsidRDefault="0007289A" w:rsidP="007C2753">
      <w:pPr>
        <w:rPr>
          <w:sz w:val="18"/>
          <w:szCs w:val="18"/>
          <w:lang w:val="en-GB"/>
        </w:rPr>
      </w:pPr>
    </w:p>
    <w:sectPr w:rsidR="0007289A" w:rsidRPr="0007289A" w:rsidSect="00125674">
      <w:headerReference w:type="default" r:id="rId9"/>
      <w:footerReference w:type="default" r:id="rId10"/>
      <w:pgSz w:w="11906" w:h="16838" w:code="9"/>
      <w:pgMar w:top="1922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2E" w:rsidRDefault="00EB1E2E">
      <w:r>
        <w:separator/>
      </w:r>
    </w:p>
  </w:endnote>
  <w:endnote w:type="continuationSeparator" w:id="0">
    <w:p w:rsidR="00EB1E2E" w:rsidRDefault="00EB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4E" w:rsidRDefault="00C94D0F" w:rsidP="00A032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-116840</wp:posOffset>
              </wp:positionV>
              <wp:extent cx="7086600" cy="0"/>
              <wp:effectExtent l="11430" t="16510" r="1714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B3E6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9.2pt" to="504.1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SEwIAACk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" strokecolor="silver" strokeweight="1.5pt"/>
          </w:pict>
        </mc:Fallback>
      </mc:AlternateContent>
    </w:r>
    <w:r w:rsidR="00A03244">
      <w:t>Diakoni</w:t>
    </w:r>
    <w:r w:rsidR="003D22C5">
      <w:t>sches Werk Rheinland-Westfalen-Lippe e.</w:t>
    </w:r>
    <w:r w:rsidR="00A03244">
      <w:t>V.</w:t>
    </w:r>
    <w:r w:rsidR="00A03244">
      <w:tab/>
      <w:t xml:space="preserve"> </w:t>
    </w:r>
    <w:hyperlink r:id="rId1" w:history="1">
      <w:r w:rsidR="003D22C5" w:rsidRPr="00FC2CCA">
        <w:rPr>
          <w:rStyle w:val="Hyperlink"/>
        </w:rPr>
        <w:t>www.diakonie-rwl.de</w:t>
      </w:r>
    </w:hyperlink>
    <w:r w:rsidR="003D22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2E" w:rsidRDefault="00EB1E2E">
      <w:r>
        <w:separator/>
      </w:r>
    </w:p>
  </w:footnote>
  <w:footnote w:type="continuationSeparator" w:id="0">
    <w:p w:rsidR="00EB1E2E" w:rsidRDefault="00EB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4E" w:rsidRDefault="00C94D0F" w:rsidP="00A03244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-225425</wp:posOffset>
          </wp:positionV>
          <wp:extent cx="1303020" cy="572135"/>
          <wp:effectExtent l="0" t="0" r="0" b="0"/>
          <wp:wrapNone/>
          <wp:docPr id="10" name="Bild 10" descr="Diakonie-FSJ-BFD-Logo-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akonie-FSJ-BFD-Logo-Fin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-224790</wp:posOffset>
          </wp:positionV>
          <wp:extent cx="2057400" cy="571500"/>
          <wp:effectExtent l="0" t="0" r="0" b="0"/>
          <wp:wrapNone/>
          <wp:docPr id="3" name="Bild 1" descr="20100312_A4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0312_A4_ho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6" t="21062" r="62447" b="3911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542925</wp:posOffset>
              </wp:positionV>
              <wp:extent cx="7086600" cy="0"/>
              <wp:effectExtent l="11430" t="9525" r="17145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01E5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42.75pt" to="504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TRFAIAACkEAAAOAAAAZHJzL2Uyb0RvYy54bWysU8GO2yAQvVfqPyDuie3U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" strokecolor="silver" strokeweight="1.5pt"/>
          </w:pict>
        </mc:Fallback>
      </mc:AlternateContent>
    </w:r>
    <w:r w:rsidR="00A032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16C5C"/>
    <w:multiLevelType w:val="hybridMultilevel"/>
    <w:tmpl w:val="2542B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D78F7"/>
    <w:multiLevelType w:val="hybridMultilevel"/>
    <w:tmpl w:val="DA64BA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YHq5jZ+UdHAp7zUSOfigKJssHFF/XhbML4VlSsQR1dosBWGyyT1ZlnB2GlndZ7P3IAXw4CJMTHvrKBt9FwXiQ==" w:salt="gYlojlCkbT5tloQchhdQg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F"/>
    <w:rsid w:val="000005C1"/>
    <w:rsid w:val="0000137C"/>
    <w:rsid w:val="00002575"/>
    <w:rsid w:val="00002C79"/>
    <w:rsid w:val="000046D0"/>
    <w:rsid w:val="00005275"/>
    <w:rsid w:val="00006F12"/>
    <w:rsid w:val="000074EC"/>
    <w:rsid w:val="00010867"/>
    <w:rsid w:val="0001097F"/>
    <w:rsid w:val="0001239E"/>
    <w:rsid w:val="00013770"/>
    <w:rsid w:val="000137C6"/>
    <w:rsid w:val="00014873"/>
    <w:rsid w:val="0001550E"/>
    <w:rsid w:val="0001600B"/>
    <w:rsid w:val="0002100E"/>
    <w:rsid w:val="000214C6"/>
    <w:rsid w:val="0002419D"/>
    <w:rsid w:val="0002608D"/>
    <w:rsid w:val="00027342"/>
    <w:rsid w:val="00027825"/>
    <w:rsid w:val="00030B8F"/>
    <w:rsid w:val="00033706"/>
    <w:rsid w:val="00034EC8"/>
    <w:rsid w:val="00035510"/>
    <w:rsid w:val="00045EFC"/>
    <w:rsid w:val="00046340"/>
    <w:rsid w:val="00047E7C"/>
    <w:rsid w:val="00050F07"/>
    <w:rsid w:val="00052E86"/>
    <w:rsid w:val="00053D1D"/>
    <w:rsid w:val="00055072"/>
    <w:rsid w:val="00056717"/>
    <w:rsid w:val="000604DA"/>
    <w:rsid w:val="0006147A"/>
    <w:rsid w:val="00061737"/>
    <w:rsid w:val="00062E20"/>
    <w:rsid w:val="00065352"/>
    <w:rsid w:val="000678FA"/>
    <w:rsid w:val="00067C9B"/>
    <w:rsid w:val="0007289A"/>
    <w:rsid w:val="00075C5C"/>
    <w:rsid w:val="00081CB2"/>
    <w:rsid w:val="000835A4"/>
    <w:rsid w:val="00084E68"/>
    <w:rsid w:val="000856B3"/>
    <w:rsid w:val="00085CEA"/>
    <w:rsid w:val="00085F42"/>
    <w:rsid w:val="0008779F"/>
    <w:rsid w:val="00095462"/>
    <w:rsid w:val="000963D7"/>
    <w:rsid w:val="00097D3D"/>
    <w:rsid w:val="000A031B"/>
    <w:rsid w:val="000A0DC6"/>
    <w:rsid w:val="000A110F"/>
    <w:rsid w:val="000A23A7"/>
    <w:rsid w:val="000A47B9"/>
    <w:rsid w:val="000A5B75"/>
    <w:rsid w:val="000A72B6"/>
    <w:rsid w:val="000B0740"/>
    <w:rsid w:val="000B0CBC"/>
    <w:rsid w:val="000B195A"/>
    <w:rsid w:val="000B3504"/>
    <w:rsid w:val="000B5A2D"/>
    <w:rsid w:val="000B5E7B"/>
    <w:rsid w:val="000B6407"/>
    <w:rsid w:val="000B7739"/>
    <w:rsid w:val="000B7BD2"/>
    <w:rsid w:val="000C06BC"/>
    <w:rsid w:val="000C1664"/>
    <w:rsid w:val="000C1E15"/>
    <w:rsid w:val="000C23C1"/>
    <w:rsid w:val="000C2D0D"/>
    <w:rsid w:val="000C36F6"/>
    <w:rsid w:val="000C5680"/>
    <w:rsid w:val="000C79A3"/>
    <w:rsid w:val="000C7F51"/>
    <w:rsid w:val="000D171C"/>
    <w:rsid w:val="000D34C9"/>
    <w:rsid w:val="000D489D"/>
    <w:rsid w:val="000D4DDE"/>
    <w:rsid w:val="000D72E3"/>
    <w:rsid w:val="000E57F7"/>
    <w:rsid w:val="000E756B"/>
    <w:rsid w:val="000E78E0"/>
    <w:rsid w:val="000E7E86"/>
    <w:rsid w:val="000F0B12"/>
    <w:rsid w:val="000F5088"/>
    <w:rsid w:val="000F5B78"/>
    <w:rsid w:val="000F72F4"/>
    <w:rsid w:val="001066F0"/>
    <w:rsid w:val="00112D80"/>
    <w:rsid w:val="001159F0"/>
    <w:rsid w:val="00122096"/>
    <w:rsid w:val="00122BA2"/>
    <w:rsid w:val="001230E1"/>
    <w:rsid w:val="00124A8C"/>
    <w:rsid w:val="00125674"/>
    <w:rsid w:val="0013038A"/>
    <w:rsid w:val="00131CA5"/>
    <w:rsid w:val="00133EBC"/>
    <w:rsid w:val="00134287"/>
    <w:rsid w:val="001421B3"/>
    <w:rsid w:val="00142D7B"/>
    <w:rsid w:val="00142EC3"/>
    <w:rsid w:val="00147784"/>
    <w:rsid w:val="0015775B"/>
    <w:rsid w:val="001607AD"/>
    <w:rsid w:val="00161A2F"/>
    <w:rsid w:val="00161B91"/>
    <w:rsid w:val="00163E48"/>
    <w:rsid w:val="00164C9F"/>
    <w:rsid w:val="00165471"/>
    <w:rsid w:val="00166C52"/>
    <w:rsid w:val="00170D34"/>
    <w:rsid w:val="001712DF"/>
    <w:rsid w:val="00172703"/>
    <w:rsid w:val="0017283B"/>
    <w:rsid w:val="00173C40"/>
    <w:rsid w:val="00173CB8"/>
    <w:rsid w:val="0017410C"/>
    <w:rsid w:val="00177E28"/>
    <w:rsid w:val="00181964"/>
    <w:rsid w:val="00183297"/>
    <w:rsid w:val="00185B4E"/>
    <w:rsid w:val="001860F9"/>
    <w:rsid w:val="00186ABE"/>
    <w:rsid w:val="00190BF6"/>
    <w:rsid w:val="001921C8"/>
    <w:rsid w:val="0019407E"/>
    <w:rsid w:val="001961C0"/>
    <w:rsid w:val="001A12FA"/>
    <w:rsid w:val="001A1BFD"/>
    <w:rsid w:val="001A4DC9"/>
    <w:rsid w:val="001A607E"/>
    <w:rsid w:val="001A7C4B"/>
    <w:rsid w:val="001B3053"/>
    <w:rsid w:val="001B5A05"/>
    <w:rsid w:val="001B68B9"/>
    <w:rsid w:val="001C3877"/>
    <w:rsid w:val="001C40D9"/>
    <w:rsid w:val="001C4D7C"/>
    <w:rsid w:val="001C5F80"/>
    <w:rsid w:val="001D1D0D"/>
    <w:rsid w:val="001D393A"/>
    <w:rsid w:val="001D7A0C"/>
    <w:rsid w:val="001E2648"/>
    <w:rsid w:val="001E265A"/>
    <w:rsid w:val="001E33AF"/>
    <w:rsid w:val="001E3B22"/>
    <w:rsid w:val="001E779A"/>
    <w:rsid w:val="001F08EF"/>
    <w:rsid w:val="001F14C0"/>
    <w:rsid w:val="001F325A"/>
    <w:rsid w:val="001F443A"/>
    <w:rsid w:val="002007E8"/>
    <w:rsid w:val="00200A63"/>
    <w:rsid w:val="002035BB"/>
    <w:rsid w:val="0020436E"/>
    <w:rsid w:val="002068F3"/>
    <w:rsid w:val="002122CC"/>
    <w:rsid w:val="00213062"/>
    <w:rsid w:val="00214909"/>
    <w:rsid w:val="00214F3C"/>
    <w:rsid w:val="00216F6B"/>
    <w:rsid w:val="00217481"/>
    <w:rsid w:val="002305E4"/>
    <w:rsid w:val="00232BA0"/>
    <w:rsid w:val="0023589A"/>
    <w:rsid w:val="002365EA"/>
    <w:rsid w:val="00237539"/>
    <w:rsid w:val="0024196B"/>
    <w:rsid w:val="00245E06"/>
    <w:rsid w:val="002469D2"/>
    <w:rsid w:val="00246C22"/>
    <w:rsid w:val="00246C62"/>
    <w:rsid w:val="00247677"/>
    <w:rsid w:val="00250404"/>
    <w:rsid w:val="00250CDB"/>
    <w:rsid w:val="00254765"/>
    <w:rsid w:val="002562E9"/>
    <w:rsid w:val="00260BED"/>
    <w:rsid w:val="00261F48"/>
    <w:rsid w:val="0026376C"/>
    <w:rsid w:val="0026427A"/>
    <w:rsid w:val="00265160"/>
    <w:rsid w:val="00270BE1"/>
    <w:rsid w:val="00274244"/>
    <w:rsid w:val="0027598D"/>
    <w:rsid w:val="00275BB3"/>
    <w:rsid w:val="002802C7"/>
    <w:rsid w:val="00284351"/>
    <w:rsid w:val="002858B8"/>
    <w:rsid w:val="00285E11"/>
    <w:rsid w:val="0028607F"/>
    <w:rsid w:val="002909A2"/>
    <w:rsid w:val="002919E6"/>
    <w:rsid w:val="002924B7"/>
    <w:rsid w:val="00294CD9"/>
    <w:rsid w:val="002963C2"/>
    <w:rsid w:val="002A0CA3"/>
    <w:rsid w:val="002A3C2C"/>
    <w:rsid w:val="002A400A"/>
    <w:rsid w:val="002A47D5"/>
    <w:rsid w:val="002B0BA6"/>
    <w:rsid w:val="002B64AE"/>
    <w:rsid w:val="002B64B5"/>
    <w:rsid w:val="002B748E"/>
    <w:rsid w:val="002C1B2D"/>
    <w:rsid w:val="002C346D"/>
    <w:rsid w:val="002C3EB5"/>
    <w:rsid w:val="002C3F48"/>
    <w:rsid w:val="002C542F"/>
    <w:rsid w:val="002C6B6C"/>
    <w:rsid w:val="002D0A55"/>
    <w:rsid w:val="002D243F"/>
    <w:rsid w:val="002D379C"/>
    <w:rsid w:val="002D79C4"/>
    <w:rsid w:val="002E43AD"/>
    <w:rsid w:val="002E57B1"/>
    <w:rsid w:val="002E69CA"/>
    <w:rsid w:val="002E7434"/>
    <w:rsid w:val="002E7C61"/>
    <w:rsid w:val="002F0A41"/>
    <w:rsid w:val="002F1B59"/>
    <w:rsid w:val="002F20FF"/>
    <w:rsid w:val="002F2FC4"/>
    <w:rsid w:val="002F4588"/>
    <w:rsid w:val="002F4DE9"/>
    <w:rsid w:val="002F5124"/>
    <w:rsid w:val="002F6F04"/>
    <w:rsid w:val="00301132"/>
    <w:rsid w:val="00301FEA"/>
    <w:rsid w:val="00306F92"/>
    <w:rsid w:val="00307819"/>
    <w:rsid w:val="00310D0E"/>
    <w:rsid w:val="00312F05"/>
    <w:rsid w:val="003130E5"/>
    <w:rsid w:val="003140A8"/>
    <w:rsid w:val="00315824"/>
    <w:rsid w:val="003213D9"/>
    <w:rsid w:val="00322564"/>
    <w:rsid w:val="0032422C"/>
    <w:rsid w:val="00325979"/>
    <w:rsid w:val="00327484"/>
    <w:rsid w:val="0033208E"/>
    <w:rsid w:val="00332226"/>
    <w:rsid w:val="0033353E"/>
    <w:rsid w:val="00333A9D"/>
    <w:rsid w:val="003350F1"/>
    <w:rsid w:val="0033553E"/>
    <w:rsid w:val="00336FEC"/>
    <w:rsid w:val="003411C0"/>
    <w:rsid w:val="003425E7"/>
    <w:rsid w:val="00342815"/>
    <w:rsid w:val="00343DD8"/>
    <w:rsid w:val="0034420A"/>
    <w:rsid w:val="00345652"/>
    <w:rsid w:val="00351A3F"/>
    <w:rsid w:val="00352A52"/>
    <w:rsid w:val="003564C8"/>
    <w:rsid w:val="00362489"/>
    <w:rsid w:val="00362DEC"/>
    <w:rsid w:val="003652B8"/>
    <w:rsid w:val="00365791"/>
    <w:rsid w:val="00366C99"/>
    <w:rsid w:val="0037123B"/>
    <w:rsid w:val="00371268"/>
    <w:rsid w:val="003755B5"/>
    <w:rsid w:val="003822F5"/>
    <w:rsid w:val="00384201"/>
    <w:rsid w:val="003870E9"/>
    <w:rsid w:val="00391604"/>
    <w:rsid w:val="00392096"/>
    <w:rsid w:val="00392C3E"/>
    <w:rsid w:val="003939D3"/>
    <w:rsid w:val="003942C3"/>
    <w:rsid w:val="003958ED"/>
    <w:rsid w:val="00397661"/>
    <w:rsid w:val="00397D01"/>
    <w:rsid w:val="003A0410"/>
    <w:rsid w:val="003A0766"/>
    <w:rsid w:val="003A08A8"/>
    <w:rsid w:val="003A204A"/>
    <w:rsid w:val="003A6E66"/>
    <w:rsid w:val="003A76D1"/>
    <w:rsid w:val="003B05FB"/>
    <w:rsid w:val="003B2AE1"/>
    <w:rsid w:val="003B34F0"/>
    <w:rsid w:val="003B58F9"/>
    <w:rsid w:val="003B5B99"/>
    <w:rsid w:val="003B71E0"/>
    <w:rsid w:val="003C1203"/>
    <w:rsid w:val="003C19AF"/>
    <w:rsid w:val="003C3948"/>
    <w:rsid w:val="003C5545"/>
    <w:rsid w:val="003D1C68"/>
    <w:rsid w:val="003D22C5"/>
    <w:rsid w:val="003D361C"/>
    <w:rsid w:val="003D570A"/>
    <w:rsid w:val="003D62B0"/>
    <w:rsid w:val="003E18C7"/>
    <w:rsid w:val="003E2364"/>
    <w:rsid w:val="003E2B50"/>
    <w:rsid w:val="003E42E8"/>
    <w:rsid w:val="003E52E1"/>
    <w:rsid w:val="003E57A4"/>
    <w:rsid w:val="003E5D0D"/>
    <w:rsid w:val="003E61F8"/>
    <w:rsid w:val="003E66C7"/>
    <w:rsid w:val="003E6E05"/>
    <w:rsid w:val="003E7804"/>
    <w:rsid w:val="003F22C6"/>
    <w:rsid w:val="003F2B51"/>
    <w:rsid w:val="004006A5"/>
    <w:rsid w:val="0040090F"/>
    <w:rsid w:val="00402D3E"/>
    <w:rsid w:val="004048EC"/>
    <w:rsid w:val="00405428"/>
    <w:rsid w:val="00410CE3"/>
    <w:rsid w:val="00413A86"/>
    <w:rsid w:val="00422B4C"/>
    <w:rsid w:val="00422BB3"/>
    <w:rsid w:val="004245C0"/>
    <w:rsid w:val="00425611"/>
    <w:rsid w:val="00425988"/>
    <w:rsid w:val="0043206A"/>
    <w:rsid w:val="00433C3C"/>
    <w:rsid w:val="004342A6"/>
    <w:rsid w:val="00435AD3"/>
    <w:rsid w:val="00436BC7"/>
    <w:rsid w:val="004423D5"/>
    <w:rsid w:val="00444F97"/>
    <w:rsid w:val="004455E8"/>
    <w:rsid w:val="00445D03"/>
    <w:rsid w:val="004462DC"/>
    <w:rsid w:val="00450A54"/>
    <w:rsid w:val="004522E4"/>
    <w:rsid w:val="00452DA1"/>
    <w:rsid w:val="00453750"/>
    <w:rsid w:val="00454B68"/>
    <w:rsid w:val="00455BE5"/>
    <w:rsid w:val="00460E9B"/>
    <w:rsid w:val="00465712"/>
    <w:rsid w:val="004750D4"/>
    <w:rsid w:val="00476164"/>
    <w:rsid w:val="004814E5"/>
    <w:rsid w:val="00482399"/>
    <w:rsid w:val="00483ECD"/>
    <w:rsid w:val="00486139"/>
    <w:rsid w:val="00486626"/>
    <w:rsid w:val="00487610"/>
    <w:rsid w:val="00490ED3"/>
    <w:rsid w:val="00492A90"/>
    <w:rsid w:val="00493FAA"/>
    <w:rsid w:val="0049679B"/>
    <w:rsid w:val="0049787C"/>
    <w:rsid w:val="004A0FC0"/>
    <w:rsid w:val="004A24C4"/>
    <w:rsid w:val="004A3186"/>
    <w:rsid w:val="004A32E7"/>
    <w:rsid w:val="004B1A9B"/>
    <w:rsid w:val="004B2EB8"/>
    <w:rsid w:val="004B50C2"/>
    <w:rsid w:val="004B7213"/>
    <w:rsid w:val="004C02BF"/>
    <w:rsid w:val="004C0C20"/>
    <w:rsid w:val="004C4A1B"/>
    <w:rsid w:val="004C7975"/>
    <w:rsid w:val="004D39FF"/>
    <w:rsid w:val="004D4702"/>
    <w:rsid w:val="004D7B95"/>
    <w:rsid w:val="004E589B"/>
    <w:rsid w:val="004E605D"/>
    <w:rsid w:val="004E6791"/>
    <w:rsid w:val="004F1F2A"/>
    <w:rsid w:val="00500A73"/>
    <w:rsid w:val="0050260F"/>
    <w:rsid w:val="00503797"/>
    <w:rsid w:val="0050435F"/>
    <w:rsid w:val="00505526"/>
    <w:rsid w:val="0050727C"/>
    <w:rsid w:val="005078D4"/>
    <w:rsid w:val="00510512"/>
    <w:rsid w:val="005132C4"/>
    <w:rsid w:val="00514F8D"/>
    <w:rsid w:val="00515A27"/>
    <w:rsid w:val="00516388"/>
    <w:rsid w:val="0052497C"/>
    <w:rsid w:val="00524A13"/>
    <w:rsid w:val="00525AD2"/>
    <w:rsid w:val="0052667D"/>
    <w:rsid w:val="00526CCB"/>
    <w:rsid w:val="00530F81"/>
    <w:rsid w:val="00531691"/>
    <w:rsid w:val="005344C6"/>
    <w:rsid w:val="0053754C"/>
    <w:rsid w:val="00537926"/>
    <w:rsid w:val="005434D9"/>
    <w:rsid w:val="005506C4"/>
    <w:rsid w:val="00551FA6"/>
    <w:rsid w:val="005527BF"/>
    <w:rsid w:val="0055402D"/>
    <w:rsid w:val="005567D4"/>
    <w:rsid w:val="00557823"/>
    <w:rsid w:val="00561FE9"/>
    <w:rsid w:val="005646F4"/>
    <w:rsid w:val="00565C9E"/>
    <w:rsid w:val="0056618C"/>
    <w:rsid w:val="00567E35"/>
    <w:rsid w:val="005722CF"/>
    <w:rsid w:val="005732E2"/>
    <w:rsid w:val="00573BCD"/>
    <w:rsid w:val="005747D8"/>
    <w:rsid w:val="0057623E"/>
    <w:rsid w:val="00576C40"/>
    <w:rsid w:val="00576D2E"/>
    <w:rsid w:val="00577E9E"/>
    <w:rsid w:val="00577FDD"/>
    <w:rsid w:val="00582029"/>
    <w:rsid w:val="0058545C"/>
    <w:rsid w:val="00586391"/>
    <w:rsid w:val="00586D41"/>
    <w:rsid w:val="005936C5"/>
    <w:rsid w:val="0059609A"/>
    <w:rsid w:val="005A02AA"/>
    <w:rsid w:val="005A0C40"/>
    <w:rsid w:val="005A1FEF"/>
    <w:rsid w:val="005A2063"/>
    <w:rsid w:val="005A5DE6"/>
    <w:rsid w:val="005A5E89"/>
    <w:rsid w:val="005A68F5"/>
    <w:rsid w:val="005A7244"/>
    <w:rsid w:val="005B0077"/>
    <w:rsid w:val="005B094F"/>
    <w:rsid w:val="005B1A7D"/>
    <w:rsid w:val="005B1F19"/>
    <w:rsid w:val="005B31BF"/>
    <w:rsid w:val="005B35A1"/>
    <w:rsid w:val="005B3834"/>
    <w:rsid w:val="005B61ED"/>
    <w:rsid w:val="005B7C72"/>
    <w:rsid w:val="005C393D"/>
    <w:rsid w:val="005C6973"/>
    <w:rsid w:val="005D0D34"/>
    <w:rsid w:val="005D2918"/>
    <w:rsid w:val="005E0965"/>
    <w:rsid w:val="005E0D12"/>
    <w:rsid w:val="005E12D4"/>
    <w:rsid w:val="005E26F3"/>
    <w:rsid w:val="005E5241"/>
    <w:rsid w:val="005E52CC"/>
    <w:rsid w:val="005F4818"/>
    <w:rsid w:val="005F583F"/>
    <w:rsid w:val="005F5FF5"/>
    <w:rsid w:val="005F7C2B"/>
    <w:rsid w:val="00601863"/>
    <w:rsid w:val="00601FAB"/>
    <w:rsid w:val="006033A3"/>
    <w:rsid w:val="00603B3E"/>
    <w:rsid w:val="00603DF9"/>
    <w:rsid w:val="006043C3"/>
    <w:rsid w:val="00604A28"/>
    <w:rsid w:val="00604DD2"/>
    <w:rsid w:val="00607C26"/>
    <w:rsid w:val="00610019"/>
    <w:rsid w:val="0061070E"/>
    <w:rsid w:val="00610775"/>
    <w:rsid w:val="006131E2"/>
    <w:rsid w:val="0061392F"/>
    <w:rsid w:val="00613F45"/>
    <w:rsid w:val="00615E2C"/>
    <w:rsid w:val="0061734E"/>
    <w:rsid w:val="0062032F"/>
    <w:rsid w:val="00621AE6"/>
    <w:rsid w:val="00623C24"/>
    <w:rsid w:val="0062441B"/>
    <w:rsid w:val="00624842"/>
    <w:rsid w:val="00624BB0"/>
    <w:rsid w:val="00624EF6"/>
    <w:rsid w:val="00625E25"/>
    <w:rsid w:val="0062671C"/>
    <w:rsid w:val="00627959"/>
    <w:rsid w:val="00636348"/>
    <w:rsid w:val="006370AE"/>
    <w:rsid w:val="0063767D"/>
    <w:rsid w:val="00637D0E"/>
    <w:rsid w:val="006428F8"/>
    <w:rsid w:val="006456EF"/>
    <w:rsid w:val="00645C63"/>
    <w:rsid w:val="006468BC"/>
    <w:rsid w:val="00646E6D"/>
    <w:rsid w:val="0064719F"/>
    <w:rsid w:val="006507F1"/>
    <w:rsid w:val="00650FC4"/>
    <w:rsid w:val="00652FCB"/>
    <w:rsid w:val="00654A23"/>
    <w:rsid w:val="006558F1"/>
    <w:rsid w:val="00655E1E"/>
    <w:rsid w:val="00656949"/>
    <w:rsid w:val="0066079F"/>
    <w:rsid w:val="0066410A"/>
    <w:rsid w:val="0066565C"/>
    <w:rsid w:val="00670351"/>
    <w:rsid w:val="006708A4"/>
    <w:rsid w:val="00673C23"/>
    <w:rsid w:val="00674621"/>
    <w:rsid w:val="006749F1"/>
    <w:rsid w:val="00675D0B"/>
    <w:rsid w:val="006767B7"/>
    <w:rsid w:val="00676990"/>
    <w:rsid w:val="0067733B"/>
    <w:rsid w:val="0068096C"/>
    <w:rsid w:val="00683021"/>
    <w:rsid w:val="00683256"/>
    <w:rsid w:val="0068397C"/>
    <w:rsid w:val="00690C3C"/>
    <w:rsid w:val="00691720"/>
    <w:rsid w:val="006944B4"/>
    <w:rsid w:val="006A0B5C"/>
    <w:rsid w:val="006A19D6"/>
    <w:rsid w:val="006A4CE8"/>
    <w:rsid w:val="006A4E6C"/>
    <w:rsid w:val="006A76ED"/>
    <w:rsid w:val="006B002F"/>
    <w:rsid w:val="006B1167"/>
    <w:rsid w:val="006B4A66"/>
    <w:rsid w:val="006B675D"/>
    <w:rsid w:val="006B7126"/>
    <w:rsid w:val="006C1C64"/>
    <w:rsid w:val="006C32EB"/>
    <w:rsid w:val="006C3738"/>
    <w:rsid w:val="006C4615"/>
    <w:rsid w:val="006C569F"/>
    <w:rsid w:val="006C69CE"/>
    <w:rsid w:val="006C6C2E"/>
    <w:rsid w:val="006D1237"/>
    <w:rsid w:val="006D1CF7"/>
    <w:rsid w:val="006D487F"/>
    <w:rsid w:val="006E14C2"/>
    <w:rsid w:val="006E27A5"/>
    <w:rsid w:val="006E2D0F"/>
    <w:rsid w:val="006E59CD"/>
    <w:rsid w:val="006E5AD1"/>
    <w:rsid w:val="006E79D0"/>
    <w:rsid w:val="006E7D1C"/>
    <w:rsid w:val="006F0A53"/>
    <w:rsid w:val="006F4946"/>
    <w:rsid w:val="006F7AEE"/>
    <w:rsid w:val="007019E2"/>
    <w:rsid w:val="00702627"/>
    <w:rsid w:val="00704774"/>
    <w:rsid w:val="007050B4"/>
    <w:rsid w:val="00705817"/>
    <w:rsid w:val="0070749F"/>
    <w:rsid w:val="00707E7B"/>
    <w:rsid w:val="00710637"/>
    <w:rsid w:val="0071106D"/>
    <w:rsid w:val="00711A48"/>
    <w:rsid w:val="00713E72"/>
    <w:rsid w:val="00715A64"/>
    <w:rsid w:val="00720718"/>
    <w:rsid w:val="00720869"/>
    <w:rsid w:val="00720D7B"/>
    <w:rsid w:val="007226C6"/>
    <w:rsid w:val="00722C43"/>
    <w:rsid w:val="00722E86"/>
    <w:rsid w:val="00723928"/>
    <w:rsid w:val="00724D35"/>
    <w:rsid w:val="0072619B"/>
    <w:rsid w:val="007308A1"/>
    <w:rsid w:val="00734AF7"/>
    <w:rsid w:val="00736D97"/>
    <w:rsid w:val="00741311"/>
    <w:rsid w:val="00741A81"/>
    <w:rsid w:val="0074399C"/>
    <w:rsid w:val="0074507C"/>
    <w:rsid w:val="00745B2A"/>
    <w:rsid w:val="007520E2"/>
    <w:rsid w:val="00753691"/>
    <w:rsid w:val="007555AC"/>
    <w:rsid w:val="007568E1"/>
    <w:rsid w:val="00756B88"/>
    <w:rsid w:val="00757807"/>
    <w:rsid w:val="00763B9A"/>
    <w:rsid w:val="00770077"/>
    <w:rsid w:val="007706AD"/>
    <w:rsid w:val="0077292A"/>
    <w:rsid w:val="00775DFF"/>
    <w:rsid w:val="007774B8"/>
    <w:rsid w:val="007777D0"/>
    <w:rsid w:val="00777A93"/>
    <w:rsid w:val="007825C4"/>
    <w:rsid w:val="00784488"/>
    <w:rsid w:val="00784CDD"/>
    <w:rsid w:val="00786B65"/>
    <w:rsid w:val="0079305C"/>
    <w:rsid w:val="00793153"/>
    <w:rsid w:val="00794721"/>
    <w:rsid w:val="00796626"/>
    <w:rsid w:val="00796E60"/>
    <w:rsid w:val="00797B03"/>
    <w:rsid w:val="007A09F4"/>
    <w:rsid w:val="007A387B"/>
    <w:rsid w:val="007A575D"/>
    <w:rsid w:val="007A6682"/>
    <w:rsid w:val="007A74E5"/>
    <w:rsid w:val="007A7ABD"/>
    <w:rsid w:val="007B43A7"/>
    <w:rsid w:val="007C0A7F"/>
    <w:rsid w:val="007C24D9"/>
    <w:rsid w:val="007C2753"/>
    <w:rsid w:val="007C50AF"/>
    <w:rsid w:val="007C7B32"/>
    <w:rsid w:val="007D3A11"/>
    <w:rsid w:val="007D5033"/>
    <w:rsid w:val="007D6BD7"/>
    <w:rsid w:val="007E3585"/>
    <w:rsid w:val="007E3B9B"/>
    <w:rsid w:val="007E70E7"/>
    <w:rsid w:val="007F15A9"/>
    <w:rsid w:val="007F767A"/>
    <w:rsid w:val="007F7FC6"/>
    <w:rsid w:val="00800DDB"/>
    <w:rsid w:val="0080414E"/>
    <w:rsid w:val="00804D56"/>
    <w:rsid w:val="00806156"/>
    <w:rsid w:val="00806657"/>
    <w:rsid w:val="00810B13"/>
    <w:rsid w:val="00812EBD"/>
    <w:rsid w:val="00813AB8"/>
    <w:rsid w:val="00814CCA"/>
    <w:rsid w:val="008157E3"/>
    <w:rsid w:val="00816C6A"/>
    <w:rsid w:val="008205A1"/>
    <w:rsid w:val="00823BDC"/>
    <w:rsid w:val="00826574"/>
    <w:rsid w:val="00826936"/>
    <w:rsid w:val="00826954"/>
    <w:rsid w:val="00831ED1"/>
    <w:rsid w:val="00832983"/>
    <w:rsid w:val="0083373E"/>
    <w:rsid w:val="00835B95"/>
    <w:rsid w:val="00840529"/>
    <w:rsid w:val="008411C9"/>
    <w:rsid w:val="00841673"/>
    <w:rsid w:val="008419C1"/>
    <w:rsid w:val="00842475"/>
    <w:rsid w:val="0085458D"/>
    <w:rsid w:val="00854715"/>
    <w:rsid w:val="0085640D"/>
    <w:rsid w:val="00856E19"/>
    <w:rsid w:val="008649E4"/>
    <w:rsid w:val="00866AA7"/>
    <w:rsid w:val="00870010"/>
    <w:rsid w:val="00871FCD"/>
    <w:rsid w:val="008723A3"/>
    <w:rsid w:val="00872CDE"/>
    <w:rsid w:val="00873D73"/>
    <w:rsid w:val="00880004"/>
    <w:rsid w:val="0088201B"/>
    <w:rsid w:val="00886779"/>
    <w:rsid w:val="0089022A"/>
    <w:rsid w:val="00891A48"/>
    <w:rsid w:val="00891CF9"/>
    <w:rsid w:val="008938C4"/>
    <w:rsid w:val="00893BD4"/>
    <w:rsid w:val="00894414"/>
    <w:rsid w:val="008970E4"/>
    <w:rsid w:val="008A0652"/>
    <w:rsid w:val="008A290C"/>
    <w:rsid w:val="008A5B5A"/>
    <w:rsid w:val="008A6DA4"/>
    <w:rsid w:val="008A7F18"/>
    <w:rsid w:val="008B01E3"/>
    <w:rsid w:val="008B1227"/>
    <w:rsid w:val="008B1390"/>
    <w:rsid w:val="008C0061"/>
    <w:rsid w:val="008C2045"/>
    <w:rsid w:val="008C3442"/>
    <w:rsid w:val="008C5ECF"/>
    <w:rsid w:val="008C7ABE"/>
    <w:rsid w:val="008D4F65"/>
    <w:rsid w:val="008D5EBA"/>
    <w:rsid w:val="008E0249"/>
    <w:rsid w:val="008E4E0C"/>
    <w:rsid w:val="008E6174"/>
    <w:rsid w:val="008E61C9"/>
    <w:rsid w:val="008E6EE2"/>
    <w:rsid w:val="008E7199"/>
    <w:rsid w:val="008E727B"/>
    <w:rsid w:val="008E77E5"/>
    <w:rsid w:val="008F01F2"/>
    <w:rsid w:val="008F3CE7"/>
    <w:rsid w:val="00900A09"/>
    <w:rsid w:val="00900FD2"/>
    <w:rsid w:val="00903D74"/>
    <w:rsid w:val="00903E10"/>
    <w:rsid w:val="0090489F"/>
    <w:rsid w:val="00906BDA"/>
    <w:rsid w:val="00910CF4"/>
    <w:rsid w:val="0091293F"/>
    <w:rsid w:val="00912978"/>
    <w:rsid w:val="00914448"/>
    <w:rsid w:val="009146C8"/>
    <w:rsid w:val="00914DEC"/>
    <w:rsid w:val="00916487"/>
    <w:rsid w:val="00920C5B"/>
    <w:rsid w:val="00921AA1"/>
    <w:rsid w:val="0092255C"/>
    <w:rsid w:val="00924526"/>
    <w:rsid w:val="00926A9E"/>
    <w:rsid w:val="00934916"/>
    <w:rsid w:val="00935483"/>
    <w:rsid w:val="009356EE"/>
    <w:rsid w:val="00944766"/>
    <w:rsid w:val="009463E0"/>
    <w:rsid w:val="0094692A"/>
    <w:rsid w:val="00946C2C"/>
    <w:rsid w:val="00947874"/>
    <w:rsid w:val="00947D4B"/>
    <w:rsid w:val="00953441"/>
    <w:rsid w:val="00955194"/>
    <w:rsid w:val="009551CD"/>
    <w:rsid w:val="00955972"/>
    <w:rsid w:val="00956066"/>
    <w:rsid w:val="00956A58"/>
    <w:rsid w:val="009575B1"/>
    <w:rsid w:val="00960320"/>
    <w:rsid w:val="00960F71"/>
    <w:rsid w:val="009616CC"/>
    <w:rsid w:val="0096208E"/>
    <w:rsid w:val="00962ACB"/>
    <w:rsid w:val="00964A31"/>
    <w:rsid w:val="009652D9"/>
    <w:rsid w:val="00965F01"/>
    <w:rsid w:val="00977EE4"/>
    <w:rsid w:val="009815DE"/>
    <w:rsid w:val="00981667"/>
    <w:rsid w:val="00982E91"/>
    <w:rsid w:val="0098307E"/>
    <w:rsid w:val="009841CD"/>
    <w:rsid w:val="00984B5D"/>
    <w:rsid w:val="009867C4"/>
    <w:rsid w:val="0098746A"/>
    <w:rsid w:val="009922B3"/>
    <w:rsid w:val="0099282A"/>
    <w:rsid w:val="0099301A"/>
    <w:rsid w:val="009950D8"/>
    <w:rsid w:val="00996FF8"/>
    <w:rsid w:val="009971D4"/>
    <w:rsid w:val="009A0814"/>
    <w:rsid w:val="009A1C89"/>
    <w:rsid w:val="009A257F"/>
    <w:rsid w:val="009A4807"/>
    <w:rsid w:val="009A4967"/>
    <w:rsid w:val="009A49D7"/>
    <w:rsid w:val="009A577B"/>
    <w:rsid w:val="009A6102"/>
    <w:rsid w:val="009A6AEB"/>
    <w:rsid w:val="009B09DF"/>
    <w:rsid w:val="009B17B1"/>
    <w:rsid w:val="009B267C"/>
    <w:rsid w:val="009B47BA"/>
    <w:rsid w:val="009B5AD1"/>
    <w:rsid w:val="009C178E"/>
    <w:rsid w:val="009C322A"/>
    <w:rsid w:val="009C387A"/>
    <w:rsid w:val="009C6EAB"/>
    <w:rsid w:val="009C75A2"/>
    <w:rsid w:val="009C7799"/>
    <w:rsid w:val="009D1CAF"/>
    <w:rsid w:val="009D2377"/>
    <w:rsid w:val="009D3125"/>
    <w:rsid w:val="009E1C3D"/>
    <w:rsid w:val="009E2A1C"/>
    <w:rsid w:val="009E2EE4"/>
    <w:rsid w:val="009E3081"/>
    <w:rsid w:val="009E36FE"/>
    <w:rsid w:val="009F1AD4"/>
    <w:rsid w:val="009F2EE0"/>
    <w:rsid w:val="009F4015"/>
    <w:rsid w:val="009F40B1"/>
    <w:rsid w:val="009F4D68"/>
    <w:rsid w:val="009F634F"/>
    <w:rsid w:val="009F67FF"/>
    <w:rsid w:val="009F7AC7"/>
    <w:rsid w:val="00A01C73"/>
    <w:rsid w:val="00A02287"/>
    <w:rsid w:val="00A02E28"/>
    <w:rsid w:val="00A02E48"/>
    <w:rsid w:val="00A03244"/>
    <w:rsid w:val="00A044DF"/>
    <w:rsid w:val="00A10502"/>
    <w:rsid w:val="00A111E5"/>
    <w:rsid w:val="00A14A32"/>
    <w:rsid w:val="00A15C97"/>
    <w:rsid w:val="00A17582"/>
    <w:rsid w:val="00A175BD"/>
    <w:rsid w:val="00A2077A"/>
    <w:rsid w:val="00A212B6"/>
    <w:rsid w:val="00A21CA2"/>
    <w:rsid w:val="00A25EA6"/>
    <w:rsid w:val="00A3068D"/>
    <w:rsid w:val="00A30AC7"/>
    <w:rsid w:val="00A30D45"/>
    <w:rsid w:val="00A3308E"/>
    <w:rsid w:val="00A336CB"/>
    <w:rsid w:val="00A34369"/>
    <w:rsid w:val="00A3479D"/>
    <w:rsid w:val="00A35308"/>
    <w:rsid w:val="00A35F07"/>
    <w:rsid w:val="00A363E6"/>
    <w:rsid w:val="00A4277D"/>
    <w:rsid w:val="00A42F81"/>
    <w:rsid w:val="00A4368B"/>
    <w:rsid w:val="00A43AF5"/>
    <w:rsid w:val="00A45526"/>
    <w:rsid w:val="00A47463"/>
    <w:rsid w:val="00A512D2"/>
    <w:rsid w:val="00A5246A"/>
    <w:rsid w:val="00A53FEA"/>
    <w:rsid w:val="00A55ACF"/>
    <w:rsid w:val="00A602BC"/>
    <w:rsid w:val="00A61716"/>
    <w:rsid w:val="00A61E9A"/>
    <w:rsid w:val="00A63E4B"/>
    <w:rsid w:val="00A66E05"/>
    <w:rsid w:val="00A67935"/>
    <w:rsid w:val="00A72D1F"/>
    <w:rsid w:val="00A7652F"/>
    <w:rsid w:val="00A777B8"/>
    <w:rsid w:val="00A83531"/>
    <w:rsid w:val="00A844F9"/>
    <w:rsid w:val="00A85FB1"/>
    <w:rsid w:val="00A86F85"/>
    <w:rsid w:val="00A90001"/>
    <w:rsid w:val="00A937F7"/>
    <w:rsid w:val="00AA2AD6"/>
    <w:rsid w:val="00AA2C9E"/>
    <w:rsid w:val="00AA3146"/>
    <w:rsid w:val="00AA3750"/>
    <w:rsid w:val="00AA585B"/>
    <w:rsid w:val="00AA6284"/>
    <w:rsid w:val="00AA7C1C"/>
    <w:rsid w:val="00AB0263"/>
    <w:rsid w:val="00AB0C3D"/>
    <w:rsid w:val="00AB15C7"/>
    <w:rsid w:val="00AB1A0C"/>
    <w:rsid w:val="00AB2E4A"/>
    <w:rsid w:val="00AB37FA"/>
    <w:rsid w:val="00AB48FF"/>
    <w:rsid w:val="00AB5FFD"/>
    <w:rsid w:val="00AC06C5"/>
    <w:rsid w:val="00AC1E95"/>
    <w:rsid w:val="00AD2C62"/>
    <w:rsid w:val="00AD44F2"/>
    <w:rsid w:val="00AD5EF3"/>
    <w:rsid w:val="00AD735E"/>
    <w:rsid w:val="00AE3726"/>
    <w:rsid w:val="00AE626B"/>
    <w:rsid w:val="00AE7911"/>
    <w:rsid w:val="00AE7959"/>
    <w:rsid w:val="00AF262C"/>
    <w:rsid w:val="00AF4A46"/>
    <w:rsid w:val="00AF4AB3"/>
    <w:rsid w:val="00AF66BE"/>
    <w:rsid w:val="00B0065C"/>
    <w:rsid w:val="00B006DB"/>
    <w:rsid w:val="00B02888"/>
    <w:rsid w:val="00B02960"/>
    <w:rsid w:val="00B03676"/>
    <w:rsid w:val="00B041D0"/>
    <w:rsid w:val="00B04B1B"/>
    <w:rsid w:val="00B07B76"/>
    <w:rsid w:val="00B1057E"/>
    <w:rsid w:val="00B11DC5"/>
    <w:rsid w:val="00B1783C"/>
    <w:rsid w:val="00B20C77"/>
    <w:rsid w:val="00B20E7D"/>
    <w:rsid w:val="00B22F73"/>
    <w:rsid w:val="00B2305B"/>
    <w:rsid w:val="00B25B73"/>
    <w:rsid w:val="00B27A9E"/>
    <w:rsid w:val="00B30EA6"/>
    <w:rsid w:val="00B3162F"/>
    <w:rsid w:val="00B319ED"/>
    <w:rsid w:val="00B326A0"/>
    <w:rsid w:val="00B32764"/>
    <w:rsid w:val="00B34F3B"/>
    <w:rsid w:val="00B36501"/>
    <w:rsid w:val="00B412CE"/>
    <w:rsid w:val="00B427B3"/>
    <w:rsid w:val="00B42A59"/>
    <w:rsid w:val="00B43DDA"/>
    <w:rsid w:val="00B46553"/>
    <w:rsid w:val="00B51FB2"/>
    <w:rsid w:val="00B54E97"/>
    <w:rsid w:val="00B5501E"/>
    <w:rsid w:val="00B604D9"/>
    <w:rsid w:val="00B604E6"/>
    <w:rsid w:val="00B60D6D"/>
    <w:rsid w:val="00B6243C"/>
    <w:rsid w:val="00B62982"/>
    <w:rsid w:val="00B648FE"/>
    <w:rsid w:val="00B678F5"/>
    <w:rsid w:val="00B67D7B"/>
    <w:rsid w:val="00B70570"/>
    <w:rsid w:val="00B714D3"/>
    <w:rsid w:val="00B72CA7"/>
    <w:rsid w:val="00B7364B"/>
    <w:rsid w:val="00B7501D"/>
    <w:rsid w:val="00B75622"/>
    <w:rsid w:val="00B7610E"/>
    <w:rsid w:val="00B76C5B"/>
    <w:rsid w:val="00B7722D"/>
    <w:rsid w:val="00B7738C"/>
    <w:rsid w:val="00B80A1E"/>
    <w:rsid w:val="00B80B73"/>
    <w:rsid w:val="00B842DB"/>
    <w:rsid w:val="00B84DD3"/>
    <w:rsid w:val="00B8552D"/>
    <w:rsid w:val="00B877F0"/>
    <w:rsid w:val="00B908D2"/>
    <w:rsid w:val="00B91DBC"/>
    <w:rsid w:val="00B94466"/>
    <w:rsid w:val="00B95339"/>
    <w:rsid w:val="00B96561"/>
    <w:rsid w:val="00BA0299"/>
    <w:rsid w:val="00BA02C4"/>
    <w:rsid w:val="00BA0607"/>
    <w:rsid w:val="00BA289E"/>
    <w:rsid w:val="00BA3B32"/>
    <w:rsid w:val="00BA46E9"/>
    <w:rsid w:val="00BA70A4"/>
    <w:rsid w:val="00BB0B28"/>
    <w:rsid w:val="00BB2F32"/>
    <w:rsid w:val="00BB6B2F"/>
    <w:rsid w:val="00BB6CDF"/>
    <w:rsid w:val="00BB7550"/>
    <w:rsid w:val="00BB7A49"/>
    <w:rsid w:val="00BC0C5D"/>
    <w:rsid w:val="00BC15D8"/>
    <w:rsid w:val="00BC24F8"/>
    <w:rsid w:val="00BC3207"/>
    <w:rsid w:val="00BC7009"/>
    <w:rsid w:val="00BD0BEE"/>
    <w:rsid w:val="00BD190E"/>
    <w:rsid w:val="00BD1AA5"/>
    <w:rsid w:val="00BD2D7E"/>
    <w:rsid w:val="00BD30DF"/>
    <w:rsid w:val="00BD5472"/>
    <w:rsid w:val="00BD58A7"/>
    <w:rsid w:val="00BD7EFE"/>
    <w:rsid w:val="00BE0553"/>
    <w:rsid w:val="00BE385F"/>
    <w:rsid w:val="00BE61FC"/>
    <w:rsid w:val="00BF0C59"/>
    <w:rsid w:val="00BF1630"/>
    <w:rsid w:val="00BF283E"/>
    <w:rsid w:val="00C00CC1"/>
    <w:rsid w:val="00C03F55"/>
    <w:rsid w:val="00C04280"/>
    <w:rsid w:val="00C050CE"/>
    <w:rsid w:val="00C06897"/>
    <w:rsid w:val="00C069E5"/>
    <w:rsid w:val="00C15435"/>
    <w:rsid w:val="00C22A14"/>
    <w:rsid w:val="00C233DC"/>
    <w:rsid w:val="00C2546A"/>
    <w:rsid w:val="00C303F4"/>
    <w:rsid w:val="00C31284"/>
    <w:rsid w:val="00C31970"/>
    <w:rsid w:val="00C31C73"/>
    <w:rsid w:val="00C331DD"/>
    <w:rsid w:val="00C33D16"/>
    <w:rsid w:val="00C345D0"/>
    <w:rsid w:val="00C37EA2"/>
    <w:rsid w:val="00C41568"/>
    <w:rsid w:val="00C426CF"/>
    <w:rsid w:val="00C47396"/>
    <w:rsid w:val="00C50180"/>
    <w:rsid w:val="00C50DCA"/>
    <w:rsid w:val="00C5345D"/>
    <w:rsid w:val="00C576E8"/>
    <w:rsid w:val="00C60F5D"/>
    <w:rsid w:val="00C618F4"/>
    <w:rsid w:val="00C640ED"/>
    <w:rsid w:val="00C72890"/>
    <w:rsid w:val="00C76C63"/>
    <w:rsid w:val="00C779B6"/>
    <w:rsid w:val="00C81211"/>
    <w:rsid w:val="00C8320F"/>
    <w:rsid w:val="00C84C77"/>
    <w:rsid w:val="00C86B72"/>
    <w:rsid w:val="00C86CB1"/>
    <w:rsid w:val="00C87977"/>
    <w:rsid w:val="00C9060F"/>
    <w:rsid w:val="00C92CE9"/>
    <w:rsid w:val="00C94B01"/>
    <w:rsid w:val="00C94D0F"/>
    <w:rsid w:val="00C94D60"/>
    <w:rsid w:val="00C9527B"/>
    <w:rsid w:val="00C9711A"/>
    <w:rsid w:val="00C97871"/>
    <w:rsid w:val="00CA21A4"/>
    <w:rsid w:val="00CA2EF3"/>
    <w:rsid w:val="00CA4E40"/>
    <w:rsid w:val="00CA4E53"/>
    <w:rsid w:val="00CA6BB0"/>
    <w:rsid w:val="00CB06CB"/>
    <w:rsid w:val="00CB113D"/>
    <w:rsid w:val="00CB74D4"/>
    <w:rsid w:val="00CC2A98"/>
    <w:rsid w:val="00CC583F"/>
    <w:rsid w:val="00CC598D"/>
    <w:rsid w:val="00CC72A5"/>
    <w:rsid w:val="00CD5B23"/>
    <w:rsid w:val="00CD6159"/>
    <w:rsid w:val="00CE0E58"/>
    <w:rsid w:val="00CE241A"/>
    <w:rsid w:val="00CE2A77"/>
    <w:rsid w:val="00CE3B01"/>
    <w:rsid w:val="00CE5169"/>
    <w:rsid w:val="00CE51D1"/>
    <w:rsid w:val="00CF1AD2"/>
    <w:rsid w:val="00CF1E9E"/>
    <w:rsid w:val="00CF6EF6"/>
    <w:rsid w:val="00CF7709"/>
    <w:rsid w:val="00D00447"/>
    <w:rsid w:val="00D03815"/>
    <w:rsid w:val="00D04959"/>
    <w:rsid w:val="00D113B2"/>
    <w:rsid w:val="00D16106"/>
    <w:rsid w:val="00D16367"/>
    <w:rsid w:val="00D17FA7"/>
    <w:rsid w:val="00D21C0D"/>
    <w:rsid w:val="00D229D1"/>
    <w:rsid w:val="00D22F11"/>
    <w:rsid w:val="00D244F9"/>
    <w:rsid w:val="00D24CA7"/>
    <w:rsid w:val="00D250D7"/>
    <w:rsid w:val="00D25F18"/>
    <w:rsid w:val="00D32AE0"/>
    <w:rsid w:val="00D334D1"/>
    <w:rsid w:val="00D34A14"/>
    <w:rsid w:val="00D34F08"/>
    <w:rsid w:val="00D35111"/>
    <w:rsid w:val="00D35409"/>
    <w:rsid w:val="00D3565C"/>
    <w:rsid w:val="00D41668"/>
    <w:rsid w:val="00D42372"/>
    <w:rsid w:val="00D44F24"/>
    <w:rsid w:val="00D45BC6"/>
    <w:rsid w:val="00D46310"/>
    <w:rsid w:val="00D50F0E"/>
    <w:rsid w:val="00D528D7"/>
    <w:rsid w:val="00D53FD6"/>
    <w:rsid w:val="00D54134"/>
    <w:rsid w:val="00D54E47"/>
    <w:rsid w:val="00D55426"/>
    <w:rsid w:val="00D56764"/>
    <w:rsid w:val="00D60F7A"/>
    <w:rsid w:val="00D62337"/>
    <w:rsid w:val="00D65E83"/>
    <w:rsid w:val="00D67FAF"/>
    <w:rsid w:val="00D70740"/>
    <w:rsid w:val="00D70C1F"/>
    <w:rsid w:val="00D714F0"/>
    <w:rsid w:val="00D72744"/>
    <w:rsid w:val="00D72EB0"/>
    <w:rsid w:val="00D7314C"/>
    <w:rsid w:val="00D803FA"/>
    <w:rsid w:val="00D81554"/>
    <w:rsid w:val="00D82A9E"/>
    <w:rsid w:val="00D83EBD"/>
    <w:rsid w:val="00D83F3E"/>
    <w:rsid w:val="00D85A0A"/>
    <w:rsid w:val="00D8705C"/>
    <w:rsid w:val="00D902E0"/>
    <w:rsid w:val="00D93FDD"/>
    <w:rsid w:val="00D9437E"/>
    <w:rsid w:val="00D943B3"/>
    <w:rsid w:val="00D9707C"/>
    <w:rsid w:val="00DA132E"/>
    <w:rsid w:val="00DA28D7"/>
    <w:rsid w:val="00DA4CAC"/>
    <w:rsid w:val="00DA5DED"/>
    <w:rsid w:val="00DA6454"/>
    <w:rsid w:val="00DA65C0"/>
    <w:rsid w:val="00DA6B6A"/>
    <w:rsid w:val="00DA761A"/>
    <w:rsid w:val="00DB1C13"/>
    <w:rsid w:val="00DB6183"/>
    <w:rsid w:val="00DB6610"/>
    <w:rsid w:val="00DB74BD"/>
    <w:rsid w:val="00DB7FAC"/>
    <w:rsid w:val="00DC1CF9"/>
    <w:rsid w:val="00DC1D52"/>
    <w:rsid w:val="00DC20E5"/>
    <w:rsid w:val="00DC3562"/>
    <w:rsid w:val="00DC6E21"/>
    <w:rsid w:val="00DC728C"/>
    <w:rsid w:val="00DD05AD"/>
    <w:rsid w:val="00DD2B38"/>
    <w:rsid w:val="00DD2BDE"/>
    <w:rsid w:val="00DD40AB"/>
    <w:rsid w:val="00DD55F8"/>
    <w:rsid w:val="00DD67A7"/>
    <w:rsid w:val="00DE22B9"/>
    <w:rsid w:val="00DE528F"/>
    <w:rsid w:val="00DE533E"/>
    <w:rsid w:val="00DE674C"/>
    <w:rsid w:val="00DE774E"/>
    <w:rsid w:val="00DE7843"/>
    <w:rsid w:val="00DE7857"/>
    <w:rsid w:val="00DF00F6"/>
    <w:rsid w:val="00DF1801"/>
    <w:rsid w:val="00DF2C4C"/>
    <w:rsid w:val="00DF7A48"/>
    <w:rsid w:val="00E006E2"/>
    <w:rsid w:val="00E022D8"/>
    <w:rsid w:val="00E02A23"/>
    <w:rsid w:val="00E1165A"/>
    <w:rsid w:val="00E12C30"/>
    <w:rsid w:val="00E13325"/>
    <w:rsid w:val="00E1368B"/>
    <w:rsid w:val="00E1579C"/>
    <w:rsid w:val="00E20F08"/>
    <w:rsid w:val="00E21B7C"/>
    <w:rsid w:val="00E2365B"/>
    <w:rsid w:val="00E244AB"/>
    <w:rsid w:val="00E25232"/>
    <w:rsid w:val="00E254FF"/>
    <w:rsid w:val="00E25DA9"/>
    <w:rsid w:val="00E27754"/>
    <w:rsid w:val="00E30918"/>
    <w:rsid w:val="00E35E71"/>
    <w:rsid w:val="00E364D9"/>
    <w:rsid w:val="00E366AE"/>
    <w:rsid w:val="00E37E42"/>
    <w:rsid w:val="00E400BA"/>
    <w:rsid w:val="00E4105D"/>
    <w:rsid w:val="00E440D3"/>
    <w:rsid w:val="00E46492"/>
    <w:rsid w:val="00E503B0"/>
    <w:rsid w:val="00E51229"/>
    <w:rsid w:val="00E5340E"/>
    <w:rsid w:val="00E5381E"/>
    <w:rsid w:val="00E55FE8"/>
    <w:rsid w:val="00E56CC4"/>
    <w:rsid w:val="00E607ED"/>
    <w:rsid w:val="00E72BE9"/>
    <w:rsid w:val="00E75CBB"/>
    <w:rsid w:val="00E8212D"/>
    <w:rsid w:val="00E829C2"/>
    <w:rsid w:val="00E85726"/>
    <w:rsid w:val="00E9162E"/>
    <w:rsid w:val="00E932F1"/>
    <w:rsid w:val="00E93AB6"/>
    <w:rsid w:val="00E97B68"/>
    <w:rsid w:val="00EA0379"/>
    <w:rsid w:val="00EA0F20"/>
    <w:rsid w:val="00EA15ED"/>
    <w:rsid w:val="00EB0610"/>
    <w:rsid w:val="00EB1482"/>
    <w:rsid w:val="00EB1E2E"/>
    <w:rsid w:val="00EB3277"/>
    <w:rsid w:val="00EB412E"/>
    <w:rsid w:val="00EC0ADB"/>
    <w:rsid w:val="00EC170C"/>
    <w:rsid w:val="00EC2557"/>
    <w:rsid w:val="00EC33AF"/>
    <w:rsid w:val="00EC3ABB"/>
    <w:rsid w:val="00EC4857"/>
    <w:rsid w:val="00EC6F14"/>
    <w:rsid w:val="00ED00C4"/>
    <w:rsid w:val="00ED0C76"/>
    <w:rsid w:val="00ED50C6"/>
    <w:rsid w:val="00ED6A8B"/>
    <w:rsid w:val="00ED7583"/>
    <w:rsid w:val="00EE0E50"/>
    <w:rsid w:val="00EE279A"/>
    <w:rsid w:val="00EE2F88"/>
    <w:rsid w:val="00EE33F6"/>
    <w:rsid w:val="00EE3584"/>
    <w:rsid w:val="00EE72A4"/>
    <w:rsid w:val="00EE7C30"/>
    <w:rsid w:val="00EF0285"/>
    <w:rsid w:val="00EF0F81"/>
    <w:rsid w:val="00EF214D"/>
    <w:rsid w:val="00EF2F98"/>
    <w:rsid w:val="00EF5995"/>
    <w:rsid w:val="00EF65C3"/>
    <w:rsid w:val="00F0166E"/>
    <w:rsid w:val="00F02ACE"/>
    <w:rsid w:val="00F02E77"/>
    <w:rsid w:val="00F05307"/>
    <w:rsid w:val="00F07FD2"/>
    <w:rsid w:val="00F12026"/>
    <w:rsid w:val="00F127D0"/>
    <w:rsid w:val="00F169E0"/>
    <w:rsid w:val="00F16C34"/>
    <w:rsid w:val="00F21772"/>
    <w:rsid w:val="00F25883"/>
    <w:rsid w:val="00F26A4B"/>
    <w:rsid w:val="00F30912"/>
    <w:rsid w:val="00F343E1"/>
    <w:rsid w:val="00F357EE"/>
    <w:rsid w:val="00F35C66"/>
    <w:rsid w:val="00F366C2"/>
    <w:rsid w:val="00F37172"/>
    <w:rsid w:val="00F37370"/>
    <w:rsid w:val="00F432B1"/>
    <w:rsid w:val="00F43FEE"/>
    <w:rsid w:val="00F44DCB"/>
    <w:rsid w:val="00F46DAF"/>
    <w:rsid w:val="00F471B9"/>
    <w:rsid w:val="00F47A72"/>
    <w:rsid w:val="00F52FCE"/>
    <w:rsid w:val="00F53631"/>
    <w:rsid w:val="00F568C5"/>
    <w:rsid w:val="00F634A6"/>
    <w:rsid w:val="00F63930"/>
    <w:rsid w:val="00F63E10"/>
    <w:rsid w:val="00F640E6"/>
    <w:rsid w:val="00F647FF"/>
    <w:rsid w:val="00F648EF"/>
    <w:rsid w:val="00F6595B"/>
    <w:rsid w:val="00F659ED"/>
    <w:rsid w:val="00F65A57"/>
    <w:rsid w:val="00F671EE"/>
    <w:rsid w:val="00F6785F"/>
    <w:rsid w:val="00F70E1A"/>
    <w:rsid w:val="00F742A0"/>
    <w:rsid w:val="00F752FC"/>
    <w:rsid w:val="00F75E54"/>
    <w:rsid w:val="00F77FCE"/>
    <w:rsid w:val="00F8053A"/>
    <w:rsid w:val="00F8412C"/>
    <w:rsid w:val="00F859E9"/>
    <w:rsid w:val="00F859FD"/>
    <w:rsid w:val="00F85EE0"/>
    <w:rsid w:val="00F87447"/>
    <w:rsid w:val="00F904E7"/>
    <w:rsid w:val="00F9068B"/>
    <w:rsid w:val="00F95F82"/>
    <w:rsid w:val="00F968EB"/>
    <w:rsid w:val="00FA1934"/>
    <w:rsid w:val="00FA2000"/>
    <w:rsid w:val="00FA2537"/>
    <w:rsid w:val="00FA39B0"/>
    <w:rsid w:val="00FA556A"/>
    <w:rsid w:val="00FA653D"/>
    <w:rsid w:val="00FB1443"/>
    <w:rsid w:val="00FB2805"/>
    <w:rsid w:val="00FB42DB"/>
    <w:rsid w:val="00FB5B51"/>
    <w:rsid w:val="00FB7C4F"/>
    <w:rsid w:val="00FC0B19"/>
    <w:rsid w:val="00FC3CE3"/>
    <w:rsid w:val="00FC7001"/>
    <w:rsid w:val="00FD038B"/>
    <w:rsid w:val="00FD1EC1"/>
    <w:rsid w:val="00FD4A25"/>
    <w:rsid w:val="00FD5FD1"/>
    <w:rsid w:val="00FD6A26"/>
    <w:rsid w:val="00FD7AC6"/>
    <w:rsid w:val="00FD7B28"/>
    <w:rsid w:val="00FE2EED"/>
    <w:rsid w:val="00FE3584"/>
    <w:rsid w:val="00FE50D6"/>
    <w:rsid w:val="00FE5889"/>
    <w:rsid w:val="00FE6D71"/>
    <w:rsid w:val="00FF673A"/>
    <w:rsid w:val="00FF69E6"/>
    <w:rsid w:val="00FF7423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5E72C-D81C-4F32-B4ED-C86A736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D0F"/>
    <w:rPr>
      <w:rFonts w:ascii="Arial" w:hAnsi="Arial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07289A"/>
    <w:pPr>
      <w:keepNext/>
      <w:outlineLvl w:val="2"/>
    </w:pPr>
    <w:rPr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7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6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4A31"/>
    <w:rPr>
      <w:color w:val="0000FF"/>
      <w:u w:val="single"/>
    </w:rPr>
  </w:style>
  <w:style w:type="character" w:styleId="Seitenzahl">
    <w:name w:val="page number"/>
    <w:basedOn w:val="Absatz-Standardschriftart"/>
    <w:rsid w:val="00960320"/>
  </w:style>
  <w:style w:type="character" w:customStyle="1" w:styleId="berschrift3Zchn">
    <w:name w:val="Überschrift 3 Zchn"/>
    <w:basedOn w:val="Absatz-Standardschriftart"/>
    <w:link w:val="berschrift3"/>
    <w:rsid w:val="0007289A"/>
    <w:rPr>
      <w:rFonts w:ascii="Arial" w:hAnsi="Arial"/>
      <w:b/>
      <w:sz w:val="18"/>
      <w:szCs w:val="24"/>
    </w:rPr>
  </w:style>
  <w:style w:type="paragraph" w:styleId="Textkrper2">
    <w:name w:val="Body Text 2"/>
    <w:basedOn w:val="Standard"/>
    <w:link w:val="Textkrper2Zchn"/>
    <w:rsid w:val="0007289A"/>
    <w:rPr>
      <w:sz w:val="20"/>
      <w:szCs w:val="24"/>
    </w:rPr>
  </w:style>
  <w:style w:type="character" w:customStyle="1" w:styleId="Textkrper2Zchn">
    <w:name w:val="Textkörper 2 Zchn"/>
    <w:basedOn w:val="Absatz-Standardschriftart"/>
    <w:link w:val="Textkrper2"/>
    <w:rsid w:val="0007289A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rsid w:val="00D22F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2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ie-r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wd-info@diakonie-rw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konie-rw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utzke\Desktop\FWD%20Vorlage%20A4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FWD Vorlage A4 hoch.dot</Template>
  <TotalTime>0</TotalTime>
  <Pages>3</Pages>
  <Words>811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Links>
    <vt:vector size="6" baseType="variant"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http://www.diakonie-rwl.de/freiwilligendienste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A.Knuedeler@diakonie-rwl.de</dc:creator>
  <cp:keywords/>
  <dc:description/>
  <cp:lastModifiedBy>Knuedeler, Andre</cp:lastModifiedBy>
  <cp:revision>59</cp:revision>
  <cp:lastPrinted>2015-06-15T13:58:00Z</cp:lastPrinted>
  <dcterms:created xsi:type="dcterms:W3CDTF">2015-06-11T10:30:00Z</dcterms:created>
  <dcterms:modified xsi:type="dcterms:W3CDTF">2019-04-05T08:24:00Z</dcterms:modified>
</cp:coreProperties>
</file>