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0F" w:rsidRPr="00C94D0F" w:rsidRDefault="00446CAD" w:rsidP="00C94D0F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Bewerbungsbogen</w:t>
      </w:r>
      <w:r w:rsidR="00C94D0F" w:rsidRPr="00E516E1">
        <w:rPr>
          <w:b/>
          <w:sz w:val="24"/>
          <w:szCs w:val="24"/>
        </w:rPr>
        <w:t xml:space="preserve"> für einen</w:t>
      </w:r>
      <w:r w:rsidR="00E516E1" w:rsidRPr="00E516E1">
        <w:rPr>
          <w:b/>
          <w:sz w:val="24"/>
          <w:szCs w:val="24"/>
        </w:rPr>
        <w:t xml:space="preserve"> entwicklungspolitischen</w:t>
      </w:r>
      <w:r w:rsidR="00C94D0F" w:rsidRPr="00E516E1">
        <w:rPr>
          <w:b/>
          <w:sz w:val="24"/>
          <w:szCs w:val="24"/>
        </w:rPr>
        <w:t xml:space="preserve"> Freiwilligendienst </w:t>
      </w:r>
      <w:r w:rsidR="00E516E1" w:rsidRPr="00E516E1">
        <w:rPr>
          <w:b/>
          <w:sz w:val="24"/>
          <w:szCs w:val="24"/>
        </w:rPr>
        <w:t xml:space="preserve">im Ausland über </w:t>
      </w:r>
      <w:r w:rsidR="00E516E1" w:rsidRPr="00E516E1">
        <w:rPr>
          <w:b/>
          <w:i/>
          <w:sz w:val="24"/>
          <w:szCs w:val="24"/>
        </w:rPr>
        <w:t>weltwärts</w:t>
      </w:r>
      <w:r w:rsidR="00E516E1">
        <w:rPr>
          <w:sz w:val="24"/>
          <w:szCs w:val="24"/>
        </w:rPr>
        <w:t xml:space="preserve"> </w:t>
      </w:r>
      <w:r w:rsidR="00C94D0F" w:rsidRPr="00C94D0F">
        <w:rPr>
          <w:b/>
          <w:sz w:val="24"/>
          <w:szCs w:val="24"/>
        </w:rPr>
        <w:t>bei der</w:t>
      </w:r>
      <w:r w:rsidR="00C94D0F" w:rsidRPr="00C94D0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Diakonie Rheinland-Westfalen-Lippe</w:t>
      </w:r>
    </w:p>
    <w:p w:rsidR="00341AD3" w:rsidRPr="00C94D0F" w:rsidRDefault="00341AD3" w:rsidP="00C94D0F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1778"/>
        <w:gridCol w:w="1233"/>
        <w:gridCol w:w="3273"/>
      </w:tblGrid>
      <w:tr w:rsidR="00C94D0F" w:rsidRPr="00C94D0F" w:rsidTr="00EE1647">
        <w:trPr>
          <w:trHeight w:val="742"/>
        </w:trPr>
        <w:tc>
          <w:tcPr>
            <w:tcW w:w="2776" w:type="dxa"/>
            <w:shd w:val="clear" w:color="auto" w:fill="auto"/>
          </w:tcPr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Anrede:</w:t>
            </w:r>
          </w:p>
          <w:bookmarkStart w:id="1" w:name="Kontrollkästchen1"/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B0226E">
              <w:rPr>
                <w:sz w:val="20"/>
                <w:szCs w:val="20"/>
              </w:rPr>
            </w:r>
            <w:r w:rsidR="00B0226E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1"/>
            <w:r w:rsidRPr="00C94D0F">
              <w:rPr>
                <w:sz w:val="20"/>
                <w:szCs w:val="20"/>
              </w:rPr>
              <w:t xml:space="preserve"> Herr</w:t>
            </w:r>
          </w:p>
          <w:bookmarkStart w:id="2" w:name="Kontrollkästchen2"/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B0226E">
              <w:rPr>
                <w:sz w:val="20"/>
                <w:szCs w:val="20"/>
              </w:rPr>
            </w:r>
            <w:r w:rsidR="00B0226E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2"/>
            <w:r w:rsidRPr="00C94D0F">
              <w:rPr>
                <w:sz w:val="20"/>
                <w:szCs w:val="20"/>
              </w:rPr>
              <w:t xml:space="preserve"> Frau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(ggf. Geb.Name)</w:t>
            </w:r>
            <w:r w:rsidRPr="00C94D0F">
              <w:rPr>
                <w:sz w:val="20"/>
                <w:szCs w:val="20"/>
              </w:rPr>
              <w:t>:</w:t>
            </w:r>
          </w:p>
          <w:p w:rsid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="00125674">
              <w:rPr>
                <w:sz w:val="20"/>
                <w:szCs w:val="20"/>
              </w:rPr>
              <w:t> </w:t>
            </w:r>
            <w:r w:rsidR="00125674">
              <w:rPr>
                <w:sz w:val="20"/>
                <w:szCs w:val="20"/>
              </w:rPr>
              <w:t> </w:t>
            </w:r>
            <w:r w:rsidR="00125674">
              <w:rPr>
                <w:sz w:val="20"/>
                <w:szCs w:val="20"/>
              </w:rPr>
              <w:t> </w:t>
            </w:r>
            <w:r w:rsidR="00125674">
              <w:rPr>
                <w:sz w:val="20"/>
                <w:szCs w:val="20"/>
              </w:rPr>
              <w:t> </w:t>
            </w:r>
            <w:r w:rsidR="00125674">
              <w:rPr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3"/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</w:tc>
        <w:tc>
          <w:tcPr>
            <w:tcW w:w="3273" w:type="dxa"/>
            <w:shd w:val="clear" w:color="auto" w:fill="auto"/>
          </w:tcPr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Vorname: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94D0F" w:rsidRPr="00C94D0F" w:rsidTr="00EE1647">
        <w:trPr>
          <w:trHeight w:val="842"/>
        </w:trPr>
        <w:tc>
          <w:tcPr>
            <w:tcW w:w="2776" w:type="dxa"/>
            <w:shd w:val="clear" w:color="auto" w:fill="auto"/>
          </w:tcPr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PLZ: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5"/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Wohnort: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273" w:type="dxa"/>
            <w:shd w:val="clear" w:color="auto" w:fill="auto"/>
          </w:tcPr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Straße</w:t>
            </w:r>
            <w:r w:rsidR="00416B09">
              <w:rPr>
                <w:sz w:val="20"/>
                <w:szCs w:val="20"/>
              </w:rPr>
              <w:t xml:space="preserve"> und Hausnummer</w:t>
            </w:r>
            <w:r w:rsidRPr="00C94D0F">
              <w:rPr>
                <w:sz w:val="20"/>
                <w:szCs w:val="20"/>
              </w:rPr>
              <w:t>: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C274A4" w:rsidRPr="00C94D0F" w:rsidTr="00E516E1">
        <w:tc>
          <w:tcPr>
            <w:tcW w:w="2776" w:type="dxa"/>
            <w:shd w:val="clear" w:color="auto" w:fill="auto"/>
          </w:tcPr>
          <w:p w:rsidR="00C274A4" w:rsidRPr="00C94D0F" w:rsidRDefault="00C274A4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Geboren am:</w:t>
            </w:r>
          </w:p>
          <w:p w:rsidR="00C274A4" w:rsidRDefault="00C274A4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8"/>
          </w:p>
          <w:p w:rsidR="00C274A4" w:rsidRPr="00C94D0F" w:rsidRDefault="00C274A4" w:rsidP="00C274A4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Geboren in:</w:t>
            </w:r>
          </w:p>
          <w:p w:rsidR="00C274A4" w:rsidRPr="00C94D0F" w:rsidRDefault="00C274A4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011" w:type="dxa"/>
            <w:gridSpan w:val="2"/>
            <w:vMerge w:val="restart"/>
            <w:shd w:val="clear" w:color="auto" w:fill="auto"/>
          </w:tcPr>
          <w:p w:rsidR="00C274A4" w:rsidRPr="00C94D0F" w:rsidRDefault="00C274A4" w:rsidP="00C274A4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Staatsangehörigkeit:</w:t>
            </w:r>
          </w:p>
          <w:p w:rsidR="00C274A4" w:rsidRDefault="00C274A4" w:rsidP="00C274A4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</w:p>
          <w:p w:rsidR="00C274A4" w:rsidRPr="00C94D0F" w:rsidRDefault="00C274A4" w:rsidP="00C274A4">
            <w:pPr>
              <w:rPr>
                <w:sz w:val="20"/>
                <w:szCs w:val="20"/>
              </w:rPr>
            </w:pPr>
          </w:p>
          <w:bookmarkEnd w:id="10"/>
          <w:p w:rsidR="00C274A4" w:rsidRDefault="00C274A4" w:rsidP="00C27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Dauerhaftes Aufenthaltsrecht seit (</w:t>
            </w:r>
            <w:r w:rsidRPr="00416B09">
              <w:rPr>
                <w:i/>
                <w:sz w:val="20"/>
                <w:szCs w:val="20"/>
              </w:rPr>
              <w:t>bitte Nachweis beilege</w:t>
            </w:r>
            <w:r>
              <w:rPr>
                <w:i/>
                <w:sz w:val="20"/>
                <w:szCs w:val="20"/>
              </w:rPr>
              <w:t>n)</w:t>
            </w:r>
            <w:r>
              <w:rPr>
                <w:sz w:val="20"/>
                <w:szCs w:val="20"/>
              </w:rPr>
              <w:t xml:space="preserve"> (nur für Nichtdeutsche):</w:t>
            </w:r>
          </w:p>
          <w:p w:rsidR="00C274A4" w:rsidRPr="00C94D0F" w:rsidRDefault="00C274A4" w:rsidP="00C274A4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</w:p>
        </w:tc>
        <w:tc>
          <w:tcPr>
            <w:tcW w:w="3273" w:type="dxa"/>
            <w:shd w:val="clear" w:color="auto" w:fill="auto"/>
          </w:tcPr>
          <w:p w:rsidR="00C274A4" w:rsidRPr="00C94D0F" w:rsidRDefault="00C274A4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Telefon: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11"/>
          </w:p>
          <w:p w:rsidR="00C274A4" w:rsidRPr="00C94D0F" w:rsidRDefault="00C274A4" w:rsidP="000E703B">
            <w:pPr>
              <w:rPr>
                <w:sz w:val="20"/>
                <w:szCs w:val="20"/>
              </w:rPr>
            </w:pPr>
          </w:p>
          <w:p w:rsidR="00C274A4" w:rsidRPr="00C94D0F" w:rsidRDefault="00C274A4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Mobil:</w:t>
            </w:r>
            <w:r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12"/>
          </w:p>
          <w:p w:rsidR="00C274A4" w:rsidRPr="00C94D0F" w:rsidRDefault="00C274A4" w:rsidP="000E703B">
            <w:pPr>
              <w:rPr>
                <w:sz w:val="20"/>
                <w:szCs w:val="20"/>
              </w:rPr>
            </w:pPr>
          </w:p>
        </w:tc>
      </w:tr>
      <w:tr w:rsidR="00C274A4" w:rsidRPr="00C94D0F" w:rsidTr="00CE1D87">
        <w:trPr>
          <w:trHeight w:val="894"/>
        </w:trPr>
        <w:tc>
          <w:tcPr>
            <w:tcW w:w="2776" w:type="dxa"/>
            <w:shd w:val="clear" w:color="auto" w:fill="auto"/>
          </w:tcPr>
          <w:p w:rsidR="00C274A4" w:rsidRPr="00C94D0F" w:rsidRDefault="00C274A4" w:rsidP="00C274A4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Führerschein Klasse:</w:t>
            </w:r>
          </w:p>
          <w:p w:rsidR="00C274A4" w:rsidRPr="00C94D0F" w:rsidRDefault="00C274A4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011" w:type="dxa"/>
            <w:gridSpan w:val="2"/>
            <w:vMerge/>
            <w:shd w:val="clear" w:color="auto" w:fill="auto"/>
          </w:tcPr>
          <w:p w:rsidR="00C274A4" w:rsidRPr="00C94D0F" w:rsidRDefault="00C274A4" w:rsidP="00C274A4">
            <w:pPr>
              <w:rPr>
                <w:sz w:val="20"/>
                <w:szCs w:val="20"/>
              </w:rPr>
            </w:pPr>
          </w:p>
        </w:tc>
        <w:tc>
          <w:tcPr>
            <w:tcW w:w="3273" w:type="dxa"/>
            <w:shd w:val="clear" w:color="auto" w:fill="auto"/>
          </w:tcPr>
          <w:p w:rsidR="00C274A4" w:rsidRPr="00C94D0F" w:rsidRDefault="00C274A4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E-Mail</w:t>
            </w:r>
            <w:r w:rsidRPr="00C274A4">
              <w:rPr>
                <w:sz w:val="24"/>
                <w:szCs w:val="24"/>
              </w:rPr>
              <w:t>*</w:t>
            </w:r>
            <w:r w:rsidRPr="00C94D0F">
              <w:rPr>
                <w:sz w:val="20"/>
                <w:szCs w:val="20"/>
              </w:rPr>
              <w:t>:</w:t>
            </w:r>
          </w:p>
          <w:p w:rsidR="00C274A4" w:rsidRPr="00C94D0F" w:rsidRDefault="00C274A4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14"/>
          </w:p>
          <w:p w:rsidR="00C274A4" w:rsidRPr="00C94D0F" w:rsidRDefault="00C274A4" w:rsidP="000E703B">
            <w:pPr>
              <w:rPr>
                <w:sz w:val="20"/>
                <w:szCs w:val="20"/>
              </w:rPr>
            </w:pPr>
          </w:p>
        </w:tc>
      </w:tr>
      <w:tr w:rsidR="00C94D0F" w:rsidRPr="00C94D0F" w:rsidTr="00CE1D87">
        <w:trPr>
          <w:trHeight w:val="849"/>
        </w:trPr>
        <w:tc>
          <w:tcPr>
            <w:tcW w:w="4554" w:type="dxa"/>
            <w:gridSpan w:val="2"/>
            <w:shd w:val="clear" w:color="auto" w:fill="auto"/>
          </w:tcPr>
          <w:p w:rsidR="00C94D0F" w:rsidRDefault="00C274A4" w:rsidP="000E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Gewünschtes Aufnahmeland:</w:t>
            </w:r>
          </w:p>
          <w:p w:rsidR="00C274A4" w:rsidRDefault="00C274A4" w:rsidP="000E703B">
            <w:pPr>
              <w:rPr>
                <w:sz w:val="20"/>
                <w:szCs w:val="20"/>
              </w:rPr>
            </w:pPr>
          </w:p>
          <w:p w:rsidR="00C274A4" w:rsidRPr="00C94D0F" w:rsidRDefault="00C274A4" w:rsidP="00C274A4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B0226E">
              <w:rPr>
                <w:sz w:val="20"/>
                <w:szCs w:val="20"/>
              </w:rPr>
            </w:r>
            <w:r w:rsidR="00B0226E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r w:rsidRPr="00C94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Nicaragua</w:t>
            </w:r>
          </w:p>
          <w:p w:rsidR="00C274A4" w:rsidRPr="00C94D0F" w:rsidRDefault="00C274A4" w:rsidP="00C274A4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B0226E">
              <w:rPr>
                <w:sz w:val="20"/>
                <w:szCs w:val="20"/>
              </w:rPr>
            </w:r>
            <w:r w:rsidR="00B0226E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r w:rsidRPr="00C94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Panama</w:t>
            </w:r>
          </w:p>
          <w:p w:rsidR="00C274A4" w:rsidRPr="00C94D0F" w:rsidRDefault="00C274A4" w:rsidP="00C274A4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B0226E">
              <w:rPr>
                <w:sz w:val="20"/>
                <w:szCs w:val="20"/>
              </w:rPr>
            </w:r>
            <w:r w:rsidR="00B0226E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ich bin flexibel</w:t>
            </w:r>
          </w:p>
          <w:p w:rsidR="00C274A4" w:rsidRPr="00C94D0F" w:rsidRDefault="00C274A4" w:rsidP="000E703B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shd w:val="clear" w:color="auto" w:fill="auto"/>
          </w:tcPr>
          <w:p w:rsidR="00C94D0F" w:rsidRDefault="007640D3" w:rsidP="000E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Spanischkenntnisse:</w:t>
            </w:r>
          </w:p>
          <w:p w:rsidR="00927339" w:rsidRPr="00927339" w:rsidRDefault="00927339" w:rsidP="000E703B">
            <w:pPr>
              <w:rPr>
                <w:sz w:val="16"/>
                <w:szCs w:val="16"/>
              </w:rPr>
            </w:pPr>
          </w:p>
          <w:p w:rsidR="00C274A4" w:rsidRPr="00C94D0F" w:rsidRDefault="00C274A4" w:rsidP="00C274A4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B0226E">
              <w:rPr>
                <w:sz w:val="20"/>
                <w:szCs w:val="20"/>
              </w:rPr>
            </w:r>
            <w:r w:rsidR="00B0226E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r w:rsidRPr="00C94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Grundkenntnisse</w:t>
            </w:r>
          </w:p>
          <w:p w:rsidR="00C274A4" w:rsidRPr="00C94D0F" w:rsidRDefault="00C274A4" w:rsidP="00C274A4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B0226E">
              <w:rPr>
                <w:sz w:val="20"/>
                <w:szCs w:val="20"/>
              </w:rPr>
            </w:r>
            <w:r w:rsidR="00B0226E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r w:rsidRPr="00C94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fortgeschritten</w:t>
            </w:r>
          </w:p>
          <w:p w:rsidR="00C274A4" w:rsidRDefault="00C274A4" w:rsidP="00C274A4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B0226E">
              <w:rPr>
                <w:sz w:val="20"/>
                <w:szCs w:val="20"/>
              </w:rPr>
            </w:r>
            <w:r w:rsidR="00B0226E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sehr gut</w:t>
            </w:r>
          </w:p>
          <w:p w:rsidR="00A81E6E" w:rsidRPr="00C94D0F" w:rsidRDefault="00A81E6E" w:rsidP="00C274A4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B0226E">
              <w:rPr>
                <w:sz w:val="20"/>
                <w:szCs w:val="20"/>
              </w:rPr>
            </w:r>
            <w:r w:rsidR="00B0226E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(noch) keine</w:t>
            </w:r>
            <w:r w:rsidRPr="00A81E6E">
              <w:rPr>
                <w:sz w:val="24"/>
                <w:szCs w:val="24"/>
              </w:rPr>
              <w:t>*²</w:t>
            </w:r>
          </w:p>
          <w:p w:rsidR="007640D3" w:rsidRPr="00C94D0F" w:rsidRDefault="007640D3" w:rsidP="00C274A4">
            <w:pPr>
              <w:rPr>
                <w:sz w:val="20"/>
                <w:szCs w:val="20"/>
              </w:rPr>
            </w:pPr>
          </w:p>
        </w:tc>
      </w:tr>
      <w:tr w:rsidR="00C94D0F" w:rsidRPr="00C94D0F" w:rsidTr="00E516E1">
        <w:trPr>
          <w:trHeight w:val="1236"/>
        </w:trPr>
        <w:tc>
          <w:tcPr>
            <w:tcW w:w="2776" w:type="dxa"/>
            <w:shd w:val="clear" w:color="auto" w:fill="auto"/>
          </w:tcPr>
          <w:p w:rsid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Schulabschluss</w:t>
            </w:r>
            <w:r w:rsidR="006D1FDA">
              <w:rPr>
                <w:sz w:val="20"/>
                <w:szCs w:val="20"/>
              </w:rPr>
              <w:t xml:space="preserve"> (</w:t>
            </w:r>
            <w:r w:rsidR="006D1FDA" w:rsidRPr="00416B09">
              <w:rPr>
                <w:i/>
                <w:sz w:val="20"/>
                <w:szCs w:val="20"/>
              </w:rPr>
              <w:t>bitte Nachweis beilege</w:t>
            </w:r>
            <w:r w:rsidR="006D1FDA">
              <w:rPr>
                <w:i/>
                <w:sz w:val="20"/>
                <w:szCs w:val="20"/>
              </w:rPr>
              <w:t>n)</w:t>
            </w:r>
            <w:r w:rsidR="007640D3">
              <w:rPr>
                <w:sz w:val="20"/>
                <w:szCs w:val="20"/>
              </w:rPr>
              <w:t>:</w:t>
            </w:r>
          </w:p>
          <w:p w:rsidR="00CE1D87" w:rsidRPr="00C94D0F" w:rsidRDefault="00CE1D87" w:rsidP="000E703B">
            <w:pPr>
              <w:rPr>
                <w:sz w:val="20"/>
                <w:szCs w:val="20"/>
              </w:rPr>
            </w:pPr>
          </w:p>
          <w:bookmarkStart w:id="15" w:name="Kontrollkästchen8"/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B0226E">
              <w:rPr>
                <w:sz w:val="20"/>
                <w:szCs w:val="20"/>
              </w:rPr>
            </w:r>
            <w:r w:rsidR="00B0226E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15"/>
            <w:r w:rsidRPr="00C94D0F">
              <w:rPr>
                <w:sz w:val="20"/>
                <w:szCs w:val="20"/>
              </w:rPr>
              <w:t xml:space="preserve"> Hauptschule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9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B0226E">
              <w:rPr>
                <w:sz w:val="20"/>
                <w:szCs w:val="20"/>
              </w:rPr>
            </w:r>
            <w:r w:rsidR="00B0226E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16"/>
            <w:r w:rsidR="006D1FDA">
              <w:rPr>
                <w:sz w:val="20"/>
                <w:szCs w:val="20"/>
              </w:rPr>
              <w:t xml:space="preserve"> Realschule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0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B0226E">
              <w:rPr>
                <w:sz w:val="20"/>
                <w:szCs w:val="20"/>
              </w:rPr>
            </w:r>
            <w:r w:rsidR="00B0226E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17"/>
            <w:r w:rsidRPr="00C94D0F">
              <w:rPr>
                <w:sz w:val="20"/>
                <w:szCs w:val="20"/>
              </w:rPr>
              <w:t xml:space="preserve"> Abitur/Fachabitur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Vorauss. Abschluss</w:t>
            </w:r>
            <w:r w:rsidR="006D1FDA">
              <w:rPr>
                <w:sz w:val="20"/>
                <w:szCs w:val="20"/>
              </w:rPr>
              <w:t xml:space="preserve"> am</w:t>
            </w:r>
            <w:r w:rsidRPr="00C94D0F">
              <w:rPr>
                <w:sz w:val="20"/>
                <w:szCs w:val="20"/>
              </w:rPr>
              <w:t>:</w:t>
            </w:r>
          </w:p>
          <w:p w:rsid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18"/>
          </w:p>
          <w:p w:rsidR="00125674" w:rsidRPr="00C94D0F" w:rsidRDefault="00125674" w:rsidP="000E703B">
            <w:pPr>
              <w:rPr>
                <w:sz w:val="20"/>
                <w:szCs w:val="20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C94D0F" w:rsidRDefault="00E516E1" w:rsidP="00764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Abgeschlossene Berufsausbildung als</w:t>
            </w:r>
            <w:r w:rsidR="006D1FDA">
              <w:rPr>
                <w:sz w:val="20"/>
                <w:szCs w:val="20"/>
              </w:rPr>
              <w:t xml:space="preserve"> (</w:t>
            </w:r>
            <w:r w:rsidR="006D1FDA" w:rsidRPr="00416B09">
              <w:rPr>
                <w:i/>
                <w:sz w:val="20"/>
                <w:szCs w:val="20"/>
              </w:rPr>
              <w:t>bitte Nachweis beilege</w:t>
            </w:r>
            <w:r w:rsidR="006D1FDA">
              <w:rPr>
                <w:i/>
                <w:sz w:val="20"/>
                <w:szCs w:val="20"/>
              </w:rPr>
              <w:t>n)</w:t>
            </w:r>
            <w:r w:rsidR="007640D3">
              <w:rPr>
                <w:sz w:val="20"/>
                <w:szCs w:val="20"/>
              </w:rPr>
              <w:t>:</w:t>
            </w:r>
          </w:p>
          <w:p w:rsidR="007640D3" w:rsidRDefault="007640D3" w:rsidP="007640D3">
            <w:pPr>
              <w:rPr>
                <w:sz w:val="20"/>
                <w:szCs w:val="20"/>
              </w:rPr>
            </w:pPr>
          </w:p>
          <w:p w:rsidR="007640D3" w:rsidRPr="00C94D0F" w:rsidRDefault="007640D3" w:rsidP="007640D3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B0226E">
              <w:rPr>
                <w:sz w:val="20"/>
                <w:szCs w:val="20"/>
              </w:rPr>
            </w:r>
            <w:r w:rsidR="00B0226E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r w:rsidRPr="00C94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</w:t>
            </w:r>
          </w:p>
          <w:p w:rsidR="007640D3" w:rsidRPr="00C94D0F" w:rsidRDefault="007640D3" w:rsidP="007640D3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B0226E">
              <w:rPr>
                <w:sz w:val="20"/>
                <w:szCs w:val="20"/>
              </w:rPr>
            </w:r>
            <w:r w:rsidR="00B0226E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r w:rsidRPr="00C94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Nein</w:t>
            </w:r>
          </w:p>
          <w:p w:rsidR="007640D3" w:rsidRPr="00C94D0F" w:rsidRDefault="007640D3" w:rsidP="007640D3">
            <w:pPr>
              <w:rPr>
                <w:sz w:val="20"/>
                <w:szCs w:val="20"/>
              </w:rPr>
            </w:pPr>
          </w:p>
        </w:tc>
        <w:tc>
          <w:tcPr>
            <w:tcW w:w="3273" w:type="dxa"/>
            <w:shd w:val="clear" w:color="auto" w:fill="auto"/>
          </w:tcPr>
          <w:p w:rsidR="00E516E1" w:rsidRDefault="00E516E1" w:rsidP="00E516E1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Konfession:</w:t>
            </w:r>
          </w:p>
          <w:p w:rsidR="00CE1D87" w:rsidRPr="00C94D0F" w:rsidRDefault="00CE1D87" w:rsidP="00E516E1">
            <w:pPr>
              <w:rPr>
                <w:sz w:val="20"/>
                <w:szCs w:val="20"/>
              </w:rPr>
            </w:pPr>
          </w:p>
          <w:bookmarkStart w:id="19" w:name="Kontrollkästchen11"/>
          <w:p w:rsidR="00E516E1" w:rsidRPr="00C94D0F" w:rsidRDefault="00E516E1" w:rsidP="00E516E1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B0226E">
              <w:rPr>
                <w:sz w:val="20"/>
                <w:szCs w:val="20"/>
              </w:rPr>
            </w:r>
            <w:r w:rsidR="00B0226E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19"/>
            <w:r w:rsidRPr="00C94D0F">
              <w:rPr>
                <w:sz w:val="20"/>
                <w:szCs w:val="20"/>
              </w:rPr>
              <w:t xml:space="preserve"> ev</w:t>
            </w:r>
          </w:p>
          <w:p w:rsidR="00E516E1" w:rsidRPr="00C94D0F" w:rsidRDefault="00E516E1" w:rsidP="00E516E1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2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B0226E">
              <w:rPr>
                <w:sz w:val="20"/>
                <w:szCs w:val="20"/>
              </w:rPr>
            </w:r>
            <w:r w:rsidR="00B0226E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20"/>
            <w:r w:rsidRPr="00C94D0F">
              <w:rPr>
                <w:sz w:val="20"/>
                <w:szCs w:val="20"/>
              </w:rPr>
              <w:t xml:space="preserve"> röm-kath.</w:t>
            </w:r>
          </w:p>
          <w:p w:rsidR="00E516E1" w:rsidRPr="00C94D0F" w:rsidRDefault="00E516E1" w:rsidP="00E516E1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3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B0226E">
              <w:rPr>
                <w:sz w:val="20"/>
                <w:szCs w:val="20"/>
              </w:rPr>
            </w:r>
            <w:r w:rsidR="00B0226E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21"/>
            <w:r w:rsidRPr="00C94D0F">
              <w:rPr>
                <w:sz w:val="20"/>
                <w:szCs w:val="20"/>
              </w:rPr>
              <w:t xml:space="preserve"> muslimisch</w:t>
            </w:r>
          </w:p>
          <w:p w:rsidR="00E516E1" w:rsidRPr="00C94D0F" w:rsidRDefault="00E516E1" w:rsidP="00E516E1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4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B0226E">
              <w:rPr>
                <w:sz w:val="20"/>
                <w:szCs w:val="20"/>
              </w:rPr>
            </w:r>
            <w:r w:rsidR="00B0226E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22"/>
            <w:r w:rsidRPr="00C94D0F">
              <w:rPr>
                <w:sz w:val="20"/>
                <w:szCs w:val="20"/>
              </w:rPr>
              <w:t xml:space="preserve"> sonstige</w:t>
            </w:r>
            <w:r w:rsidR="00C274A4">
              <w:rPr>
                <w:sz w:val="20"/>
                <w:szCs w:val="20"/>
              </w:rPr>
              <w:t>________________</w:t>
            </w:r>
          </w:p>
          <w:p w:rsidR="00C94D0F" w:rsidRPr="00C94D0F" w:rsidRDefault="00E516E1" w:rsidP="00E516E1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5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B0226E">
              <w:rPr>
                <w:sz w:val="20"/>
                <w:szCs w:val="20"/>
              </w:rPr>
            </w:r>
            <w:r w:rsidR="00B0226E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23"/>
            <w:r w:rsidRPr="00C94D0F">
              <w:rPr>
                <w:sz w:val="20"/>
                <w:szCs w:val="20"/>
              </w:rPr>
              <w:t xml:space="preserve"> keine</w:t>
            </w:r>
          </w:p>
        </w:tc>
      </w:tr>
    </w:tbl>
    <w:p w:rsidR="00C94D0F" w:rsidRDefault="00C94D0F" w:rsidP="00C94D0F">
      <w:pPr>
        <w:rPr>
          <w:b/>
          <w:sz w:val="20"/>
          <w:szCs w:val="20"/>
        </w:rPr>
      </w:pPr>
      <w:r w:rsidRPr="00C274A4">
        <w:rPr>
          <w:sz w:val="24"/>
          <w:szCs w:val="24"/>
        </w:rPr>
        <w:t xml:space="preserve">* </w:t>
      </w:r>
      <w:r w:rsidRPr="00A81E6E">
        <w:rPr>
          <w:b/>
          <w:sz w:val="20"/>
          <w:szCs w:val="20"/>
        </w:rPr>
        <w:t>Ich bin damit einverstanden, dass Schriftverkehr an mich per E-Mail geschickt wird und rufe diese mindestens 1 x pro Woche ab.</w:t>
      </w:r>
    </w:p>
    <w:p w:rsidR="00FF391A" w:rsidRDefault="00A81E6E">
      <w:pPr>
        <w:rPr>
          <w:sz w:val="20"/>
          <w:szCs w:val="20"/>
        </w:rPr>
      </w:pPr>
      <w:r w:rsidRPr="00A81E6E">
        <w:rPr>
          <w:b/>
          <w:sz w:val="24"/>
          <w:szCs w:val="24"/>
        </w:rPr>
        <w:t xml:space="preserve">*² </w:t>
      </w:r>
      <w:r>
        <w:rPr>
          <w:b/>
          <w:sz w:val="20"/>
          <w:szCs w:val="20"/>
        </w:rPr>
        <w:t>setzt voraus, dass bis zur Ausreise ein Intensiv</w:t>
      </w:r>
      <w:r w:rsidR="000B1800">
        <w:rPr>
          <w:b/>
          <w:sz w:val="20"/>
          <w:szCs w:val="20"/>
        </w:rPr>
        <w:t>sprachkurs</w:t>
      </w:r>
      <w:r>
        <w:rPr>
          <w:b/>
          <w:sz w:val="20"/>
          <w:szCs w:val="20"/>
        </w:rPr>
        <w:t xml:space="preserve"> belegt wird.</w:t>
      </w:r>
    </w:p>
    <w:p w:rsidR="00FF391A" w:rsidRPr="00C94D0F" w:rsidRDefault="00FF391A" w:rsidP="00C94D0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640D3" w:rsidRPr="00C94D0F" w:rsidTr="00E516E1">
        <w:tc>
          <w:tcPr>
            <w:tcW w:w="9060" w:type="dxa"/>
            <w:shd w:val="clear" w:color="auto" w:fill="auto"/>
          </w:tcPr>
          <w:p w:rsidR="007640D3" w:rsidRPr="00C94D0F" w:rsidRDefault="007640D3" w:rsidP="007640D3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>Warum wollen Sie ein</w:t>
            </w:r>
            <w:r>
              <w:rPr>
                <w:sz w:val="20"/>
                <w:szCs w:val="20"/>
              </w:rPr>
              <w:t>en entwicklungspolitischen F</w:t>
            </w:r>
            <w:r w:rsidRPr="00C94D0F">
              <w:rPr>
                <w:sz w:val="20"/>
                <w:szCs w:val="20"/>
              </w:rPr>
              <w:t xml:space="preserve">reiwilligendienst </w:t>
            </w:r>
            <w:r>
              <w:rPr>
                <w:sz w:val="20"/>
                <w:szCs w:val="20"/>
              </w:rPr>
              <w:t xml:space="preserve">im Ausland </w:t>
            </w:r>
            <w:r w:rsidRPr="00C94D0F">
              <w:rPr>
                <w:sz w:val="20"/>
                <w:szCs w:val="20"/>
              </w:rPr>
              <w:t xml:space="preserve">machen? Was ist Ihre </w:t>
            </w:r>
            <w:r w:rsidRPr="00C94D0F">
              <w:rPr>
                <w:b/>
                <w:sz w:val="20"/>
                <w:szCs w:val="20"/>
              </w:rPr>
              <w:t>Motivation</w:t>
            </w:r>
            <w:r w:rsidRPr="00C94D0F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Bitte legen Sie ihrer Bewerbung ein </w:t>
            </w:r>
            <w:r w:rsidRPr="00CA76C9">
              <w:rPr>
                <w:b/>
                <w:sz w:val="20"/>
                <w:szCs w:val="20"/>
              </w:rPr>
              <w:t>ausführliches Motivationsschreiben</w:t>
            </w:r>
            <w:r>
              <w:rPr>
                <w:sz w:val="20"/>
                <w:szCs w:val="20"/>
              </w:rPr>
              <w:t xml:space="preserve"> über 2-3 Seiten Din A4, indem Sie besonders beschreiben, was für Sie der Begriff </w:t>
            </w:r>
            <w:r w:rsidRPr="00416B09">
              <w:rPr>
                <w:i/>
                <w:sz w:val="20"/>
                <w:szCs w:val="20"/>
              </w:rPr>
              <w:t>entwicklungspolitisc</w:t>
            </w:r>
            <w:r>
              <w:rPr>
                <w:sz w:val="20"/>
                <w:szCs w:val="20"/>
              </w:rPr>
              <w:t>h bedeutet, warum Sie sich für das Aufnahmeland entschieden haben und was Sie von der Diakonie RWL als Träger für Ihren Dienst erwarten.</w:t>
            </w:r>
          </w:p>
          <w:p w:rsidR="007640D3" w:rsidRPr="00C94D0F" w:rsidRDefault="007640D3" w:rsidP="000E703B">
            <w:pPr>
              <w:rPr>
                <w:sz w:val="20"/>
                <w:szCs w:val="20"/>
              </w:rPr>
            </w:pPr>
          </w:p>
        </w:tc>
      </w:tr>
      <w:tr w:rsidR="00C94D0F" w:rsidRPr="00C94D0F" w:rsidTr="00E516E1">
        <w:tc>
          <w:tcPr>
            <w:tcW w:w="9060" w:type="dxa"/>
            <w:shd w:val="clear" w:color="auto" w:fill="auto"/>
          </w:tcPr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Haben Sie bereits einen </w:t>
            </w:r>
            <w:r w:rsidRPr="00C94D0F">
              <w:rPr>
                <w:b/>
                <w:sz w:val="20"/>
                <w:szCs w:val="20"/>
              </w:rPr>
              <w:t>Berufswunsch / gewünschte Studienrichtung</w:t>
            </w:r>
            <w:r w:rsidRPr="00C94D0F">
              <w:rPr>
                <w:sz w:val="20"/>
                <w:szCs w:val="20"/>
              </w:rPr>
              <w:t>?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24"/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</w:tc>
      </w:tr>
      <w:tr w:rsidR="00C94D0F" w:rsidRPr="00C94D0F" w:rsidTr="00E516E1">
        <w:tc>
          <w:tcPr>
            <w:tcW w:w="9060" w:type="dxa"/>
            <w:shd w:val="clear" w:color="auto" w:fill="auto"/>
          </w:tcPr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Haben Sie schon im </w:t>
            </w:r>
            <w:r w:rsidRPr="00C94D0F">
              <w:rPr>
                <w:b/>
                <w:sz w:val="20"/>
                <w:szCs w:val="20"/>
              </w:rPr>
              <w:t>sozialen Bereich</w:t>
            </w:r>
            <w:r w:rsidRPr="00C94D0F">
              <w:rPr>
                <w:sz w:val="20"/>
                <w:szCs w:val="20"/>
              </w:rPr>
              <w:t xml:space="preserve"> gearbeitet (Freiwilligendienst, Praktikum, in den Ferien...)? Wenn ja, wo?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25"/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</w:tc>
      </w:tr>
      <w:tr w:rsidR="00C94D0F" w:rsidRPr="00C94D0F" w:rsidTr="00E516E1">
        <w:tc>
          <w:tcPr>
            <w:tcW w:w="9060" w:type="dxa"/>
            <w:shd w:val="clear" w:color="auto" w:fill="auto"/>
          </w:tcPr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Haben Sie schon eine </w:t>
            </w:r>
            <w:r w:rsidRPr="00C94D0F">
              <w:rPr>
                <w:b/>
                <w:sz w:val="20"/>
                <w:szCs w:val="20"/>
              </w:rPr>
              <w:t>ehrenamtliche Tätigkeit</w:t>
            </w:r>
            <w:r w:rsidRPr="00C94D0F">
              <w:rPr>
                <w:sz w:val="20"/>
                <w:szCs w:val="20"/>
              </w:rPr>
              <w:t xml:space="preserve"> ausgeübt (in der Jugendarbeit, einem Verein o.ä.)?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lastRenderedPageBreak/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26"/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</w:tc>
      </w:tr>
      <w:tr w:rsidR="00E516E1" w:rsidRPr="00C94D0F" w:rsidTr="00416B09">
        <w:trPr>
          <w:trHeight w:val="2042"/>
        </w:trPr>
        <w:tc>
          <w:tcPr>
            <w:tcW w:w="9060" w:type="dxa"/>
            <w:shd w:val="clear" w:color="auto" w:fill="auto"/>
          </w:tcPr>
          <w:p w:rsidR="00E516E1" w:rsidRPr="00C94D0F" w:rsidRDefault="00E516E1" w:rsidP="000E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Der entwicklungspolitische </w:t>
            </w:r>
            <w:r w:rsidRPr="00C94D0F">
              <w:rPr>
                <w:sz w:val="20"/>
                <w:szCs w:val="20"/>
              </w:rPr>
              <w:t xml:space="preserve">Freiwilligendienst </w:t>
            </w:r>
            <w:r>
              <w:rPr>
                <w:sz w:val="20"/>
                <w:szCs w:val="20"/>
              </w:rPr>
              <w:t xml:space="preserve">im Ausland enthält ein </w:t>
            </w:r>
            <w:r w:rsidR="00326DEE">
              <w:rPr>
                <w:b/>
                <w:sz w:val="20"/>
                <w:szCs w:val="20"/>
              </w:rPr>
              <w:t>25-</w:t>
            </w:r>
            <w:r w:rsidRPr="00326DEE">
              <w:rPr>
                <w:b/>
                <w:sz w:val="20"/>
                <w:szCs w:val="20"/>
              </w:rPr>
              <w:t>tägiges</w:t>
            </w:r>
            <w:r w:rsidRPr="00C94D0F">
              <w:rPr>
                <w:sz w:val="20"/>
                <w:szCs w:val="20"/>
              </w:rPr>
              <w:t xml:space="preserve"> </w:t>
            </w:r>
            <w:r w:rsidRPr="00C94D0F">
              <w:rPr>
                <w:b/>
                <w:sz w:val="20"/>
                <w:szCs w:val="20"/>
              </w:rPr>
              <w:t>Bildungsprogramm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 Form von Vorbereitungsseminaren </w:t>
            </w:r>
            <w:r w:rsidR="00326DEE">
              <w:rPr>
                <w:sz w:val="20"/>
                <w:szCs w:val="20"/>
              </w:rPr>
              <w:t>im Inland</w:t>
            </w:r>
            <w:r>
              <w:rPr>
                <w:sz w:val="20"/>
                <w:szCs w:val="20"/>
              </w:rPr>
              <w:t>, ein Zwischenseminar im Aufnahmeland</w:t>
            </w:r>
            <w:r w:rsidR="00341A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und ein Rückkehrerseminar </w:t>
            </w:r>
            <w:r w:rsidR="00326DEE">
              <w:rPr>
                <w:sz w:val="20"/>
                <w:szCs w:val="20"/>
              </w:rPr>
              <w:t>im Inland. Dieses Bildungsprogramm</w:t>
            </w:r>
            <w:r w:rsidRPr="00C94D0F">
              <w:rPr>
                <w:sz w:val="20"/>
                <w:szCs w:val="20"/>
              </w:rPr>
              <w:t xml:space="preserve"> interessiert mich, weil…:</w:t>
            </w:r>
          </w:p>
          <w:p w:rsidR="00E516E1" w:rsidRPr="00C94D0F" w:rsidRDefault="00E516E1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27"/>
          </w:p>
          <w:p w:rsidR="00E516E1" w:rsidRPr="00C94D0F" w:rsidRDefault="00E516E1" w:rsidP="000E703B">
            <w:pPr>
              <w:rPr>
                <w:sz w:val="20"/>
                <w:szCs w:val="20"/>
              </w:rPr>
            </w:pPr>
          </w:p>
          <w:p w:rsidR="00E516E1" w:rsidRPr="00C94D0F" w:rsidRDefault="00E516E1" w:rsidP="000E703B">
            <w:pPr>
              <w:rPr>
                <w:sz w:val="20"/>
                <w:szCs w:val="20"/>
              </w:rPr>
            </w:pPr>
          </w:p>
        </w:tc>
      </w:tr>
      <w:tr w:rsidR="00C94D0F" w:rsidRPr="00C94D0F" w:rsidTr="00E516E1">
        <w:trPr>
          <w:trHeight w:val="458"/>
        </w:trPr>
        <w:tc>
          <w:tcPr>
            <w:tcW w:w="9060" w:type="dxa"/>
            <w:shd w:val="clear" w:color="auto" w:fill="auto"/>
          </w:tcPr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In den Seminaren wird eine </w:t>
            </w:r>
            <w:r w:rsidRPr="00C94D0F">
              <w:rPr>
                <w:b/>
                <w:sz w:val="20"/>
                <w:szCs w:val="20"/>
              </w:rPr>
              <w:t>aktive Mitarbeit</w:t>
            </w:r>
            <w:r w:rsidRPr="00C94D0F">
              <w:rPr>
                <w:sz w:val="20"/>
                <w:szCs w:val="20"/>
              </w:rPr>
              <w:t xml:space="preserve"> erforderlich sein. Was kann ich gut und womit glaube ich, mich an der Seminararbeit beteiligen zu können?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28"/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</w:tc>
      </w:tr>
      <w:tr w:rsidR="00C94D0F" w:rsidRPr="00C94D0F" w:rsidTr="00E516E1">
        <w:trPr>
          <w:trHeight w:val="457"/>
        </w:trPr>
        <w:tc>
          <w:tcPr>
            <w:tcW w:w="9060" w:type="dxa"/>
            <w:shd w:val="clear" w:color="auto" w:fill="auto"/>
          </w:tcPr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Ich habe bereits in folgenden Bereichen </w:t>
            </w:r>
            <w:r w:rsidRPr="00416B09">
              <w:rPr>
                <w:b/>
                <w:sz w:val="20"/>
                <w:szCs w:val="20"/>
              </w:rPr>
              <w:t>Erfahrungen mit Seminararbeit</w:t>
            </w:r>
            <w:r w:rsidRPr="00C94D0F">
              <w:rPr>
                <w:sz w:val="20"/>
                <w:szCs w:val="20"/>
              </w:rPr>
              <w:t xml:space="preserve"> sammeln können:</w:t>
            </w: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C94D0F">
              <w:rPr>
                <w:sz w:val="20"/>
                <w:szCs w:val="20"/>
              </w:rPr>
              <w:instrText xml:space="preserve"> FORMTEXT </w:instrText>
            </w:r>
            <w:r w:rsidRPr="00C94D0F">
              <w:rPr>
                <w:sz w:val="20"/>
                <w:szCs w:val="20"/>
              </w:rPr>
            </w:r>
            <w:r w:rsidRPr="00C94D0F">
              <w:rPr>
                <w:sz w:val="20"/>
                <w:szCs w:val="20"/>
              </w:rPr>
              <w:fldChar w:fldCharType="separate"/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noProof/>
                <w:sz w:val="20"/>
                <w:szCs w:val="20"/>
              </w:rPr>
              <w:t> </w:t>
            </w:r>
            <w:r w:rsidRPr="00C94D0F">
              <w:rPr>
                <w:sz w:val="20"/>
                <w:szCs w:val="20"/>
              </w:rPr>
              <w:fldChar w:fldCharType="end"/>
            </w:r>
            <w:bookmarkEnd w:id="29"/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  <w:p w:rsidR="00C94D0F" w:rsidRPr="00C94D0F" w:rsidRDefault="00C94D0F" w:rsidP="000E703B">
            <w:pPr>
              <w:rPr>
                <w:sz w:val="20"/>
                <w:szCs w:val="20"/>
              </w:rPr>
            </w:pPr>
          </w:p>
        </w:tc>
      </w:tr>
    </w:tbl>
    <w:p w:rsidR="00C94D0F" w:rsidRDefault="00C94D0F" w:rsidP="00C94D0F">
      <w:pPr>
        <w:rPr>
          <w:sz w:val="20"/>
          <w:szCs w:val="20"/>
        </w:rPr>
      </w:pPr>
    </w:p>
    <w:p w:rsidR="00351C93" w:rsidRPr="00C94D0F" w:rsidRDefault="00351C93" w:rsidP="00C94D0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0"/>
      </w:tblGrid>
      <w:tr w:rsidR="00351C93" w:rsidRPr="00C94D0F" w:rsidTr="00205990">
        <w:trPr>
          <w:trHeight w:val="1782"/>
        </w:trPr>
        <w:tc>
          <w:tcPr>
            <w:tcW w:w="4606" w:type="dxa"/>
            <w:shd w:val="clear" w:color="auto" w:fill="auto"/>
          </w:tcPr>
          <w:p w:rsidR="00351C93" w:rsidRPr="00C94D0F" w:rsidRDefault="00351C93" w:rsidP="00205990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Wodurch Sind Sie </w:t>
            </w:r>
            <w:r w:rsidRPr="00C94D0F">
              <w:rPr>
                <w:b/>
                <w:sz w:val="20"/>
                <w:szCs w:val="20"/>
              </w:rPr>
              <w:t>auf unser Freiwilligendienst-Programm</w:t>
            </w:r>
            <w:r>
              <w:rPr>
                <w:b/>
                <w:sz w:val="20"/>
                <w:szCs w:val="20"/>
              </w:rPr>
              <w:t xml:space="preserve"> im Ausland</w:t>
            </w:r>
            <w:r w:rsidRPr="00C94D0F">
              <w:rPr>
                <w:b/>
                <w:sz w:val="20"/>
                <w:szCs w:val="20"/>
              </w:rPr>
              <w:t xml:space="preserve"> aufmerksam</w:t>
            </w:r>
            <w:r w:rsidRPr="00C94D0F">
              <w:rPr>
                <w:sz w:val="20"/>
                <w:szCs w:val="20"/>
              </w:rPr>
              <w:t xml:space="preserve"> geworden?</w:t>
            </w:r>
          </w:p>
          <w:p w:rsidR="00351C93" w:rsidRDefault="00351C93" w:rsidP="00205990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bookmarkStart w:id="30" w:name="Kontrollkästchen19"/>
          </w:p>
          <w:p w:rsidR="00351C93" w:rsidRPr="00C94D0F" w:rsidRDefault="00351C93" w:rsidP="00205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B0226E">
              <w:rPr>
                <w:sz w:val="20"/>
                <w:szCs w:val="20"/>
              </w:rPr>
            </w:r>
            <w:r w:rsidR="00B0226E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30"/>
            <w:r w:rsidRPr="00C94D0F">
              <w:rPr>
                <w:sz w:val="20"/>
                <w:szCs w:val="20"/>
              </w:rPr>
              <w:t xml:space="preserve">  Freunde, Eltern, Bekannte</w:t>
            </w:r>
          </w:p>
          <w:p w:rsidR="00351C93" w:rsidRPr="00C94D0F" w:rsidRDefault="00351C93" w:rsidP="00205990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0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B0226E">
              <w:rPr>
                <w:sz w:val="20"/>
                <w:szCs w:val="20"/>
              </w:rPr>
            </w:r>
            <w:r w:rsidR="00B0226E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31"/>
            <w:r>
              <w:rPr>
                <w:sz w:val="20"/>
                <w:szCs w:val="20"/>
              </w:rPr>
              <w:t xml:space="preserve">  </w:t>
            </w:r>
            <w:r w:rsidRPr="00C94D0F">
              <w:rPr>
                <w:sz w:val="20"/>
                <w:szCs w:val="20"/>
              </w:rPr>
              <w:t>Arbeitsagentur</w:t>
            </w:r>
          </w:p>
          <w:p w:rsidR="00351C93" w:rsidRPr="00C94D0F" w:rsidRDefault="00351C93" w:rsidP="00205990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1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B0226E">
              <w:rPr>
                <w:sz w:val="20"/>
                <w:szCs w:val="20"/>
              </w:rPr>
            </w:r>
            <w:r w:rsidR="00B0226E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32"/>
            <w:r w:rsidRPr="00C94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t>Beratungsstelle Freiwilligendienste</w:t>
            </w:r>
          </w:p>
        </w:tc>
        <w:tc>
          <w:tcPr>
            <w:tcW w:w="4606" w:type="dxa"/>
            <w:shd w:val="clear" w:color="auto" w:fill="auto"/>
          </w:tcPr>
          <w:p w:rsidR="00351C93" w:rsidRDefault="00351C93" w:rsidP="00205990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bookmarkStart w:id="33" w:name="Kontrollkästchen22"/>
          </w:p>
          <w:p w:rsidR="00351C93" w:rsidRPr="00C94D0F" w:rsidRDefault="00351C93" w:rsidP="00205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B0226E">
              <w:rPr>
                <w:sz w:val="20"/>
                <w:szCs w:val="20"/>
              </w:rPr>
            </w:r>
            <w:r w:rsidR="00B0226E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33"/>
            <w:r w:rsidRPr="00C94D0F">
              <w:rPr>
                <w:sz w:val="20"/>
                <w:szCs w:val="20"/>
              </w:rPr>
              <w:t xml:space="preserve"> Flyer</w:t>
            </w:r>
          </w:p>
          <w:p w:rsidR="00351C93" w:rsidRPr="00C94D0F" w:rsidRDefault="00351C93" w:rsidP="00205990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3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B0226E">
              <w:rPr>
                <w:sz w:val="20"/>
                <w:szCs w:val="20"/>
              </w:rPr>
            </w:r>
            <w:r w:rsidR="00B0226E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34"/>
            <w:r w:rsidRPr="00C94D0F">
              <w:rPr>
                <w:sz w:val="20"/>
                <w:szCs w:val="20"/>
              </w:rPr>
              <w:t xml:space="preserve"> Internet (welche Seite?)</w:t>
            </w:r>
          </w:p>
          <w:p w:rsidR="00351C93" w:rsidRPr="00C94D0F" w:rsidRDefault="00351C93" w:rsidP="00205990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4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B0226E">
              <w:rPr>
                <w:sz w:val="20"/>
                <w:szCs w:val="20"/>
              </w:rPr>
            </w:r>
            <w:r w:rsidR="00B0226E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35"/>
            <w:r w:rsidRPr="00C94D0F">
              <w:rPr>
                <w:sz w:val="20"/>
                <w:szCs w:val="20"/>
              </w:rPr>
              <w:t xml:space="preserve"> Schule</w:t>
            </w:r>
          </w:p>
          <w:p w:rsidR="00351C93" w:rsidRPr="00C94D0F" w:rsidRDefault="00351C93" w:rsidP="00205990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5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B0226E">
              <w:rPr>
                <w:sz w:val="20"/>
                <w:szCs w:val="20"/>
              </w:rPr>
            </w:r>
            <w:r w:rsidR="00B0226E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36"/>
            <w:r w:rsidRPr="00C94D0F">
              <w:rPr>
                <w:sz w:val="20"/>
                <w:szCs w:val="20"/>
              </w:rPr>
              <w:t xml:space="preserve"> Presse</w:t>
            </w:r>
          </w:p>
          <w:p w:rsidR="00351C93" w:rsidRPr="00C94D0F" w:rsidRDefault="00351C93" w:rsidP="00205990">
            <w:pPr>
              <w:rPr>
                <w:sz w:val="20"/>
                <w:szCs w:val="20"/>
              </w:rPr>
            </w:pPr>
            <w:r w:rsidRPr="00C94D0F">
              <w:rPr>
                <w:sz w:val="20"/>
                <w:szCs w:val="20"/>
              </w:rPr>
              <w:t xml:space="preserve"> </w:t>
            </w:r>
            <w:r w:rsidRPr="00C94D0F">
              <w:rPr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6"/>
            <w:r w:rsidRPr="00C94D0F">
              <w:rPr>
                <w:sz w:val="20"/>
                <w:szCs w:val="20"/>
              </w:rPr>
              <w:instrText xml:space="preserve"> FORMCHECKBOX </w:instrText>
            </w:r>
            <w:r w:rsidR="00B0226E">
              <w:rPr>
                <w:sz w:val="20"/>
                <w:szCs w:val="20"/>
              </w:rPr>
            </w:r>
            <w:r w:rsidR="00B0226E">
              <w:rPr>
                <w:sz w:val="20"/>
                <w:szCs w:val="20"/>
              </w:rPr>
              <w:fldChar w:fldCharType="separate"/>
            </w:r>
            <w:r w:rsidRPr="00C94D0F">
              <w:rPr>
                <w:sz w:val="20"/>
                <w:szCs w:val="20"/>
              </w:rPr>
              <w:fldChar w:fldCharType="end"/>
            </w:r>
            <w:bookmarkEnd w:id="37"/>
            <w:r w:rsidRPr="00C94D0F">
              <w:rPr>
                <w:sz w:val="20"/>
                <w:szCs w:val="20"/>
              </w:rPr>
              <w:t xml:space="preserve"> Sonstiges:</w:t>
            </w:r>
          </w:p>
          <w:p w:rsidR="00351C93" w:rsidRPr="00C94D0F" w:rsidRDefault="00351C93" w:rsidP="00205990">
            <w:pPr>
              <w:rPr>
                <w:sz w:val="20"/>
                <w:szCs w:val="20"/>
              </w:rPr>
            </w:pPr>
          </w:p>
        </w:tc>
      </w:tr>
    </w:tbl>
    <w:p w:rsidR="00C94D0F" w:rsidRDefault="00C94D0F" w:rsidP="00C94D0F">
      <w:pPr>
        <w:rPr>
          <w:sz w:val="20"/>
          <w:szCs w:val="20"/>
        </w:rPr>
      </w:pPr>
    </w:p>
    <w:p w:rsidR="00351C93" w:rsidRPr="00351C93" w:rsidRDefault="00351C93" w:rsidP="00351C93">
      <w:pPr>
        <w:rPr>
          <w:b/>
          <w:sz w:val="20"/>
          <w:szCs w:val="20"/>
        </w:rPr>
      </w:pPr>
      <w:r w:rsidRPr="00351C93">
        <w:rPr>
          <w:b/>
          <w:sz w:val="20"/>
          <w:szCs w:val="20"/>
        </w:rPr>
        <w:t>Hiermit bestätige ich die Richtigkeit und Vollständigkeit meiner Angaben. Ich verpflichte mich die Diakonie Rheinland-Westfalen-Lippe e.V. unverzüglich über Änderungen meiner persönlichen Daten zu informieren.</w:t>
      </w:r>
    </w:p>
    <w:p w:rsidR="00351C93" w:rsidRDefault="00351C93" w:rsidP="00351C93">
      <w:pPr>
        <w:rPr>
          <w:sz w:val="20"/>
          <w:szCs w:val="20"/>
        </w:rPr>
      </w:pPr>
    </w:p>
    <w:p w:rsidR="00351C93" w:rsidRDefault="00351C93" w:rsidP="00351C93">
      <w:pPr>
        <w:rPr>
          <w:sz w:val="20"/>
          <w:szCs w:val="20"/>
        </w:rPr>
      </w:pPr>
    </w:p>
    <w:p w:rsidR="00351C93" w:rsidRDefault="00351C93" w:rsidP="00351C93">
      <w:pPr>
        <w:rPr>
          <w:sz w:val="20"/>
          <w:szCs w:val="20"/>
        </w:rPr>
      </w:pPr>
    </w:p>
    <w:p w:rsidR="00351C93" w:rsidRDefault="00351C93" w:rsidP="00351C9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351C93" w:rsidRPr="00351C93" w:rsidRDefault="00351C93" w:rsidP="00C94D0F">
      <w:pPr>
        <w:rPr>
          <w:sz w:val="20"/>
          <w:szCs w:val="20"/>
        </w:rPr>
      </w:pPr>
      <w:r>
        <w:rPr>
          <w:sz w:val="20"/>
          <w:szCs w:val="20"/>
        </w:rPr>
        <w:t xml:space="preserve">Ort, </w:t>
      </w:r>
      <w:r w:rsidRPr="00C94D0F">
        <w:rPr>
          <w:sz w:val="20"/>
          <w:szCs w:val="20"/>
        </w:rPr>
        <w:t>Datum</w:t>
      </w:r>
      <w:r w:rsidRPr="00C94D0F">
        <w:rPr>
          <w:sz w:val="20"/>
          <w:szCs w:val="20"/>
        </w:rPr>
        <w:tab/>
      </w:r>
      <w:r w:rsidRPr="00C94D0F">
        <w:rPr>
          <w:sz w:val="20"/>
          <w:szCs w:val="20"/>
        </w:rPr>
        <w:tab/>
        <w:t>Unterschrift</w:t>
      </w:r>
    </w:p>
    <w:p w:rsidR="009F7AC7" w:rsidRDefault="009F7AC7" w:rsidP="007C2753">
      <w:pPr>
        <w:rPr>
          <w:rFonts w:cs="Arial"/>
          <w:sz w:val="18"/>
          <w:szCs w:val="18"/>
        </w:rPr>
      </w:pPr>
    </w:p>
    <w:p w:rsidR="00446CAD" w:rsidRDefault="00446CAD" w:rsidP="007C2753">
      <w:pPr>
        <w:rPr>
          <w:rFonts w:cs="Arial"/>
          <w:sz w:val="18"/>
          <w:szCs w:val="18"/>
        </w:rPr>
      </w:pPr>
    </w:p>
    <w:p w:rsidR="00446CAD" w:rsidRPr="00270237" w:rsidRDefault="00446CAD" w:rsidP="007C2753">
      <w:pPr>
        <w:rPr>
          <w:rFonts w:cs="Arial"/>
          <w:sz w:val="16"/>
          <w:szCs w:val="16"/>
        </w:rPr>
      </w:pPr>
    </w:p>
    <w:p w:rsidR="00446CAD" w:rsidRPr="00927339" w:rsidRDefault="00446CAD" w:rsidP="007C2753">
      <w:pPr>
        <w:rPr>
          <w:rFonts w:cs="Arial"/>
          <w:b/>
          <w:sz w:val="24"/>
          <w:szCs w:val="24"/>
        </w:rPr>
      </w:pPr>
      <w:r w:rsidRPr="00927339">
        <w:rPr>
          <w:rFonts w:cs="Arial"/>
          <w:b/>
          <w:sz w:val="24"/>
          <w:szCs w:val="24"/>
        </w:rPr>
        <w:t>Checkliste zur Bewerbung für einen entwicklungspolitischen Freiwilligendienst:</w:t>
      </w:r>
    </w:p>
    <w:p w:rsidR="00446CAD" w:rsidRPr="00927339" w:rsidRDefault="00446CAD" w:rsidP="007C2753">
      <w:pPr>
        <w:rPr>
          <w:rFonts w:cs="Arial"/>
          <w:b/>
          <w:sz w:val="16"/>
          <w:szCs w:val="16"/>
        </w:rPr>
      </w:pPr>
    </w:p>
    <w:p w:rsidR="00446CAD" w:rsidRDefault="00446CAD" w:rsidP="007C2753">
      <w:pPr>
        <w:rPr>
          <w:rFonts w:cs="Arial"/>
          <w:sz w:val="18"/>
          <w:szCs w:val="18"/>
        </w:rPr>
      </w:pPr>
    </w:p>
    <w:p w:rsidR="00446CAD" w:rsidRPr="00351C93" w:rsidRDefault="00446CAD" w:rsidP="007C2753">
      <w:pPr>
        <w:rPr>
          <w:sz w:val="20"/>
          <w:szCs w:val="20"/>
        </w:rPr>
      </w:pPr>
      <w:r w:rsidRPr="00351C93">
        <w:rPr>
          <w:rFonts w:cs="Arial"/>
          <w:sz w:val="20"/>
          <w:szCs w:val="20"/>
        </w:rPr>
        <w:t xml:space="preserve">Vollständig ausgefüllter Bewerbungsbogen  </w:t>
      </w:r>
      <w:r w:rsidRPr="00351C93">
        <w:rPr>
          <w:rFonts w:cs="Arial"/>
          <w:sz w:val="20"/>
          <w:szCs w:val="20"/>
        </w:rPr>
        <w:tab/>
      </w:r>
      <w:r w:rsidRPr="00351C93">
        <w:rPr>
          <w:rFonts w:cs="Arial"/>
          <w:sz w:val="20"/>
          <w:szCs w:val="20"/>
        </w:rPr>
        <w:tab/>
      </w:r>
      <w:r w:rsidRPr="00351C93">
        <w:rPr>
          <w:rFonts w:cs="Arial"/>
          <w:sz w:val="20"/>
          <w:szCs w:val="20"/>
        </w:rPr>
        <w:tab/>
      </w:r>
      <w:r w:rsidRPr="00351C93">
        <w:rPr>
          <w:rFonts w:cs="Arial"/>
          <w:sz w:val="20"/>
          <w:szCs w:val="20"/>
        </w:rPr>
        <w:tab/>
      </w:r>
      <w:r w:rsidRPr="00351C93">
        <w:rPr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351C93">
        <w:rPr>
          <w:sz w:val="20"/>
          <w:szCs w:val="20"/>
        </w:rPr>
        <w:instrText xml:space="preserve"> FORMCHECKBOX </w:instrText>
      </w:r>
      <w:r w:rsidR="00B0226E">
        <w:rPr>
          <w:sz w:val="20"/>
          <w:szCs w:val="20"/>
        </w:rPr>
      </w:r>
      <w:r w:rsidR="00B0226E">
        <w:rPr>
          <w:sz w:val="20"/>
          <w:szCs w:val="20"/>
        </w:rPr>
        <w:fldChar w:fldCharType="separate"/>
      </w:r>
      <w:r w:rsidRPr="00351C93">
        <w:rPr>
          <w:sz w:val="20"/>
          <w:szCs w:val="20"/>
        </w:rPr>
        <w:fldChar w:fldCharType="end"/>
      </w:r>
    </w:p>
    <w:p w:rsidR="00446CAD" w:rsidRPr="00351C93" w:rsidRDefault="00446CAD" w:rsidP="007C2753">
      <w:pPr>
        <w:rPr>
          <w:sz w:val="20"/>
          <w:szCs w:val="20"/>
        </w:rPr>
      </w:pPr>
    </w:p>
    <w:p w:rsidR="00446CAD" w:rsidRDefault="00446CAD" w:rsidP="007C2753">
      <w:pPr>
        <w:rPr>
          <w:sz w:val="20"/>
          <w:szCs w:val="20"/>
        </w:rPr>
      </w:pPr>
      <w:r w:rsidRPr="00351C93">
        <w:rPr>
          <w:sz w:val="20"/>
          <w:szCs w:val="20"/>
        </w:rPr>
        <w:t>Ggf. Nachweis über dauerhaftes Aufenthaltsrecht</w:t>
      </w:r>
      <w:r w:rsidRPr="00351C93">
        <w:rPr>
          <w:sz w:val="20"/>
          <w:szCs w:val="20"/>
        </w:rPr>
        <w:tab/>
      </w:r>
      <w:r w:rsidRPr="00351C93">
        <w:rPr>
          <w:sz w:val="20"/>
          <w:szCs w:val="20"/>
        </w:rPr>
        <w:tab/>
      </w:r>
      <w:r w:rsidRPr="00351C93">
        <w:rPr>
          <w:sz w:val="20"/>
          <w:szCs w:val="20"/>
        </w:rPr>
        <w:tab/>
      </w:r>
      <w:r w:rsidRPr="00351C93">
        <w:rPr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351C93">
        <w:rPr>
          <w:sz w:val="20"/>
          <w:szCs w:val="20"/>
        </w:rPr>
        <w:instrText xml:space="preserve"> FORMCHECKBOX </w:instrText>
      </w:r>
      <w:r w:rsidR="00B0226E">
        <w:rPr>
          <w:sz w:val="20"/>
          <w:szCs w:val="20"/>
        </w:rPr>
      </w:r>
      <w:r w:rsidR="00B0226E">
        <w:rPr>
          <w:sz w:val="20"/>
          <w:szCs w:val="20"/>
        </w:rPr>
        <w:fldChar w:fldCharType="separate"/>
      </w:r>
      <w:r w:rsidRPr="00351C93">
        <w:rPr>
          <w:sz w:val="20"/>
          <w:szCs w:val="20"/>
        </w:rPr>
        <w:fldChar w:fldCharType="end"/>
      </w:r>
    </w:p>
    <w:p w:rsidR="006D1FDA" w:rsidRDefault="006D1FDA" w:rsidP="007C2753">
      <w:pPr>
        <w:rPr>
          <w:sz w:val="20"/>
          <w:szCs w:val="20"/>
        </w:rPr>
      </w:pPr>
    </w:p>
    <w:p w:rsidR="006D1FDA" w:rsidRPr="00351C93" w:rsidRDefault="006D1FDA" w:rsidP="006D1FDA">
      <w:pPr>
        <w:rPr>
          <w:sz w:val="20"/>
          <w:szCs w:val="20"/>
        </w:rPr>
      </w:pPr>
      <w:r w:rsidRPr="00351C93">
        <w:rPr>
          <w:sz w:val="20"/>
          <w:szCs w:val="20"/>
        </w:rPr>
        <w:t>Nachweis</w:t>
      </w:r>
      <w:r>
        <w:rPr>
          <w:sz w:val="20"/>
          <w:szCs w:val="20"/>
        </w:rPr>
        <w:t>e</w:t>
      </w:r>
      <w:r w:rsidRPr="00351C93">
        <w:rPr>
          <w:sz w:val="20"/>
          <w:szCs w:val="20"/>
        </w:rPr>
        <w:t xml:space="preserve"> über </w:t>
      </w:r>
      <w:r>
        <w:rPr>
          <w:sz w:val="20"/>
          <w:szCs w:val="20"/>
        </w:rPr>
        <w:t>Schulabschluss und/oder Berufsausbildung</w:t>
      </w:r>
      <w:r w:rsidRPr="00351C93">
        <w:rPr>
          <w:sz w:val="20"/>
          <w:szCs w:val="20"/>
        </w:rPr>
        <w:tab/>
      </w:r>
      <w:r w:rsidRPr="00351C93">
        <w:rPr>
          <w:sz w:val="20"/>
          <w:szCs w:val="20"/>
        </w:rPr>
        <w:tab/>
      </w:r>
      <w:r w:rsidRPr="00351C93">
        <w:rPr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351C93">
        <w:rPr>
          <w:sz w:val="20"/>
          <w:szCs w:val="20"/>
        </w:rPr>
        <w:instrText xml:space="preserve"> FORMCHECKBOX </w:instrText>
      </w:r>
      <w:r w:rsidR="00B0226E">
        <w:rPr>
          <w:sz w:val="20"/>
          <w:szCs w:val="20"/>
        </w:rPr>
      </w:r>
      <w:r w:rsidR="00B0226E">
        <w:rPr>
          <w:sz w:val="20"/>
          <w:szCs w:val="20"/>
        </w:rPr>
        <w:fldChar w:fldCharType="separate"/>
      </w:r>
      <w:r w:rsidRPr="00351C93">
        <w:rPr>
          <w:sz w:val="20"/>
          <w:szCs w:val="20"/>
        </w:rPr>
        <w:fldChar w:fldCharType="end"/>
      </w:r>
    </w:p>
    <w:p w:rsidR="00446CAD" w:rsidRPr="00351C93" w:rsidRDefault="00446CAD" w:rsidP="007C2753">
      <w:pPr>
        <w:rPr>
          <w:sz w:val="20"/>
          <w:szCs w:val="20"/>
        </w:rPr>
      </w:pPr>
    </w:p>
    <w:p w:rsidR="00446CAD" w:rsidRDefault="00446CAD" w:rsidP="007C2753">
      <w:pPr>
        <w:rPr>
          <w:sz w:val="20"/>
          <w:szCs w:val="20"/>
        </w:rPr>
      </w:pPr>
      <w:r w:rsidRPr="00351C93">
        <w:rPr>
          <w:sz w:val="20"/>
          <w:szCs w:val="20"/>
        </w:rPr>
        <w:t>Motivationsschreiben (2-3 Seiten Din A4)</w:t>
      </w:r>
      <w:r w:rsidRPr="00351C93">
        <w:rPr>
          <w:sz w:val="20"/>
          <w:szCs w:val="20"/>
        </w:rPr>
        <w:tab/>
      </w:r>
      <w:r w:rsidRPr="00351C93">
        <w:rPr>
          <w:sz w:val="20"/>
          <w:szCs w:val="20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4D0F">
        <w:rPr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C94D0F">
        <w:rPr>
          <w:sz w:val="20"/>
          <w:szCs w:val="20"/>
        </w:rPr>
        <w:instrText xml:space="preserve"> FORMCHECKBOX </w:instrText>
      </w:r>
      <w:r w:rsidR="00B0226E">
        <w:rPr>
          <w:sz w:val="20"/>
          <w:szCs w:val="20"/>
        </w:rPr>
      </w:r>
      <w:r w:rsidR="00B0226E">
        <w:rPr>
          <w:sz w:val="20"/>
          <w:szCs w:val="20"/>
        </w:rPr>
        <w:fldChar w:fldCharType="separate"/>
      </w:r>
      <w:r w:rsidRPr="00C94D0F">
        <w:rPr>
          <w:sz w:val="20"/>
          <w:szCs w:val="20"/>
        </w:rPr>
        <w:fldChar w:fldCharType="end"/>
      </w:r>
    </w:p>
    <w:p w:rsidR="00446CAD" w:rsidRPr="00270237" w:rsidRDefault="00446CAD" w:rsidP="007C2753">
      <w:pPr>
        <w:rPr>
          <w:sz w:val="16"/>
          <w:szCs w:val="16"/>
        </w:rPr>
      </w:pPr>
    </w:p>
    <w:p w:rsidR="00446CAD" w:rsidRPr="00927339" w:rsidRDefault="00446CAD" w:rsidP="007C2753">
      <w:pPr>
        <w:rPr>
          <w:sz w:val="16"/>
          <w:szCs w:val="16"/>
        </w:rPr>
      </w:pPr>
    </w:p>
    <w:p w:rsidR="00446CAD" w:rsidRPr="00351C93" w:rsidRDefault="00446CAD" w:rsidP="007C2753">
      <w:pPr>
        <w:rPr>
          <w:b/>
          <w:sz w:val="20"/>
          <w:szCs w:val="20"/>
        </w:rPr>
      </w:pPr>
      <w:r w:rsidRPr="00351C93">
        <w:rPr>
          <w:b/>
          <w:sz w:val="20"/>
          <w:szCs w:val="20"/>
        </w:rPr>
        <w:t>Ihre vollständigen Bewerbungsunterlagen richten Sie bitte an folgende Adresse:</w:t>
      </w:r>
    </w:p>
    <w:p w:rsidR="00446CAD" w:rsidRPr="00351C93" w:rsidRDefault="00446CAD" w:rsidP="007C2753">
      <w:pPr>
        <w:rPr>
          <w:b/>
          <w:sz w:val="20"/>
          <w:szCs w:val="20"/>
        </w:rPr>
      </w:pPr>
    </w:p>
    <w:p w:rsidR="00446CAD" w:rsidRPr="00341AD3" w:rsidRDefault="00446CAD" w:rsidP="007C2753">
      <w:pPr>
        <w:rPr>
          <w:b/>
          <w:sz w:val="20"/>
          <w:szCs w:val="20"/>
        </w:rPr>
      </w:pPr>
      <w:r w:rsidRPr="00341AD3">
        <w:rPr>
          <w:b/>
          <w:sz w:val="20"/>
          <w:szCs w:val="20"/>
        </w:rPr>
        <w:t>Diakonie Rheinland-Westfalen-Lippe e.V.</w:t>
      </w:r>
    </w:p>
    <w:p w:rsidR="00446CAD" w:rsidRPr="00341AD3" w:rsidRDefault="00446CAD" w:rsidP="007C2753">
      <w:pPr>
        <w:rPr>
          <w:b/>
          <w:sz w:val="20"/>
          <w:szCs w:val="20"/>
        </w:rPr>
      </w:pPr>
      <w:r w:rsidRPr="00341AD3">
        <w:rPr>
          <w:b/>
          <w:sz w:val="20"/>
          <w:szCs w:val="20"/>
        </w:rPr>
        <w:lastRenderedPageBreak/>
        <w:t>Freiwilligendienste</w:t>
      </w:r>
    </w:p>
    <w:p w:rsidR="00446CAD" w:rsidRPr="00341AD3" w:rsidRDefault="00446CAD" w:rsidP="007C2753">
      <w:pPr>
        <w:rPr>
          <w:b/>
          <w:sz w:val="20"/>
          <w:szCs w:val="20"/>
        </w:rPr>
      </w:pPr>
      <w:r w:rsidRPr="00341AD3">
        <w:rPr>
          <w:b/>
          <w:sz w:val="20"/>
          <w:szCs w:val="20"/>
        </w:rPr>
        <w:t>Friesenring 32/34</w:t>
      </w:r>
    </w:p>
    <w:p w:rsidR="00446CAD" w:rsidRPr="00341AD3" w:rsidRDefault="00446CAD" w:rsidP="007C2753">
      <w:pPr>
        <w:rPr>
          <w:b/>
          <w:sz w:val="24"/>
          <w:szCs w:val="24"/>
        </w:rPr>
      </w:pPr>
    </w:p>
    <w:p w:rsidR="00446CAD" w:rsidRPr="00341AD3" w:rsidRDefault="00446CAD" w:rsidP="007C2753">
      <w:pPr>
        <w:rPr>
          <w:b/>
          <w:sz w:val="20"/>
          <w:szCs w:val="20"/>
        </w:rPr>
      </w:pPr>
      <w:r w:rsidRPr="00341AD3">
        <w:rPr>
          <w:b/>
          <w:sz w:val="20"/>
          <w:szCs w:val="20"/>
        </w:rPr>
        <w:t>48147 Münster</w:t>
      </w:r>
    </w:p>
    <w:sectPr w:rsidR="00446CAD" w:rsidRPr="00341AD3" w:rsidSect="00125674">
      <w:headerReference w:type="default" r:id="rId7"/>
      <w:footerReference w:type="default" r:id="rId8"/>
      <w:pgSz w:w="11906" w:h="16838" w:code="9"/>
      <w:pgMar w:top="1922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26E" w:rsidRDefault="00B0226E">
      <w:r>
        <w:separator/>
      </w:r>
    </w:p>
  </w:endnote>
  <w:endnote w:type="continuationSeparator" w:id="0">
    <w:p w:rsidR="00B0226E" w:rsidRDefault="00B0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34E" w:rsidRDefault="00C94D0F" w:rsidP="00A0324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-116840</wp:posOffset>
              </wp:positionV>
              <wp:extent cx="7086600" cy="0"/>
              <wp:effectExtent l="11430" t="16510" r="17145" b="1206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B3E60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-9.2pt" to="504.15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" strokecolor="silver" strokeweight="1.5pt"/>
          </w:pict>
        </mc:Fallback>
      </mc:AlternateContent>
    </w:r>
    <w:r w:rsidR="00A03244">
      <w:t>Diakonie Rheinland-Westfalen-Lippe e. V.</w:t>
    </w:r>
    <w:r w:rsidR="00A03244">
      <w:tab/>
      <w:t xml:space="preserve"> </w:t>
    </w:r>
    <w:r w:rsidR="00A03244">
      <w:tab/>
    </w:r>
    <w:hyperlink r:id="rId1" w:history="1">
      <w:r w:rsidR="00351C93" w:rsidRPr="002E07D4">
        <w:rPr>
          <w:rStyle w:val="Hyperlink"/>
        </w:rPr>
        <w:t>www.fsj-bfd.de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26E" w:rsidRDefault="00B0226E">
      <w:r>
        <w:separator/>
      </w:r>
    </w:p>
  </w:footnote>
  <w:footnote w:type="continuationSeparator" w:id="0">
    <w:p w:rsidR="00B0226E" w:rsidRDefault="00B02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34E" w:rsidRDefault="00C94D0F" w:rsidP="00A03244">
    <w:pPr>
      <w:pStyle w:val="Kopfzeile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199B8D87" wp14:editId="7F912A23">
          <wp:simplePos x="0" y="0"/>
          <wp:positionH relativeFrom="column">
            <wp:posOffset>-800100</wp:posOffset>
          </wp:positionH>
          <wp:positionV relativeFrom="paragraph">
            <wp:posOffset>-224790</wp:posOffset>
          </wp:positionV>
          <wp:extent cx="2057400" cy="571500"/>
          <wp:effectExtent l="0" t="0" r="0" b="0"/>
          <wp:wrapNone/>
          <wp:docPr id="3" name="Bild 1" descr="20100312_A4_h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00312_A4_ho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76" t="21062" r="62447" b="39114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0A8675" wp14:editId="51D53F8C">
              <wp:simplePos x="0" y="0"/>
              <wp:positionH relativeFrom="column">
                <wp:posOffset>-683895</wp:posOffset>
              </wp:positionH>
              <wp:positionV relativeFrom="paragraph">
                <wp:posOffset>542925</wp:posOffset>
              </wp:positionV>
              <wp:extent cx="7086600" cy="0"/>
              <wp:effectExtent l="11430" t="9525" r="17145" b="952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701E56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42.75pt" to="504.1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" strokecolor="silver" strokeweight="1.5pt"/>
          </w:pict>
        </mc:Fallback>
      </mc:AlternateContent>
    </w:r>
    <w:r w:rsidR="00A0324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16C5C"/>
    <w:multiLevelType w:val="hybridMultilevel"/>
    <w:tmpl w:val="2542B9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0F"/>
    <w:rsid w:val="000005C1"/>
    <w:rsid w:val="0000137C"/>
    <w:rsid w:val="00002575"/>
    <w:rsid w:val="00002C79"/>
    <w:rsid w:val="000046D0"/>
    <w:rsid w:val="00005275"/>
    <w:rsid w:val="00006F12"/>
    <w:rsid w:val="000074EC"/>
    <w:rsid w:val="00010867"/>
    <w:rsid w:val="0001097F"/>
    <w:rsid w:val="0001239E"/>
    <w:rsid w:val="00013770"/>
    <w:rsid w:val="000137C6"/>
    <w:rsid w:val="00014873"/>
    <w:rsid w:val="0001550E"/>
    <w:rsid w:val="0002100E"/>
    <w:rsid w:val="000214C6"/>
    <w:rsid w:val="0002419D"/>
    <w:rsid w:val="0002608D"/>
    <w:rsid w:val="00027342"/>
    <w:rsid w:val="00027825"/>
    <w:rsid w:val="00030B8F"/>
    <w:rsid w:val="00033706"/>
    <w:rsid w:val="00034EC8"/>
    <w:rsid w:val="00035510"/>
    <w:rsid w:val="00045EFC"/>
    <w:rsid w:val="00046340"/>
    <w:rsid w:val="00047E7C"/>
    <w:rsid w:val="00050F07"/>
    <w:rsid w:val="00052E86"/>
    <w:rsid w:val="00053D1D"/>
    <w:rsid w:val="00055072"/>
    <w:rsid w:val="00056717"/>
    <w:rsid w:val="000604DA"/>
    <w:rsid w:val="0006147A"/>
    <w:rsid w:val="00061737"/>
    <w:rsid w:val="00062E20"/>
    <w:rsid w:val="00065352"/>
    <w:rsid w:val="000678FA"/>
    <w:rsid w:val="00067C9B"/>
    <w:rsid w:val="00075C5C"/>
    <w:rsid w:val="00081CB2"/>
    <w:rsid w:val="000835A4"/>
    <w:rsid w:val="00084E68"/>
    <w:rsid w:val="000856B3"/>
    <w:rsid w:val="00085CEA"/>
    <w:rsid w:val="00085F42"/>
    <w:rsid w:val="0008779F"/>
    <w:rsid w:val="00095462"/>
    <w:rsid w:val="000963D7"/>
    <w:rsid w:val="00097D3D"/>
    <w:rsid w:val="000A031B"/>
    <w:rsid w:val="000A0DC6"/>
    <w:rsid w:val="000A110F"/>
    <w:rsid w:val="000A23A7"/>
    <w:rsid w:val="000A47B9"/>
    <w:rsid w:val="000A5B75"/>
    <w:rsid w:val="000A72B6"/>
    <w:rsid w:val="000B0740"/>
    <w:rsid w:val="000B1800"/>
    <w:rsid w:val="000B195A"/>
    <w:rsid w:val="000B3504"/>
    <w:rsid w:val="000B5A2D"/>
    <w:rsid w:val="000B5E7B"/>
    <w:rsid w:val="000B6407"/>
    <w:rsid w:val="000B7739"/>
    <w:rsid w:val="000B7BD2"/>
    <w:rsid w:val="000C06BC"/>
    <w:rsid w:val="000C1664"/>
    <w:rsid w:val="000C1E15"/>
    <w:rsid w:val="000C23C1"/>
    <w:rsid w:val="000C2D0D"/>
    <w:rsid w:val="000C36F6"/>
    <w:rsid w:val="000C5680"/>
    <w:rsid w:val="000C79A3"/>
    <w:rsid w:val="000C7F51"/>
    <w:rsid w:val="000D171C"/>
    <w:rsid w:val="000D34C9"/>
    <w:rsid w:val="000D489D"/>
    <w:rsid w:val="000D4DDE"/>
    <w:rsid w:val="000D72E3"/>
    <w:rsid w:val="000E57F7"/>
    <w:rsid w:val="000E756B"/>
    <w:rsid w:val="000E78E0"/>
    <w:rsid w:val="000E7E86"/>
    <w:rsid w:val="000F0B12"/>
    <w:rsid w:val="000F5088"/>
    <w:rsid w:val="000F5B78"/>
    <w:rsid w:val="000F72F4"/>
    <w:rsid w:val="001066F0"/>
    <w:rsid w:val="00112D80"/>
    <w:rsid w:val="001159F0"/>
    <w:rsid w:val="00122096"/>
    <w:rsid w:val="00122BA2"/>
    <w:rsid w:val="001230E1"/>
    <w:rsid w:val="00124A8C"/>
    <w:rsid w:val="00125674"/>
    <w:rsid w:val="0013038A"/>
    <w:rsid w:val="00131CA5"/>
    <w:rsid w:val="00133EBC"/>
    <w:rsid w:val="001421B3"/>
    <w:rsid w:val="00142D7B"/>
    <w:rsid w:val="00147784"/>
    <w:rsid w:val="0015775B"/>
    <w:rsid w:val="001607AD"/>
    <w:rsid w:val="00161A2F"/>
    <w:rsid w:val="00161B91"/>
    <w:rsid w:val="00163E48"/>
    <w:rsid w:val="00164C9F"/>
    <w:rsid w:val="00165471"/>
    <w:rsid w:val="00166C52"/>
    <w:rsid w:val="00170D34"/>
    <w:rsid w:val="001712DF"/>
    <w:rsid w:val="00172703"/>
    <w:rsid w:val="0017283B"/>
    <w:rsid w:val="00173C40"/>
    <w:rsid w:val="00173CB8"/>
    <w:rsid w:val="0017410C"/>
    <w:rsid w:val="001763AC"/>
    <w:rsid w:val="00177E28"/>
    <w:rsid w:val="00181964"/>
    <w:rsid w:val="00183297"/>
    <w:rsid w:val="00185B4E"/>
    <w:rsid w:val="001860F9"/>
    <w:rsid w:val="00186ABE"/>
    <w:rsid w:val="00190BF6"/>
    <w:rsid w:val="001921C8"/>
    <w:rsid w:val="0019407E"/>
    <w:rsid w:val="001961C0"/>
    <w:rsid w:val="001A12FA"/>
    <w:rsid w:val="001A1BFD"/>
    <w:rsid w:val="001A4DC9"/>
    <w:rsid w:val="001A607E"/>
    <w:rsid w:val="001A7C4B"/>
    <w:rsid w:val="001B3053"/>
    <w:rsid w:val="001B5A05"/>
    <w:rsid w:val="001B68B9"/>
    <w:rsid w:val="001C3877"/>
    <w:rsid w:val="001C40D9"/>
    <w:rsid w:val="001C4D7C"/>
    <w:rsid w:val="001C5F80"/>
    <w:rsid w:val="001D022B"/>
    <w:rsid w:val="001D1D0D"/>
    <w:rsid w:val="001D393A"/>
    <w:rsid w:val="001E2648"/>
    <w:rsid w:val="001E265A"/>
    <w:rsid w:val="001E33AF"/>
    <w:rsid w:val="001E3B22"/>
    <w:rsid w:val="001E779A"/>
    <w:rsid w:val="001F08EF"/>
    <w:rsid w:val="001F14C0"/>
    <w:rsid w:val="001F325A"/>
    <w:rsid w:val="001F443A"/>
    <w:rsid w:val="002007E8"/>
    <w:rsid w:val="00200A63"/>
    <w:rsid w:val="002035BB"/>
    <w:rsid w:val="0020436E"/>
    <w:rsid w:val="002068F3"/>
    <w:rsid w:val="002122CC"/>
    <w:rsid w:val="00213062"/>
    <w:rsid w:val="00214909"/>
    <w:rsid w:val="00214F3C"/>
    <w:rsid w:val="00216F6B"/>
    <w:rsid w:val="00217481"/>
    <w:rsid w:val="002305E4"/>
    <w:rsid w:val="00232BA0"/>
    <w:rsid w:val="0023589A"/>
    <w:rsid w:val="002365EA"/>
    <w:rsid w:val="00237539"/>
    <w:rsid w:val="0024196B"/>
    <w:rsid w:val="00245E06"/>
    <w:rsid w:val="002469D2"/>
    <w:rsid w:val="00246C22"/>
    <w:rsid w:val="00246C62"/>
    <w:rsid w:val="00247677"/>
    <w:rsid w:val="00250404"/>
    <w:rsid w:val="00250CDB"/>
    <w:rsid w:val="00254765"/>
    <w:rsid w:val="002562E9"/>
    <w:rsid w:val="00260BED"/>
    <w:rsid w:val="00261F48"/>
    <w:rsid w:val="0026376C"/>
    <w:rsid w:val="0026427A"/>
    <w:rsid w:val="00265160"/>
    <w:rsid w:val="00270237"/>
    <w:rsid w:val="00270BE1"/>
    <w:rsid w:val="00274244"/>
    <w:rsid w:val="0027598D"/>
    <w:rsid w:val="00275BB3"/>
    <w:rsid w:val="002802C7"/>
    <w:rsid w:val="00284351"/>
    <w:rsid w:val="002858B8"/>
    <w:rsid w:val="00285E11"/>
    <w:rsid w:val="0028607F"/>
    <w:rsid w:val="002909A2"/>
    <w:rsid w:val="002919E6"/>
    <w:rsid w:val="002924B7"/>
    <w:rsid w:val="00294CD9"/>
    <w:rsid w:val="002963C2"/>
    <w:rsid w:val="002A0CA3"/>
    <w:rsid w:val="002A3C2C"/>
    <w:rsid w:val="002A400A"/>
    <w:rsid w:val="002A47D5"/>
    <w:rsid w:val="002B0BA6"/>
    <w:rsid w:val="002B64AE"/>
    <w:rsid w:val="002B64B5"/>
    <w:rsid w:val="002B748E"/>
    <w:rsid w:val="002C1B2D"/>
    <w:rsid w:val="002C346D"/>
    <w:rsid w:val="002C3EB5"/>
    <w:rsid w:val="002C3F48"/>
    <w:rsid w:val="002C542F"/>
    <w:rsid w:val="002D0A55"/>
    <w:rsid w:val="002D243F"/>
    <w:rsid w:val="002D379C"/>
    <w:rsid w:val="002D79C4"/>
    <w:rsid w:val="002E43AD"/>
    <w:rsid w:val="002E57B1"/>
    <w:rsid w:val="002E69CA"/>
    <w:rsid w:val="002E7434"/>
    <w:rsid w:val="002E7C61"/>
    <w:rsid w:val="002F0A41"/>
    <w:rsid w:val="002F1B59"/>
    <w:rsid w:val="002F20FF"/>
    <w:rsid w:val="002F2FC4"/>
    <w:rsid w:val="002F4588"/>
    <w:rsid w:val="002F4DE9"/>
    <w:rsid w:val="002F5124"/>
    <w:rsid w:val="002F6F04"/>
    <w:rsid w:val="00301132"/>
    <w:rsid w:val="00301FEA"/>
    <w:rsid w:val="00307819"/>
    <w:rsid w:val="00310D0E"/>
    <w:rsid w:val="00312F05"/>
    <w:rsid w:val="003130E5"/>
    <w:rsid w:val="003140A8"/>
    <w:rsid w:val="00315824"/>
    <w:rsid w:val="003213D9"/>
    <w:rsid w:val="0032422C"/>
    <w:rsid w:val="00325979"/>
    <w:rsid w:val="00326DEE"/>
    <w:rsid w:val="00327484"/>
    <w:rsid w:val="0033208E"/>
    <w:rsid w:val="00332226"/>
    <w:rsid w:val="0033353E"/>
    <w:rsid w:val="00333A9D"/>
    <w:rsid w:val="003350F1"/>
    <w:rsid w:val="0033553E"/>
    <w:rsid w:val="00336FEC"/>
    <w:rsid w:val="003411C0"/>
    <w:rsid w:val="00341AD3"/>
    <w:rsid w:val="003425E7"/>
    <w:rsid w:val="00342815"/>
    <w:rsid w:val="00343DD8"/>
    <w:rsid w:val="0034420A"/>
    <w:rsid w:val="00345652"/>
    <w:rsid w:val="00351A3F"/>
    <w:rsid w:val="00351C93"/>
    <w:rsid w:val="00352A52"/>
    <w:rsid w:val="003564C8"/>
    <w:rsid w:val="00362489"/>
    <w:rsid w:val="00362DEC"/>
    <w:rsid w:val="003652B8"/>
    <w:rsid w:val="00365791"/>
    <w:rsid w:val="00366C99"/>
    <w:rsid w:val="0037123B"/>
    <w:rsid w:val="00371268"/>
    <w:rsid w:val="003755B5"/>
    <w:rsid w:val="003822F5"/>
    <w:rsid w:val="00384201"/>
    <w:rsid w:val="003870E9"/>
    <w:rsid w:val="00391604"/>
    <w:rsid w:val="00392096"/>
    <w:rsid w:val="003939D3"/>
    <w:rsid w:val="003942C3"/>
    <w:rsid w:val="003958ED"/>
    <w:rsid w:val="00397661"/>
    <w:rsid w:val="00397D01"/>
    <w:rsid w:val="003A0410"/>
    <w:rsid w:val="003A08A8"/>
    <w:rsid w:val="003A204A"/>
    <w:rsid w:val="003A6E66"/>
    <w:rsid w:val="003A76D1"/>
    <w:rsid w:val="003B05FB"/>
    <w:rsid w:val="003B2AE1"/>
    <w:rsid w:val="003B34F0"/>
    <w:rsid w:val="003B58F9"/>
    <w:rsid w:val="003B5B99"/>
    <w:rsid w:val="003B71E0"/>
    <w:rsid w:val="003C1203"/>
    <w:rsid w:val="003C19AF"/>
    <w:rsid w:val="003C3948"/>
    <w:rsid w:val="003C5545"/>
    <w:rsid w:val="003D1C68"/>
    <w:rsid w:val="003D361C"/>
    <w:rsid w:val="003D570A"/>
    <w:rsid w:val="003D62B0"/>
    <w:rsid w:val="003E18C7"/>
    <w:rsid w:val="003E2364"/>
    <w:rsid w:val="003E2B50"/>
    <w:rsid w:val="003E42E8"/>
    <w:rsid w:val="003E52E1"/>
    <w:rsid w:val="003E57A4"/>
    <w:rsid w:val="003E5D0D"/>
    <w:rsid w:val="003E61F8"/>
    <w:rsid w:val="003E66C7"/>
    <w:rsid w:val="003E6E05"/>
    <w:rsid w:val="003E7804"/>
    <w:rsid w:val="003F22C6"/>
    <w:rsid w:val="003F2B51"/>
    <w:rsid w:val="004006A5"/>
    <w:rsid w:val="0040090F"/>
    <w:rsid w:val="00402D3E"/>
    <w:rsid w:val="004048EC"/>
    <w:rsid w:val="00405428"/>
    <w:rsid w:val="00410CE3"/>
    <w:rsid w:val="00413A86"/>
    <w:rsid w:val="00416B09"/>
    <w:rsid w:val="00422B4C"/>
    <w:rsid w:val="00422BB3"/>
    <w:rsid w:val="004245C0"/>
    <w:rsid w:val="00425611"/>
    <w:rsid w:val="00425988"/>
    <w:rsid w:val="0043206A"/>
    <w:rsid w:val="00433C3C"/>
    <w:rsid w:val="004342A6"/>
    <w:rsid w:val="00435AD3"/>
    <w:rsid w:val="00436BC7"/>
    <w:rsid w:val="004423D5"/>
    <w:rsid w:val="00444F97"/>
    <w:rsid w:val="004455E8"/>
    <w:rsid w:val="00445D03"/>
    <w:rsid w:val="004462DC"/>
    <w:rsid w:val="00446CAD"/>
    <w:rsid w:val="00450A54"/>
    <w:rsid w:val="004522E4"/>
    <w:rsid w:val="00452DA1"/>
    <w:rsid w:val="00453750"/>
    <w:rsid w:val="00454B68"/>
    <w:rsid w:val="00455BE5"/>
    <w:rsid w:val="00460E9B"/>
    <w:rsid w:val="00465712"/>
    <w:rsid w:val="004750D4"/>
    <w:rsid w:val="00476164"/>
    <w:rsid w:val="004814E5"/>
    <w:rsid w:val="00482399"/>
    <w:rsid w:val="00483ECD"/>
    <w:rsid w:val="00486139"/>
    <w:rsid w:val="00486626"/>
    <w:rsid w:val="00487610"/>
    <w:rsid w:val="00490ED3"/>
    <w:rsid w:val="00492A90"/>
    <w:rsid w:val="00493FAA"/>
    <w:rsid w:val="0049679B"/>
    <w:rsid w:val="0049787C"/>
    <w:rsid w:val="004A0FC0"/>
    <w:rsid w:val="004A24C4"/>
    <w:rsid w:val="004A3186"/>
    <w:rsid w:val="004A32E7"/>
    <w:rsid w:val="004B1A9B"/>
    <w:rsid w:val="004B2EB8"/>
    <w:rsid w:val="004B50C2"/>
    <w:rsid w:val="004B7213"/>
    <w:rsid w:val="004C02BF"/>
    <w:rsid w:val="004C0C20"/>
    <w:rsid w:val="004C4A1B"/>
    <w:rsid w:val="004C7975"/>
    <w:rsid w:val="004D39FF"/>
    <w:rsid w:val="004D4702"/>
    <w:rsid w:val="004D7B95"/>
    <w:rsid w:val="004E589B"/>
    <w:rsid w:val="004E6791"/>
    <w:rsid w:val="004F1F2A"/>
    <w:rsid w:val="00500A73"/>
    <w:rsid w:val="0050260F"/>
    <w:rsid w:val="0050435F"/>
    <w:rsid w:val="00505526"/>
    <w:rsid w:val="0050727C"/>
    <w:rsid w:val="005078D4"/>
    <w:rsid w:val="00510512"/>
    <w:rsid w:val="005132C4"/>
    <w:rsid w:val="00514F8D"/>
    <w:rsid w:val="00515A27"/>
    <w:rsid w:val="00516388"/>
    <w:rsid w:val="0052497C"/>
    <w:rsid w:val="00524A13"/>
    <w:rsid w:val="00525AD2"/>
    <w:rsid w:val="0052667D"/>
    <w:rsid w:val="00526CCB"/>
    <w:rsid w:val="00530F81"/>
    <w:rsid w:val="00531691"/>
    <w:rsid w:val="005344C6"/>
    <w:rsid w:val="0053754C"/>
    <w:rsid w:val="005434D9"/>
    <w:rsid w:val="005506C4"/>
    <w:rsid w:val="005527BF"/>
    <w:rsid w:val="0055402D"/>
    <w:rsid w:val="005567D4"/>
    <w:rsid w:val="00557823"/>
    <w:rsid w:val="00561FE9"/>
    <w:rsid w:val="005646F4"/>
    <w:rsid w:val="00565C9E"/>
    <w:rsid w:val="0056618C"/>
    <w:rsid w:val="00567E35"/>
    <w:rsid w:val="005722CF"/>
    <w:rsid w:val="005732E2"/>
    <w:rsid w:val="00573BCD"/>
    <w:rsid w:val="005747D8"/>
    <w:rsid w:val="0057623E"/>
    <w:rsid w:val="00576C40"/>
    <w:rsid w:val="00576D2E"/>
    <w:rsid w:val="00577E9E"/>
    <w:rsid w:val="00577FDD"/>
    <w:rsid w:val="00582029"/>
    <w:rsid w:val="0058545C"/>
    <w:rsid w:val="00586391"/>
    <w:rsid w:val="00586D41"/>
    <w:rsid w:val="0059609A"/>
    <w:rsid w:val="005A02AA"/>
    <w:rsid w:val="005A0C40"/>
    <w:rsid w:val="005A1FEF"/>
    <w:rsid w:val="005A2063"/>
    <w:rsid w:val="005A5E89"/>
    <w:rsid w:val="005A68F5"/>
    <w:rsid w:val="005A7244"/>
    <w:rsid w:val="005B0077"/>
    <w:rsid w:val="005B094F"/>
    <w:rsid w:val="005B1A7D"/>
    <w:rsid w:val="005B1F19"/>
    <w:rsid w:val="005B31BF"/>
    <w:rsid w:val="005B35A1"/>
    <w:rsid w:val="005B3834"/>
    <w:rsid w:val="005B61ED"/>
    <w:rsid w:val="005B7C72"/>
    <w:rsid w:val="005C393D"/>
    <w:rsid w:val="005C6973"/>
    <w:rsid w:val="005D0D34"/>
    <w:rsid w:val="005D2918"/>
    <w:rsid w:val="005E0965"/>
    <w:rsid w:val="005E0D12"/>
    <w:rsid w:val="005E12D4"/>
    <w:rsid w:val="005E26F3"/>
    <w:rsid w:val="005E5241"/>
    <w:rsid w:val="005E52CC"/>
    <w:rsid w:val="005F4818"/>
    <w:rsid w:val="005F583F"/>
    <w:rsid w:val="005F5FF5"/>
    <w:rsid w:val="005F7C2B"/>
    <w:rsid w:val="00601863"/>
    <w:rsid w:val="00601FAB"/>
    <w:rsid w:val="006033A3"/>
    <w:rsid w:val="00603B3E"/>
    <w:rsid w:val="00603DF9"/>
    <w:rsid w:val="006043C3"/>
    <w:rsid w:val="00604A28"/>
    <w:rsid w:val="00604DD2"/>
    <w:rsid w:val="00607C26"/>
    <w:rsid w:val="00610019"/>
    <w:rsid w:val="0061070E"/>
    <w:rsid w:val="00610775"/>
    <w:rsid w:val="006131E2"/>
    <w:rsid w:val="0061392F"/>
    <w:rsid w:val="00613F45"/>
    <w:rsid w:val="00615E2C"/>
    <w:rsid w:val="0061734E"/>
    <w:rsid w:val="0062032F"/>
    <w:rsid w:val="00621AE6"/>
    <w:rsid w:val="00623C24"/>
    <w:rsid w:val="0062441B"/>
    <w:rsid w:val="00624842"/>
    <w:rsid w:val="00624BB0"/>
    <w:rsid w:val="00624EF6"/>
    <w:rsid w:val="00625E25"/>
    <w:rsid w:val="0062671C"/>
    <w:rsid w:val="00636348"/>
    <w:rsid w:val="006370AE"/>
    <w:rsid w:val="0063767D"/>
    <w:rsid w:val="00637D0E"/>
    <w:rsid w:val="006428F8"/>
    <w:rsid w:val="006456EF"/>
    <w:rsid w:val="00645C63"/>
    <w:rsid w:val="006468BC"/>
    <w:rsid w:val="00646E6D"/>
    <w:rsid w:val="0064719F"/>
    <w:rsid w:val="006507F1"/>
    <w:rsid w:val="00650FC4"/>
    <w:rsid w:val="00652FCB"/>
    <w:rsid w:val="00654A23"/>
    <w:rsid w:val="006558F1"/>
    <w:rsid w:val="00655E1E"/>
    <w:rsid w:val="00656949"/>
    <w:rsid w:val="0066079F"/>
    <w:rsid w:val="0066410A"/>
    <w:rsid w:val="0066565C"/>
    <w:rsid w:val="00670351"/>
    <w:rsid w:val="006708A4"/>
    <w:rsid w:val="00673C23"/>
    <w:rsid w:val="00674621"/>
    <w:rsid w:val="006749F1"/>
    <w:rsid w:val="00675D0B"/>
    <w:rsid w:val="006767B7"/>
    <w:rsid w:val="00676990"/>
    <w:rsid w:val="0067733B"/>
    <w:rsid w:val="0068096C"/>
    <w:rsid w:val="00683021"/>
    <w:rsid w:val="00683256"/>
    <w:rsid w:val="0068397C"/>
    <w:rsid w:val="00690C3C"/>
    <w:rsid w:val="00691720"/>
    <w:rsid w:val="00693A8D"/>
    <w:rsid w:val="006944B4"/>
    <w:rsid w:val="006A0B5C"/>
    <w:rsid w:val="006A19D6"/>
    <w:rsid w:val="006A4CE8"/>
    <w:rsid w:val="006A4E6C"/>
    <w:rsid w:val="006A76ED"/>
    <w:rsid w:val="006B002F"/>
    <w:rsid w:val="006B1167"/>
    <w:rsid w:val="006B4A66"/>
    <w:rsid w:val="006B675D"/>
    <w:rsid w:val="006B7126"/>
    <w:rsid w:val="006C1C64"/>
    <w:rsid w:val="006C32EB"/>
    <w:rsid w:val="006C3738"/>
    <w:rsid w:val="006C4615"/>
    <w:rsid w:val="006C569F"/>
    <w:rsid w:val="006C69CE"/>
    <w:rsid w:val="006C6C2E"/>
    <w:rsid w:val="006D1237"/>
    <w:rsid w:val="006D1CF7"/>
    <w:rsid w:val="006D1FDA"/>
    <w:rsid w:val="006D487F"/>
    <w:rsid w:val="006E14C2"/>
    <w:rsid w:val="006E27A5"/>
    <w:rsid w:val="006E2D0F"/>
    <w:rsid w:val="006E59CD"/>
    <w:rsid w:val="006E5AD1"/>
    <w:rsid w:val="006E79D0"/>
    <w:rsid w:val="006E7D1C"/>
    <w:rsid w:val="006F0A53"/>
    <w:rsid w:val="006F4946"/>
    <w:rsid w:val="006F7AEE"/>
    <w:rsid w:val="007019E2"/>
    <w:rsid w:val="00702627"/>
    <w:rsid w:val="00704774"/>
    <w:rsid w:val="007050B4"/>
    <w:rsid w:val="00705817"/>
    <w:rsid w:val="0070749F"/>
    <w:rsid w:val="00707E7B"/>
    <w:rsid w:val="00710637"/>
    <w:rsid w:val="0071106D"/>
    <w:rsid w:val="00711A48"/>
    <w:rsid w:val="00713E72"/>
    <w:rsid w:val="00715A64"/>
    <w:rsid w:val="00720718"/>
    <w:rsid w:val="00720869"/>
    <w:rsid w:val="00720D7B"/>
    <w:rsid w:val="007226C6"/>
    <w:rsid w:val="00722C43"/>
    <w:rsid w:val="00722E86"/>
    <w:rsid w:val="00723928"/>
    <w:rsid w:val="0072619B"/>
    <w:rsid w:val="007308A1"/>
    <w:rsid w:val="00734AF7"/>
    <w:rsid w:val="00736D97"/>
    <w:rsid w:val="00741311"/>
    <w:rsid w:val="00741A81"/>
    <w:rsid w:val="0074399C"/>
    <w:rsid w:val="0074507C"/>
    <w:rsid w:val="00745B2A"/>
    <w:rsid w:val="007520E2"/>
    <w:rsid w:val="00753691"/>
    <w:rsid w:val="007555AC"/>
    <w:rsid w:val="007568E1"/>
    <w:rsid w:val="00756B88"/>
    <w:rsid w:val="00757807"/>
    <w:rsid w:val="00763B9A"/>
    <w:rsid w:val="007640D3"/>
    <w:rsid w:val="00770077"/>
    <w:rsid w:val="007706AD"/>
    <w:rsid w:val="0077292A"/>
    <w:rsid w:val="00775DFF"/>
    <w:rsid w:val="007774B8"/>
    <w:rsid w:val="007777D0"/>
    <w:rsid w:val="00777A93"/>
    <w:rsid w:val="007825C4"/>
    <w:rsid w:val="00784488"/>
    <w:rsid w:val="00784CDD"/>
    <w:rsid w:val="00786B65"/>
    <w:rsid w:val="0079305C"/>
    <w:rsid w:val="00793153"/>
    <w:rsid w:val="00794721"/>
    <w:rsid w:val="00796626"/>
    <w:rsid w:val="00796E60"/>
    <w:rsid w:val="00797B03"/>
    <w:rsid w:val="007A09F4"/>
    <w:rsid w:val="007A387B"/>
    <w:rsid w:val="007A575D"/>
    <w:rsid w:val="007A6682"/>
    <w:rsid w:val="007A74E5"/>
    <w:rsid w:val="007A7ABD"/>
    <w:rsid w:val="007C0A7F"/>
    <w:rsid w:val="007C24D9"/>
    <w:rsid w:val="007C2753"/>
    <w:rsid w:val="007C50AF"/>
    <w:rsid w:val="007C7B32"/>
    <w:rsid w:val="007D3A11"/>
    <w:rsid w:val="007D5033"/>
    <w:rsid w:val="007D6BD7"/>
    <w:rsid w:val="007E3585"/>
    <w:rsid w:val="007E3B9B"/>
    <w:rsid w:val="007E70E7"/>
    <w:rsid w:val="007F15A9"/>
    <w:rsid w:val="007F767A"/>
    <w:rsid w:val="007F7FC6"/>
    <w:rsid w:val="00800DDB"/>
    <w:rsid w:val="0080414E"/>
    <w:rsid w:val="00804D56"/>
    <w:rsid w:val="00806657"/>
    <w:rsid w:val="00810B13"/>
    <w:rsid w:val="00812EBD"/>
    <w:rsid w:val="00814CCA"/>
    <w:rsid w:val="008157E3"/>
    <w:rsid w:val="00816C6A"/>
    <w:rsid w:val="008205A1"/>
    <w:rsid w:val="00823BDC"/>
    <w:rsid w:val="00826574"/>
    <w:rsid w:val="00826936"/>
    <w:rsid w:val="00826954"/>
    <w:rsid w:val="00831ED1"/>
    <w:rsid w:val="00832983"/>
    <w:rsid w:val="0083373E"/>
    <w:rsid w:val="00835B95"/>
    <w:rsid w:val="008411C9"/>
    <w:rsid w:val="00841673"/>
    <w:rsid w:val="008419C1"/>
    <w:rsid w:val="00842475"/>
    <w:rsid w:val="0085458D"/>
    <w:rsid w:val="00854715"/>
    <w:rsid w:val="0085640D"/>
    <w:rsid w:val="00856E19"/>
    <w:rsid w:val="008649E4"/>
    <w:rsid w:val="00866AA7"/>
    <w:rsid w:val="00870010"/>
    <w:rsid w:val="00871FCD"/>
    <w:rsid w:val="008723A3"/>
    <w:rsid w:val="00872CDE"/>
    <w:rsid w:val="00873D73"/>
    <w:rsid w:val="00880004"/>
    <w:rsid w:val="0088201B"/>
    <w:rsid w:val="00886779"/>
    <w:rsid w:val="0089022A"/>
    <w:rsid w:val="00891A48"/>
    <w:rsid w:val="00891CF9"/>
    <w:rsid w:val="008938C4"/>
    <w:rsid w:val="00893BD4"/>
    <w:rsid w:val="00894414"/>
    <w:rsid w:val="008970E4"/>
    <w:rsid w:val="008A0652"/>
    <w:rsid w:val="008A290C"/>
    <w:rsid w:val="008A5B5A"/>
    <w:rsid w:val="008A6DA4"/>
    <w:rsid w:val="008A7F18"/>
    <w:rsid w:val="008B01E3"/>
    <w:rsid w:val="008B1227"/>
    <w:rsid w:val="008B1390"/>
    <w:rsid w:val="008C0061"/>
    <w:rsid w:val="008C2045"/>
    <w:rsid w:val="008C3442"/>
    <w:rsid w:val="008C5ECF"/>
    <w:rsid w:val="008C7ABE"/>
    <w:rsid w:val="008D4F65"/>
    <w:rsid w:val="008D5EBA"/>
    <w:rsid w:val="008E0249"/>
    <w:rsid w:val="008E4E0C"/>
    <w:rsid w:val="008E6174"/>
    <w:rsid w:val="008E61C9"/>
    <w:rsid w:val="008E6EE2"/>
    <w:rsid w:val="008E7199"/>
    <w:rsid w:val="008E727B"/>
    <w:rsid w:val="008E77E5"/>
    <w:rsid w:val="008F01F2"/>
    <w:rsid w:val="008F3CE7"/>
    <w:rsid w:val="00900A09"/>
    <w:rsid w:val="00900FD2"/>
    <w:rsid w:val="00903D74"/>
    <w:rsid w:val="00903E10"/>
    <w:rsid w:val="0090489F"/>
    <w:rsid w:val="00906BDA"/>
    <w:rsid w:val="00910CF4"/>
    <w:rsid w:val="0091293F"/>
    <w:rsid w:val="00912978"/>
    <w:rsid w:val="00914448"/>
    <w:rsid w:val="009146C8"/>
    <w:rsid w:val="00914DEC"/>
    <w:rsid w:val="00916487"/>
    <w:rsid w:val="00920C5B"/>
    <w:rsid w:val="00921AA1"/>
    <w:rsid w:val="0092255C"/>
    <w:rsid w:val="00924526"/>
    <w:rsid w:val="00926A9E"/>
    <w:rsid w:val="00927339"/>
    <w:rsid w:val="00934916"/>
    <w:rsid w:val="00935483"/>
    <w:rsid w:val="009356EE"/>
    <w:rsid w:val="00944766"/>
    <w:rsid w:val="009463E0"/>
    <w:rsid w:val="0094692A"/>
    <w:rsid w:val="00946C2C"/>
    <w:rsid w:val="00947874"/>
    <w:rsid w:val="00947D4B"/>
    <w:rsid w:val="00953441"/>
    <w:rsid w:val="00955194"/>
    <w:rsid w:val="009551CD"/>
    <w:rsid w:val="00955972"/>
    <w:rsid w:val="00956066"/>
    <w:rsid w:val="00956A58"/>
    <w:rsid w:val="009575B1"/>
    <w:rsid w:val="00960320"/>
    <w:rsid w:val="00960F71"/>
    <w:rsid w:val="009616CC"/>
    <w:rsid w:val="0096208E"/>
    <w:rsid w:val="00962ACB"/>
    <w:rsid w:val="00964A31"/>
    <w:rsid w:val="009652D9"/>
    <w:rsid w:val="00965F01"/>
    <w:rsid w:val="00977EE4"/>
    <w:rsid w:val="009815DE"/>
    <w:rsid w:val="00981667"/>
    <w:rsid w:val="00982E91"/>
    <w:rsid w:val="0098307E"/>
    <w:rsid w:val="009841CD"/>
    <w:rsid w:val="009867C4"/>
    <w:rsid w:val="0098746A"/>
    <w:rsid w:val="009922B3"/>
    <w:rsid w:val="0099282A"/>
    <w:rsid w:val="0099301A"/>
    <w:rsid w:val="009950D8"/>
    <w:rsid w:val="00996FF8"/>
    <w:rsid w:val="009971D4"/>
    <w:rsid w:val="009A0814"/>
    <w:rsid w:val="009A1C89"/>
    <w:rsid w:val="009A257F"/>
    <w:rsid w:val="009A4807"/>
    <w:rsid w:val="009A4967"/>
    <w:rsid w:val="009A49D7"/>
    <w:rsid w:val="009A54C7"/>
    <w:rsid w:val="009A577B"/>
    <w:rsid w:val="009A6102"/>
    <w:rsid w:val="009A6AEB"/>
    <w:rsid w:val="009B09DF"/>
    <w:rsid w:val="009B267C"/>
    <w:rsid w:val="009B47BA"/>
    <w:rsid w:val="009B5AD1"/>
    <w:rsid w:val="009C178E"/>
    <w:rsid w:val="009C322A"/>
    <w:rsid w:val="009C387A"/>
    <w:rsid w:val="009C6EAB"/>
    <w:rsid w:val="009C75A2"/>
    <w:rsid w:val="009C7799"/>
    <w:rsid w:val="009D1CAF"/>
    <w:rsid w:val="009D2377"/>
    <w:rsid w:val="009D3125"/>
    <w:rsid w:val="009E1C3D"/>
    <w:rsid w:val="009E2A1C"/>
    <w:rsid w:val="009E2EE4"/>
    <w:rsid w:val="009E3081"/>
    <w:rsid w:val="009E36FE"/>
    <w:rsid w:val="009F1AD4"/>
    <w:rsid w:val="009F2EE0"/>
    <w:rsid w:val="009F40B1"/>
    <w:rsid w:val="009F4D68"/>
    <w:rsid w:val="009F634F"/>
    <w:rsid w:val="009F67FF"/>
    <w:rsid w:val="009F7AC7"/>
    <w:rsid w:val="00A01C73"/>
    <w:rsid w:val="00A02E48"/>
    <w:rsid w:val="00A03244"/>
    <w:rsid w:val="00A10502"/>
    <w:rsid w:val="00A111E5"/>
    <w:rsid w:val="00A14A32"/>
    <w:rsid w:val="00A15C97"/>
    <w:rsid w:val="00A17582"/>
    <w:rsid w:val="00A175BD"/>
    <w:rsid w:val="00A2077A"/>
    <w:rsid w:val="00A212B6"/>
    <w:rsid w:val="00A21CA2"/>
    <w:rsid w:val="00A25EA6"/>
    <w:rsid w:val="00A3068D"/>
    <w:rsid w:val="00A30AC7"/>
    <w:rsid w:val="00A30D45"/>
    <w:rsid w:val="00A3308E"/>
    <w:rsid w:val="00A336CB"/>
    <w:rsid w:val="00A34369"/>
    <w:rsid w:val="00A3479D"/>
    <w:rsid w:val="00A35308"/>
    <w:rsid w:val="00A35F07"/>
    <w:rsid w:val="00A363E6"/>
    <w:rsid w:val="00A4277D"/>
    <w:rsid w:val="00A42F81"/>
    <w:rsid w:val="00A4368B"/>
    <w:rsid w:val="00A43AF5"/>
    <w:rsid w:val="00A45526"/>
    <w:rsid w:val="00A47463"/>
    <w:rsid w:val="00A512D2"/>
    <w:rsid w:val="00A5246A"/>
    <w:rsid w:val="00A53FEA"/>
    <w:rsid w:val="00A55ACF"/>
    <w:rsid w:val="00A602BC"/>
    <w:rsid w:val="00A61716"/>
    <w:rsid w:val="00A61E9A"/>
    <w:rsid w:val="00A63E4B"/>
    <w:rsid w:val="00A66E05"/>
    <w:rsid w:val="00A67935"/>
    <w:rsid w:val="00A72D1F"/>
    <w:rsid w:val="00A7652F"/>
    <w:rsid w:val="00A777B8"/>
    <w:rsid w:val="00A81E6E"/>
    <w:rsid w:val="00A83531"/>
    <w:rsid w:val="00A844F9"/>
    <w:rsid w:val="00A85FB1"/>
    <w:rsid w:val="00A86F85"/>
    <w:rsid w:val="00A90001"/>
    <w:rsid w:val="00A937F7"/>
    <w:rsid w:val="00AA2AD6"/>
    <w:rsid w:val="00AA2C9E"/>
    <w:rsid w:val="00AA3750"/>
    <w:rsid w:val="00AA585B"/>
    <w:rsid w:val="00AA6284"/>
    <w:rsid w:val="00AA7C1C"/>
    <w:rsid w:val="00AB0263"/>
    <w:rsid w:val="00AB0C3D"/>
    <w:rsid w:val="00AB15C7"/>
    <w:rsid w:val="00AB1A0C"/>
    <w:rsid w:val="00AB2E4A"/>
    <w:rsid w:val="00AB37FA"/>
    <w:rsid w:val="00AB48FF"/>
    <w:rsid w:val="00AB5FFD"/>
    <w:rsid w:val="00AC06C5"/>
    <w:rsid w:val="00AD2C62"/>
    <w:rsid w:val="00AD44F2"/>
    <w:rsid w:val="00AD5EF3"/>
    <w:rsid w:val="00AD735E"/>
    <w:rsid w:val="00AE3726"/>
    <w:rsid w:val="00AE626B"/>
    <w:rsid w:val="00AE7911"/>
    <w:rsid w:val="00AE7959"/>
    <w:rsid w:val="00AF262C"/>
    <w:rsid w:val="00AF4A46"/>
    <w:rsid w:val="00AF4AB3"/>
    <w:rsid w:val="00AF66BE"/>
    <w:rsid w:val="00B006DB"/>
    <w:rsid w:val="00B0226E"/>
    <w:rsid w:val="00B02888"/>
    <w:rsid w:val="00B02960"/>
    <w:rsid w:val="00B03676"/>
    <w:rsid w:val="00B041D0"/>
    <w:rsid w:val="00B04B1B"/>
    <w:rsid w:val="00B07B76"/>
    <w:rsid w:val="00B1057E"/>
    <w:rsid w:val="00B11DC5"/>
    <w:rsid w:val="00B20C77"/>
    <w:rsid w:val="00B20E7D"/>
    <w:rsid w:val="00B22F73"/>
    <w:rsid w:val="00B2305B"/>
    <w:rsid w:val="00B25B73"/>
    <w:rsid w:val="00B27A9E"/>
    <w:rsid w:val="00B30EA6"/>
    <w:rsid w:val="00B3162F"/>
    <w:rsid w:val="00B319ED"/>
    <w:rsid w:val="00B326A0"/>
    <w:rsid w:val="00B32764"/>
    <w:rsid w:val="00B34F3B"/>
    <w:rsid w:val="00B36501"/>
    <w:rsid w:val="00B412CE"/>
    <w:rsid w:val="00B427B3"/>
    <w:rsid w:val="00B42A59"/>
    <w:rsid w:val="00B43DDA"/>
    <w:rsid w:val="00B46553"/>
    <w:rsid w:val="00B51FB2"/>
    <w:rsid w:val="00B54E97"/>
    <w:rsid w:val="00B5501E"/>
    <w:rsid w:val="00B604D9"/>
    <w:rsid w:val="00B604E6"/>
    <w:rsid w:val="00B60D6D"/>
    <w:rsid w:val="00B6243C"/>
    <w:rsid w:val="00B62982"/>
    <w:rsid w:val="00B648FE"/>
    <w:rsid w:val="00B678F5"/>
    <w:rsid w:val="00B67D7B"/>
    <w:rsid w:val="00B70570"/>
    <w:rsid w:val="00B714D3"/>
    <w:rsid w:val="00B72CA7"/>
    <w:rsid w:val="00B7364B"/>
    <w:rsid w:val="00B7501D"/>
    <w:rsid w:val="00B75622"/>
    <w:rsid w:val="00B7610E"/>
    <w:rsid w:val="00B76C5B"/>
    <w:rsid w:val="00B7722D"/>
    <w:rsid w:val="00B7738C"/>
    <w:rsid w:val="00B80A1E"/>
    <w:rsid w:val="00B80B73"/>
    <w:rsid w:val="00B842DB"/>
    <w:rsid w:val="00B84DD3"/>
    <w:rsid w:val="00B8552D"/>
    <w:rsid w:val="00B877F0"/>
    <w:rsid w:val="00B91DBC"/>
    <w:rsid w:val="00B94466"/>
    <w:rsid w:val="00B95339"/>
    <w:rsid w:val="00B96561"/>
    <w:rsid w:val="00BA0299"/>
    <w:rsid w:val="00BA02C4"/>
    <w:rsid w:val="00BA0607"/>
    <w:rsid w:val="00BA289E"/>
    <w:rsid w:val="00BA3B32"/>
    <w:rsid w:val="00BA46E9"/>
    <w:rsid w:val="00BA532C"/>
    <w:rsid w:val="00BA70A4"/>
    <w:rsid w:val="00BB0B28"/>
    <w:rsid w:val="00BB2F32"/>
    <w:rsid w:val="00BB6B2F"/>
    <w:rsid w:val="00BB6CDF"/>
    <w:rsid w:val="00BB7550"/>
    <w:rsid w:val="00BB7A49"/>
    <w:rsid w:val="00BC0C5D"/>
    <w:rsid w:val="00BC15D8"/>
    <w:rsid w:val="00BC24F8"/>
    <w:rsid w:val="00BC3207"/>
    <w:rsid w:val="00BC7009"/>
    <w:rsid w:val="00BD190E"/>
    <w:rsid w:val="00BD1AA5"/>
    <w:rsid w:val="00BD2D7E"/>
    <w:rsid w:val="00BD30DF"/>
    <w:rsid w:val="00BD5472"/>
    <w:rsid w:val="00BD58A7"/>
    <w:rsid w:val="00BD7EFE"/>
    <w:rsid w:val="00BE0553"/>
    <w:rsid w:val="00BE385F"/>
    <w:rsid w:val="00BF0C59"/>
    <w:rsid w:val="00BF1630"/>
    <w:rsid w:val="00BF283E"/>
    <w:rsid w:val="00C00CC1"/>
    <w:rsid w:val="00C03F55"/>
    <w:rsid w:val="00C04280"/>
    <w:rsid w:val="00C050CE"/>
    <w:rsid w:val="00C06897"/>
    <w:rsid w:val="00C069E5"/>
    <w:rsid w:val="00C15435"/>
    <w:rsid w:val="00C22A14"/>
    <w:rsid w:val="00C233DC"/>
    <w:rsid w:val="00C2546A"/>
    <w:rsid w:val="00C274A4"/>
    <w:rsid w:val="00C31284"/>
    <w:rsid w:val="00C31970"/>
    <w:rsid w:val="00C31C73"/>
    <w:rsid w:val="00C331DD"/>
    <w:rsid w:val="00C33D16"/>
    <w:rsid w:val="00C345D0"/>
    <w:rsid w:val="00C41568"/>
    <w:rsid w:val="00C426CF"/>
    <w:rsid w:val="00C47396"/>
    <w:rsid w:val="00C50180"/>
    <w:rsid w:val="00C50DCA"/>
    <w:rsid w:val="00C5345D"/>
    <w:rsid w:val="00C576E8"/>
    <w:rsid w:val="00C60F5D"/>
    <w:rsid w:val="00C618F4"/>
    <w:rsid w:val="00C640ED"/>
    <w:rsid w:val="00C72890"/>
    <w:rsid w:val="00C76C63"/>
    <w:rsid w:val="00C779B6"/>
    <w:rsid w:val="00C8320F"/>
    <w:rsid w:val="00C84C77"/>
    <w:rsid w:val="00C86B72"/>
    <w:rsid w:val="00C86CB1"/>
    <w:rsid w:val="00C87977"/>
    <w:rsid w:val="00C9060F"/>
    <w:rsid w:val="00C92CE9"/>
    <w:rsid w:val="00C94D0F"/>
    <w:rsid w:val="00C94D60"/>
    <w:rsid w:val="00C9527B"/>
    <w:rsid w:val="00C9711A"/>
    <w:rsid w:val="00C97871"/>
    <w:rsid w:val="00CA21A4"/>
    <w:rsid w:val="00CA2EF3"/>
    <w:rsid w:val="00CA4E40"/>
    <w:rsid w:val="00CA4E53"/>
    <w:rsid w:val="00CA5C96"/>
    <w:rsid w:val="00CA6BB0"/>
    <w:rsid w:val="00CA76C9"/>
    <w:rsid w:val="00CB06CB"/>
    <w:rsid w:val="00CB74D4"/>
    <w:rsid w:val="00CC2A98"/>
    <w:rsid w:val="00CC583F"/>
    <w:rsid w:val="00CC72A5"/>
    <w:rsid w:val="00CD5B23"/>
    <w:rsid w:val="00CD6159"/>
    <w:rsid w:val="00CE0E58"/>
    <w:rsid w:val="00CE1D87"/>
    <w:rsid w:val="00CE241A"/>
    <w:rsid w:val="00CE2A77"/>
    <w:rsid w:val="00CE3B01"/>
    <w:rsid w:val="00CE5169"/>
    <w:rsid w:val="00CE51D1"/>
    <w:rsid w:val="00CF1AD2"/>
    <w:rsid w:val="00CF1E9E"/>
    <w:rsid w:val="00CF7709"/>
    <w:rsid w:val="00D00447"/>
    <w:rsid w:val="00D03815"/>
    <w:rsid w:val="00D04959"/>
    <w:rsid w:val="00D113B2"/>
    <w:rsid w:val="00D16106"/>
    <w:rsid w:val="00D16367"/>
    <w:rsid w:val="00D17FA7"/>
    <w:rsid w:val="00D21C0D"/>
    <w:rsid w:val="00D229D1"/>
    <w:rsid w:val="00D244F9"/>
    <w:rsid w:val="00D24CA7"/>
    <w:rsid w:val="00D250D7"/>
    <w:rsid w:val="00D25F18"/>
    <w:rsid w:val="00D32AE0"/>
    <w:rsid w:val="00D34A14"/>
    <w:rsid w:val="00D34F08"/>
    <w:rsid w:val="00D35111"/>
    <w:rsid w:val="00D35409"/>
    <w:rsid w:val="00D3565C"/>
    <w:rsid w:val="00D41668"/>
    <w:rsid w:val="00D42372"/>
    <w:rsid w:val="00D44F24"/>
    <w:rsid w:val="00D45BC6"/>
    <w:rsid w:val="00D46310"/>
    <w:rsid w:val="00D50F0E"/>
    <w:rsid w:val="00D528D7"/>
    <w:rsid w:val="00D53437"/>
    <w:rsid w:val="00D53FD6"/>
    <w:rsid w:val="00D55426"/>
    <w:rsid w:val="00D56764"/>
    <w:rsid w:val="00D60F7A"/>
    <w:rsid w:val="00D65E83"/>
    <w:rsid w:val="00D67FAF"/>
    <w:rsid w:val="00D70740"/>
    <w:rsid w:val="00D70C1F"/>
    <w:rsid w:val="00D714F0"/>
    <w:rsid w:val="00D72744"/>
    <w:rsid w:val="00D72EB0"/>
    <w:rsid w:val="00D7314C"/>
    <w:rsid w:val="00D803FA"/>
    <w:rsid w:val="00D81554"/>
    <w:rsid w:val="00D82A9E"/>
    <w:rsid w:val="00D83EBD"/>
    <w:rsid w:val="00D83F3E"/>
    <w:rsid w:val="00D85A0A"/>
    <w:rsid w:val="00D8705C"/>
    <w:rsid w:val="00D902E0"/>
    <w:rsid w:val="00D93FDD"/>
    <w:rsid w:val="00D9437E"/>
    <w:rsid w:val="00D943B3"/>
    <w:rsid w:val="00D9707C"/>
    <w:rsid w:val="00DA132E"/>
    <w:rsid w:val="00DA28D7"/>
    <w:rsid w:val="00DA4CAC"/>
    <w:rsid w:val="00DA6454"/>
    <w:rsid w:val="00DA6B6A"/>
    <w:rsid w:val="00DB1C13"/>
    <w:rsid w:val="00DB6183"/>
    <w:rsid w:val="00DB6610"/>
    <w:rsid w:val="00DB74BD"/>
    <w:rsid w:val="00DB7FAC"/>
    <w:rsid w:val="00DC1CF9"/>
    <w:rsid w:val="00DC1D52"/>
    <w:rsid w:val="00DC20E5"/>
    <w:rsid w:val="00DC3562"/>
    <w:rsid w:val="00DC6E21"/>
    <w:rsid w:val="00DC728C"/>
    <w:rsid w:val="00DD05AD"/>
    <w:rsid w:val="00DD2BDE"/>
    <w:rsid w:val="00DD40AB"/>
    <w:rsid w:val="00DD55F8"/>
    <w:rsid w:val="00DD67A7"/>
    <w:rsid w:val="00DE22B9"/>
    <w:rsid w:val="00DE528F"/>
    <w:rsid w:val="00DE533E"/>
    <w:rsid w:val="00DE674C"/>
    <w:rsid w:val="00DE774E"/>
    <w:rsid w:val="00DE7843"/>
    <w:rsid w:val="00DE7857"/>
    <w:rsid w:val="00DF00F6"/>
    <w:rsid w:val="00DF119D"/>
    <w:rsid w:val="00DF1801"/>
    <w:rsid w:val="00DF2C4C"/>
    <w:rsid w:val="00DF7A48"/>
    <w:rsid w:val="00E006E2"/>
    <w:rsid w:val="00E022D8"/>
    <w:rsid w:val="00E02A23"/>
    <w:rsid w:val="00E1165A"/>
    <w:rsid w:val="00E12C30"/>
    <w:rsid w:val="00E13325"/>
    <w:rsid w:val="00E1368B"/>
    <w:rsid w:val="00E1579C"/>
    <w:rsid w:val="00E20F08"/>
    <w:rsid w:val="00E21B7C"/>
    <w:rsid w:val="00E2365B"/>
    <w:rsid w:val="00E244AB"/>
    <w:rsid w:val="00E25232"/>
    <w:rsid w:val="00E254FF"/>
    <w:rsid w:val="00E25DA9"/>
    <w:rsid w:val="00E27754"/>
    <w:rsid w:val="00E30918"/>
    <w:rsid w:val="00E35E71"/>
    <w:rsid w:val="00E364D9"/>
    <w:rsid w:val="00E366AE"/>
    <w:rsid w:val="00E37E42"/>
    <w:rsid w:val="00E400BA"/>
    <w:rsid w:val="00E4105D"/>
    <w:rsid w:val="00E440D3"/>
    <w:rsid w:val="00E46492"/>
    <w:rsid w:val="00E503B0"/>
    <w:rsid w:val="00E51229"/>
    <w:rsid w:val="00E516E1"/>
    <w:rsid w:val="00E5340E"/>
    <w:rsid w:val="00E5381E"/>
    <w:rsid w:val="00E55FE8"/>
    <w:rsid w:val="00E56CC4"/>
    <w:rsid w:val="00E607ED"/>
    <w:rsid w:val="00E72BE9"/>
    <w:rsid w:val="00E75CBB"/>
    <w:rsid w:val="00E8212D"/>
    <w:rsid w:val="00E829C2"/>
    <w:rsid w:val="00E85726"/>
    <w:rsid w:val="00E9162E"/>
    <w:rsid w:val="00E932F1"/>
    <w:rsid w:val="00E93AB6"/>
    <w:rsid w:val="00E97B68"/>
    <w:rsid w:val="00EA0379"/>
    <w:rsid w:val="00EA0F20"/>
    <w:rsid w:val="00EA15ED"/>
    <w:rsid w:val="00EB0610"/>
    <w:rsid w:val="00EB1482"/>
    <w:rsid w:val="00EB3277"/>
    <w:rsid w:val="00EB412E"/>
    <w:rsid w:val="00EC0ADB"/>
    <w:rsid w:val="00EC170C"/>
    <w:rsid w:val="00EC2557"/>
    <w:rsid w:val="00EC33AF"/>
    <w:rsid w:val="00EC3ABB"/>
    <w:rsid w:val="00EC4857"/>
    <w:rsid w:val="00EC6F14"/>
    <w:rsid w:val="00ED00C4"/>
    <w:rsid w:val="00ED50C6"/>
    <w:rsid w:val="00ED6A8B"/>
    <w:rsid w:val="00ED7583"/>
    <w:rsid w:val="00EE0E50"/>
    <w:rsid w:val="00EE1647"/>
    <w:rsid w:val="00EE279A"/>
    <w:rsid w:val="00EE2F88"/>
    <w:rsid w:val="00EE33F6"/>
    <w:rsid w:val="00EE3584"/>
    <w:rsid w:val="00EE72A4"/>
    <w:rsid w:val="00EE7C30"/>
    <w:rsid w:val="00EF0285"/>
    <w:rsid w:val="00EF0F81"/>
    <w:rsid w:val="00EF214D"/>
    <w:rsid w:val="00EF2F98"/>
    <w:rsid w:val="00EF5995"/>
    <w:rsid w:val="00EF65C3"/>
    <w:rsid w:val="00F0166E"/>
    <w:rsid w:val="00F02ACE"/>
    <w:rsid w:val="00F02E77"/>
    <w:rsid w:val="00F05307"/>
    <w:rsid w:val="00F07FD2"/>
    <w:rsid w:val="00F12026"/>
    <w:rsid w:val="00F127D0"/>
    <w:rsid w:val="00F169E0"/>
    <w:rsid w:val="00F16C34"/>
    <w:rsid w:val="00F21772"/>
    <w:rsid w:val="00F25883"/>
    <w:rsid w:val="00F26A4B"/>
    <w:rsid w:val="00F30912"/>
    <w:rsid w:val="00F357EE"/>
    <w:rsid w:val="00F35C66"/>
    <w:rsid w:val="00F366C2"/>
    <w:rsid w:val="00F37172"/>
    <w:rsid w:val="00F37370"/>
    <w:rsid w:val="00F432B1"/>
    <w:rsid w:val="00F43FEE"/>
    <w:rsid w:val="00F44DCB"/>
    <w:rsid w:val="00F46DAF"/>
    <w:rsid w:val="00F471B9"/>
    <w:rsid w:val="00F47A72"/>
    <w:rsid w:val="00F52FCE"/>
    <w:rsid w:val="00F53631"/>
    <w:rsid w:val="00F568C5"/>
    <w:rsid w:val="00F634A6"/>
    <w:rsid w:val="00F63930"/>
    <w:rsid w:val="00F63E10"/>
    <w:rsid w:val="00F640E6"/>
    <w:rsid w:val="00F647FF"/>
    <w:rsid w:val="00F648EF"/>
    <w:rsid w:val="00F6595B"/>
    <w:rsid w:val="00F659ED"/>
    <w:rsid w:val="00F65A57"/>
    <w:rsid w:val="00F671EE"/>
    <w:rsid w:val="00F6785F"/>
    <w:rsid w:val="00F70E1A"/>
    <w:rsid w:val="00F742A0"/>
    <w:rsid w:val="00F752FC"/>
    <w:rsid w:val="00F75E54"/>
    <w:rsid w:val="00F77FCE"/>
    <w:rsid w:val="00F8053A"/>
    <w:rsid w:val="00F8412C"/>
    <w:rsid w:val="00F859E9"/>
    <w:rsid w:val="00F859FD"/>
    <w:rsid w:val="00F85EE0"/>
    <w:rsid w:val="00F87447"/>
    <w:rsid w:val="00F904E7"/>
    <w:rsid w:val="00F9068B"/>
    <w:rsid w:val="00F95F82"/>
    <w:rsid w:val="00F968EB"/>
    <w:rsid w:val="00FA1934"/>
    <w:rsid w:val="00FA2537"/>
    <w:rsid w:val="00FA39B0"/>
    <w:rsid w:val="00FA556A"/>
    <w:rsid w:val="00FA653D"/>
    <w:rsid w:val="00FB1443"/>
    <w:rsid w:val="00FB2805"/>
    <w:rsid w:val="00FB42DB"/>
    <w:rsid w:val="00FB5B51"/>
    <w:rsid w:val="00FB7C4F"/>
    <w:rsid w:val="00FC0B19"/>
    <w:rsid w:val="00FC3CE3"/>
    <w:rsid w:val="00FC7001"/>
    <w:rsid w:val="00FD038B"/>
    <w:rsid w:val="00FD1EC1"/>
    <w:rsid w:val="00FD4A25"/>
    <w:rsid w:val="00FD5FD1"/>
    <w:rsid w:val="00FD6A26"/>
    <w:rsid w:val="00FD7AC6"/>
    <w:rsid w:val="00FD7B28"/>
    <w:rsid w:val="00FE2EED"/>
    <w:rsid w:val="00FE3584"/>
    <w:rsid w:val="00FE50D6"/>
    <w:rsid w:val="00FE5889"/>
    <w:rsid w:val="00FE6D71"/>
    <w:rsid w:val="00FF391A"/>
    <w:rsid w:val="00FF673A"/>
    <w:rsid w:val="00FF69E6"/>
    <w:rsid w:val="00FF7423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75E72C-D81C-4F32-B4ED-C86A736A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4D0F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327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276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64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64A31"/>
    <w:rPr>
      <w:color w:val="0000FF"/>
      <w:u w:val="single"/>
    </w:rPr>
  </w:style>
  <w:style w:type="character" w:styleId="Seitenzahl">
    <w:name w:val="page number"/>
    <w:basedOn w:val="Absatz-Standardschriftart"/>
    <w:rsid w:val="0096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j-bf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wutzke\Desktop\FWD%20Vorlage%20A4%20ho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FWD Vorlage A4 hoch.dot</Template>
  <TotalTime>0</TotalTime>
  <Pages>3</Pages>
  <Words>575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Links>
    <vt:vector size="6" baseType="variant">
      <vt:variant>
        <vt:i4>3801192</vt:i4>
      </vt:variant>
      <vt:variant>
        <vt:i4>0</vt:i4>
      </vt:variant>
      <vt:variant>
        <vt:i4>0</vt:i4>
      </vt:variant>
      <vt:variant>
        <vt:i4>5</vt:i4>
      </vt:variant>
      <vt:variant>
        <vt:lpwstr>http://www.diakonie-rwl.de/freiwilligendienste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Wutzke</dc:creator>
  <cp:keywords/>
  <dc:description/>
  <cp:lastModifiedBy>Andreas Brockmann</cp:lastModifiedBy>
  <cp:revision>2</cp:revision>
  <cp:lastPrinted>2010-05-06T09:08:00Z</cp:lastPrinted>
  <dcterms:created xsi:type="dcterms:W3CDTF">2016-09-02T08:42:00Z</dcterms:created>
  <dcterms:modified xsi:type="dcterms:W3CDTF">2016-09-02T08:42:00Z</dcterms:modified>
</cp:coreProperties>
</file>