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C94D0F" w:rsidRPr="00C94D0F" w:rsidRDefault="009F7AC7" w:rsidP="00C94D0F">
      <w:pPr>
        <w:rPr>
          <w:sz w:val="24"/>
          <w:szCs w:val="24"/>
        </w:rPr>
      </w:pPr>
      <w:r w:rsidRPr="009F7AC7">
        <w:rPr>
          <w:b/>
          <w:noProof/>
          <w:sz w:val="20"/>
          <w:szCs w:val="20"/>
        </w:rPr>
        <mc:AlternateContent>
          <mc:Choice Requires="wps">
            <w:drawing>
              <wp:anchor distT="91440" distB="91440" distL="137160" distR="137160" simplePos="0" relativeHeight="251659264" behindDoc="0" locked="0" layoutInCell="0" allowOverlap="1" wp14:anchorId="50552388" wp14:editId="6D40FBE9">
                <wp:simplePos x="0" y="0"/>
                <wp:positionH relativeFrom="margin">
                  <wp:posOffset>4891087</wp:posOffset>
                </wp:positionH>
                <wp:positionV relativeFrom="margin">
                  <wp:posOffset>-849312</wp:posOffset>
                </wp:positionV>
                <wp:extent cx="542605" cy="2619375"/>
                <wp:effectExtent l="9207" t="0" r="318" b="317"/>
                <wp:wrapNone/>
                <wp:docPr id="306" name="Auto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542605" cy="261937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extLst/>
                      </wps:spPr>
                      <wps:txbx>
                        <w:txbxContent>
                          <w:p w:rsidR="00DB5ACD" w:rsidRPr="009F7AC7" w:rsidRDefault="00DB5ACD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995956">
                              <w:rPr>
                                <w:b/>
                                <w:color w:val="C00000"/>
                                <w:sz w:val="18"/>
                                <w:szCs w:val="18"/>
                              </w:rPr>
                              <w:t>Bitte an die Diakonie RWL zurücksenden! incoming@diakonie</w:t>
                            </w:r>
                            <w:r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  <w:t>-rwl.de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552388" id="AutoForm 2" o:spid="_x0000_s1026" style="position:absolute;margin-left:385.1pt;margin-top:-66.85pt;width:42.7pt;height:206.25pt;rotation:90;z-index:251659264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" o:allowincell="f" fillcolor="#bdd6ee [1300]" stroked="f">
                <v:textbox>
                  <w:txbxContent>
                    <w:p w:rsidR="00DB5ACD" w:rsidRPr="009F7AC7" w:rsidRDefault="00DB5ACD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C00000"/>
                          <w:sz w:val="28"/>
                          <w:szCs w:val="28"/>
                        </w:rPr>
                      </w:pPr>
                      <w:r w:rsidRPr="00995956">
                        <w:rPr>
                          <w:b/>
                          <w:color w:val="C00000"/>
                          <w:sz w:val="18"/>
                          <w:szCs w:val="18"/>
                        </w:rPr>
                        <w:t>Bitte an die Diakonie RWL zurücksenden! incoming@diakonie</w:t>
                      </w:r>
                      <w:r>
                        <w:rPr>
                          <w:b/>
                          <w:color w:val="C00000"/>
                          <w:sz w:val="20"/>
                          <w:szCs w:val="20"/>
                        </w:rPr>
                        <w:t>-rwl.de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 w:rsidR="00611036">
        <w:rPr>
          <w:b/>
          <w:sz w:val="24"/>
          <w:szCs w:val="24"/>
        </w:rPr>
        <w:t>Bewerbungsbogen</w:t>
      </w:r>
      <w:r w:rsidR="00C94D0F" w:rsidRPr="00C94D0F">
        <w:rPr>
          <w:b/>
          <w:sz w:val="24"/>
          <w:szCs w:val="24"/>
        </w:rPr>
        <w:t xml:space="preserve"> für einen Freiwilligendienst</w:t>
      </w:r>
      <w:r w:rsidR="00C94D0F" w:rsidRPr="00C94D0F">
        <w:rPr>
          <w:sz w:val="24"/>
          <w:szCs w:val="24"/>
        </w:rPr>
        <w:t xml:space="preserve"> </w:t>
      </w:r>
      <w:r w:rsidR="00C94D0F" w:rsidRPr="00C94D0F">
        <w:rPr>
          <w:b/>
          <w:sz w:val="24"/>
          <w:szCs w:val="24"/>
        </w:rPr>
        <w:t>bei der</w:t>
      </w:r>
      <w:r w:rsidR="00C94D0F" w:rsidRPr="00C94D0F">
        <w:rPr>
          <w:sz w:val="24"/>
          <w:szCs w:val="24"/>
        </w:rPr>
        <w:t xml:space="preserve"> </w:t>
      </w:r>
      <w:r w:rsidR="00C94D0F" w:rsidRPr="00C94D0F">
        <w:rPr>
          <w:b/>
          <w:sz w:val="24"/>
          <w:szCs w:val="24"/>
        </w:rPr>
        <w:t>Diakonie RWL</w:t>
      </w:r>
      <w:r w:rsidR="00C94D0F">
        <w:rPr>
          <w:b/>
          <w:sz w:val="24"/>
          <w:szCs w:val="24"/>
        </w:rPr>
        <w:t xml:space="preserve"> </w:t>
      </w:r>
      <w:r w:rsidR="00611036">
        <w:rPr>
          <w:b/>
          <w:sz w:val="24"/>
          <w:szCs w:val="24"/>
        </w:rPr>
        <w:t xml:space="preserve">– </w:t>
      </w:r>
      <w:proofErr w:type="spellStart"/>
      <w:r w:rsidR="00611036">
        <w:rPr>
          <w:b/>
          <w:sz w:val="24"/>
          <w:szCs w:val="24"/>
        </w:rPr>
        <w:t>Incoming</w:t>
      </w:r>
      <w:proofErr w:type="spellEnd"/>
      <w:r w:rsidR="00611036">
        <w:rPr>
          <w:b/>
          <w:sz w:val="24"/>
          <w:szCs w:val="24"/>
        </w:rPr>
        <w:t xml:space="preserve"> - </w:t>
      </w:r>
      <w:r w:rsidR="00C94D0F" w:rsidRPr="00C94D0F">
        <w:rPr>
          <w:sz w:val="20"/>
          <w:szCs w:val="20"/>
        </w:rPr>
        <w:t>(Bundesfreiwilligendienst)</w:t>
      </w:r>
    </w:p>
    <w:p w:rsidR="00C94D0F" w:rsidRPr="00C94D0F" w:rsidRDefault="00C94D0F" w:rsidP="00C94D0F">
      <w:pPr>
        <w:rPr>
          <w:b/>
          <w:sz w:val="20"/>
          <w:szCs w:val="20"/>
        </w:rPr>
      </w:pPr>
    </w:p>
    <w:p w:rsidR="00C94D0F" w:rsidRPr="00C94D0F" w:rsidRDefault="00C94D0F" w:rsidP="00C94D0F">
      <w:pPr>
        <w:rPr>
          <w:b/>
          <w:sz w:val="20"/>
          <w:szCs w:val="20"/>
        </w:rPr>
      </w:pPr>
    </w:p>
    <w:p w:rsidR="00C94D0F" w:rsidRPr="00C94D0F" w:rsidRDefault="00C94D0F" w:rsidP="00C94D0F">
      <w:pPr>
        <w:rPr>
          <w:b/>
          <w:sz w:val="20"/>
          <w:szCs w:val="20"/>
        </w:rPr>
      </w:pPr>
      <w:r w:rsidRPr="00C94D0F">
        <w:rPr>
          <w:b/>
          <w:sz w:val="20"/>
          <w:szCs w:val="20"/>
        </w:rPr>
        <w:t>Persönliche Daten:</w:t>
      </w: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7"/>
        <w:gridCol w:w="3544"/>
        <w:gridCol w:w="2969"/>
      </w:tblGrid>
      <w:tr w:rsidR="008B4AB3" w:rsidRPr="00C94D0F" w:rsidTr="00534D19">
        <w:tc>
          <w:tcPr>
            <w:tcW w:w="2547" w:type="dxa"/>
            <w:shd w:val="clear" w:color="auto" w:fill="auto"/>
          </w:tcPr>
          <w:p w:rsidR="008B4AB3" w:rsidRPr="00C94D0F" w:rsidRDefault="008B4AB3" w:rsidP="00DB5ACD">
            <w:pPr>
              <w:rPr>
                <w:sz w:val="20"/>
                <w:szCs w:val="20"/>
              </w:rPr>
            </w:pPr>
            <w:r w:rsidRPr="00C94D0F">
              <w:rPr>
                <w:sz w:val="20"/>
                <w:szCs w:val="20"/>
              </w:rPr>
              <w:t>Anrede:</w:t>
            </w:r>
          </w:p>
          <w:bookmarkStart w:id="1" w:name="Kontrollkästchen1"/>
          <w:p w:rsidR="008B4AB3" w:rsidRPr="00C94D0F" w:rsidRDefault="008B4AB3" w:rsidP="00DB5ACD">
            <w:pPr>
              <w:rPr>
                <w:sz w:val="20"/>
                <w:szCs w:val="20"/>
              </w:rPr>
            </w:pPr>
            <w:r w:rsidRPr="00C94D0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94D0F">
              <w:rPr>
                <w:sz w:val="20"/>
                <w:szCs w:val="20"/>
              </w:rPr>
              <w:instrText xml:space="preserve"> FORMCHECKBOX </w:instrText>
            </w:r>
            <w:r w:rsidR="0072380D">
              <w:rPr>
                <w:sz w:val="20"/>
                <w:szCs w:val="20"/>
              </w:rPr>
            </w:r>
            <w:r w:rsidR="0072380D">
              <w:rPr>
                <w:sz w:val="20"/>
                <w:szCs w:val="20"/>
              </w:rPr>
              <w:fldChar w:fldCharType="separate"/>
            </w:r>
            <w:r w:rsidRPr="00C94D0F">
              <w:rPr>
                <w:sz w:val="20"/>
                <w:szCs w:val="20"/>
              </w:rPr>
              <w:fldChar w:fldCharType="end"/>
            </w:r>
            <w:bookmarkEnd w:id="1"/>
            <w:r w:rsidRPr="00C94D0F">
              <w:rPr>
                <w:sz w:val="20"/>
                <w:szCs w:val="20"/>
              </w:rPr>
              <w:t xml:space="preserve"> Herr</w:t>
            </w:r>
          </w:p>
          <w:bookmarkStart w:id="2" w:name="Kontrollkästchen2"/>
          <w:p w:rsidR="008B4AB3" w:rsidRPr="00C94D0F" w:rsidRDefault="008B4AB3" w:rsidP="00DB5ACD">
            <w:pPr>
              <w:rPr>
                <w:sz w:val="20"/>
                <w:szCs w:val="20"/>
              </w:rPr>
            </w:pPr>
            <w:r w:rsidRPr="00C94D0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94D0F">
              <w:rPr>
                <w:sz w:val="20"/>
                <w:szCs w:val="20"/>
              </w:rPr>
              <w:instrText xml:space="preserve"> FORMCHECKBOX </w:instrText>
            </w:r>
            <w:r w:rsidR="0072380D">
              <w:rPr>
                <w:sz w:val="20"/>
                <w:szCs w:val="20"/>
              </w:rPr>
            </w:r>
            <w:r w:rsidR="0072380D">
              <w:rPr>
                <w:sz w:val="20"/>
                <w:szCs w:val="20"/>
              </w:rPr>
              <w:fldChar w:fldCharType="separate"/>
            </w:r>
            <w:r w:rsidRPr="00C94D0F">
              <w:rPr>
                <w:sz w:val="20"/>
                <w:szCs w:val="20"/>
              </w:rPr>
              <w:fldChar w:fldCharType="end"/>
            </w:r>
            <w:bookmarkEnd w:id="2"/>
            <w:r w:rsidRPr="00C94D0F">
              <w:rPr>
                <w:sz w:val="20"/>
                <w:szCs w:val="20"/>
              </w:rPr>
              <w:t xml:space="preserve"> Frau</w:t>
            </w:r>
          </w:p>
          <w:p w:rsidR="008B4AB3" w:rsidRPr="00C94D0F" w:rsidRDefault="008B4AB3" w:rsidP="00DB5ACD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8B4AB3" w:rsidRPr="00C94D0F" w:rsidRDefault="008B4AB3" w:rsidP="00DB5ACD">
            <w:pPr>
              <w:rPr>
                <w:sz w:val="20"/>
                <w:szCs w:val="20"/>
              </w:rPr>
            </w:pPr>
            <w:r w:rsidRPr="00C94D0F">
              <w:rPr>
                <w:sz w:val="20"/>
                <w:szCs w:val="20"/>
              </w:rPr>
              <w:t>Name</w:t>
            </w:r>
            <w:r>
              <w:rPr>
                <w:sz w:val="20"/>
                <w:szCs w:val="20"/>
              </w:rPr>
              <w:t xml:space="preserve"> (ggf. </w:t>
            </w:r>
            <w:proofErr w:type="spellStart"/>
            <w:r>
              <w:rPr>
                <w:sz w:val="20"/>
                <w:szCs w:val="20"/>
              </w:rPr>
              <w:t>Geb.Name</w:t>
            </w:r>
            <w:proofErr w:type="spellEnd"/>
            <w:r>
              <w:rPr>
                <w:sz w:val="20"/>
                <w:szCs w:val="20"/>
              </w:rPr>
              <w:t>)</w:t>
            </w:r>
            <w:r w:rsidRPr="00C94D0F">
              <w:rPr>
                <w:sz w:val="20"/>
                <w:szCs w:val="20"/>
              </w:rPr>
              <w:t>:</w:t>
            </w:r>
          </w:p>
          <w:p w:rsidR="008B4AB3" w:rsidRDefault="008B4AB3" w:rsidP="00DB5ACD">
            <w:pPr>
              <w:rPr>
                <w:sz w:val="20"/>
                <w:szCs w:val="20"/>
              </w:rPr>
            </w:pPr>
            <w:r w:rsidRPr="00C94D0F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Pr="00C94D0F">
              <w:rPr>
                <w:sz w:val="20"/>
                <w:szCs w:val="20"/>
              </w:rPr>
              <w:instrText xml:space="preserve"> FORMTEXT </w:instrText>
            </w:r>
            <w:r w:rsidRPr="00C94D0F">
              <w:rPr>
                <w:sz w:val="20"/>
                <w:szCs w:val="20"/>
              </w:rPr>
            </w:r>
            <w:r w:rsidRPr="00C94D0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C94D0F">
              <w:rPr>
                <w:sz w:val="20"/>
                <w:szCs w:val="20"/>
              </w:rPr>
              <w:fldChar w:fldCharType="end"/>
            </w:r>
            <w:bookmarkEnd w:id="3"/>
          </w:p>
          <w:p w:rsidR="008B4AB3" w:rsidRPr="00C94D0F" w:rsidRDefault="008B4AB3" w:rsidP="00DB5ACD">
            <w:pPr>
              <w:rPr>
                <w:sz w:val="20"/>
                <w:szCs w:val="20"/>
              </w:rPr>
            </w:pPr>
          </w:p>
        </w:tc>
        <w:tc>
          <w:tcPr>
            <w:tcW w:w="2969" w:type="dxa"/>
            <w:shd w:val="clear" w:color="auto" w:fill="auto"/>
          </w:tcPr>
          <w:p w:rsidR="008B4AB3" w:rsidRPr="00C94D0F" w:rsidRDefault="008B4AB3" w:rsidP="00DB5ACD">
            <w:pPr>
              <w:rPr>
                <w:sz w:val="20"/>
                <w:szCs w:val="20"/>
              </w:rPr>
            </w:pPr>
            <w:r w:rsidRPr="00C94D0F">
              <w:rPr>
                <w:sz w:val="20"/>
                <w:szCs w:val="20"/>
              </w:rPr>
              <w:t>Vorname:</w:t>
            </w:r>
          </w:p>
          <w:p w:rsidR="008B4AB3" w:rsidRPr="00C94D0F" w:rsidRDefault="008B4AB3" w:rsidP="00DB5ACD">
            <w:pPr>
              <w:rPr>
                <w:sz w:val="20"/>
                <w:szCs w:val="20"/>
              </w:rPr>
            </w:pPr>
            <w:r w:rsidRPr="00C94D0F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Pr="00C94D0F">
              <w:rPr>
                <w:sz w:val="20"/>
                <w:szCs w:val="20"/>
              </w:rPr>
              <w:instrText xml:space="preserve"> FORMTEXT </w:instrText>
            </w:r>
            <w:r w:rsidRPr="00C94D0F">
              <w:rPr>
                <w:sz w:val="20"/>
                <w:szCs w:val="20"/>
              </w:rPr>
            </w:r>
            <w:r w:rsidRPr="00C94D0F">
              <w:rPr>
                <w:sz w:val="20"/>
                <w:szCs w:val="20"/>
              </w:rPr>
              <w:fldChar w:fldCharType="separate"/>
            </w:r>
            <w:r w:rsidRPr="00C94D0F">
              <w:rPr>
                <w:noProof/>
                <w:sz w:val="20"/>
                <w:szCs w:val="20"/>
              </w:rPr>
              <w:t> </w:t>
            </w:r>
            <w:r w:rsidRPr="00C94D0F">
              <w:rPr>
                <w:noProof/>
                <w:sz w:val="20"/>
                <w:szCs w:val="20"/>
              </w:rPr>
              <w:t> </w:t>
            </w:r>
            <w:r w:rsidRPr="00C94D0F">
              <w:rPr>
                <w:noProof/>
                <w:sz w:val="20"/>
                <w:szCs w:val="20"/>
              </w:rPr>
              <w:t> </w:t>
            </w:r>
            <w:r w:rsidRPr="00C94D0F">
              <w:rPr>
                <w:noProof/>
                <w:sz w:val="20"/>
                <w:szCs w:val="20"/>
              </w:rPr>
              <w:t> </w:t>
            </w:r>
            <w:r w:rsidRPr="00C94D0F">
              <w:rPr>
                <w:noProof/>
                <w:sz w:val="20"/>
                <w:szCs w:val="20"/>
              </w:rPr>
              <w:t> </w:t>
            </w:r>
            <w:r w:rsidRPr="00C94D0F">
              <w:rPr>
                <w:sz w:val="20"/>
                <w:szCs w:val="20"/>
              </w:rPr>
              <w:fldChar w:fldCharType="end"/>
            </w:r>
            <w:bookmarkEnd w:id="4"/>
          </w:p>
        </w:tc>
      </w:tr>
      <w:tr w:rsidR="008B4AB3" w:rsidRPr="00C94D0F" w:rsidTr="00534D19">
        <w:tc>
          <w:tcPr>
            <w:tcW w:w="2547" w:type="dxa"/>
            <w:shd w:val="clear" w:color="auto" w:fill="auto"/>
          </w:tcPr>
          <w:p w:rsidR="008B4AB3" w:rsidRPr="00C94D0F" w:rsidRDefault="008B4AB3" w:rsidP="00DB5ACD">
            <w:pPr>
              <w:rPr>
                <w:sz w:val="20"/>
                <w:szCs w:val="20"/>
              </w:rPr>
            </w:pPr>
            <w:r w:rsidRPr="00C94D0F">
              <w:rPr>
                <w:sz w:val="20"/>
                <w:szCs w:val="20"/>
              </w:rPr>
              <w:t>PLZ:</w:t>
            </w:r>
          </w:p>
          <w:p w:rsidR="008B4AB3" w:rsidRPr="00C94D0F" w:rsidRDefault="008B4AB3" w:rsidP="00DB5ACD">
            <w:pPr>
              <w:rPr>
                <w:sz w:val="20"/>
                <w:szCs w:val="20"/>
              </w:rPr>
            </w:pPr>
            <w:r w:rsidRPr="00C94D0F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Pr="00C94D0F">
              <w:rPr>
                <w:sz w:val="20"/>
                <w:szCs w:val="20"/>
              </w:rPr>
              <w:instrText xml:space="preserve"> FORMTEXT </w:instrText>
            </w:r>
            <w:r w:rsidRPr="00C94D0F">
              <w:rPr>
                <w:sz w:val="20"/>
                <w:szCs w:val="20"/>
              </w:rPr>
            </w:r>
            <w:r w:rsidRPr="00C94D0F">
              <w:rPr>
                <w:sz w:val="20"/>
                <w:szCs w:val="20"/>
              </w:rPr>
              <w:fldChar w:fldCharType="separate"/>
            </w:r>
            <w:r w:rsidRPr="00C94D0F">
              <w:rPr>
                <w:noProof/>
                <w:sz w:val="20"/>
                <w:szCs w:val="20"/>
              </w:rPr>
              <w:t> </w:t>
            </w:r>
            <w:r w:rsidRPr="00C94D0F">
              <w:rPr>
                <w:noProof/>
                <w:sz w:val="20"/>
                <w:szCs w:val="20"/>
              </w:rPr>
              <w:t> </w:t>
            </w:r>
            <w:r w:rsidRPr="00C94D0F">
              <w:rPr>
                <w:noProof/>
                <w:sz w:val="20"/>
                <w:szCs w:val="20"/>
              </w:rPr>
              <w:t> </w:t>
            </w:r>
            <w:r w:rsidRPr="00C94D0F">
              <w:rPr>
                <w:noProof/>
                <w:sz w:val="20"/>
                <w:szCs w:val="20"/>
              </w:rPr>
              <w:t> </w:t>
            </w:r>
            <w:r w:rsidRPr="00C94D0F">
              <w:rPr>
                <w:noProof/>
                <w:sz w:val="20"/>
                <w:szCs w:val="20"/>
              </w:rPr>
              <w:t> </w:t>
            </w:r>
            <w:r w:rsidRPr="00C94D0F">
              <w:rPr>
                <w:sz w:val="20"/>
                <w:szCs w:val="20"/>
              </w:rPr>
              <w:fldChar w:fldCharType="end"/>
            </w:r>
            <w:bookmarkEnd w:id="5"/>
          </w:p>
          <w:p w:rsidR="008B4AB3" w:rsidRPr="00C94D0F" w:rsidRDefault="008B4AB3" w:rsidP="00DB5ACD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8B4AB3" w:rsidRPr="00C94D0F" w:rsidRDefault="008B4AB3" w:rsidP="00DB5ACD">
            <w:pPr>
              <w:rPr>
                <w:sz w:val="20"/>
                <w:szCs w:val="20"/>
              </w:rPr>
            </w:pPr>
            <w:r w:rsidRPr="00C94D0F">
              <w:rPr>
                <w:sz w:val="20"/>
                <w:szCs w:val="20"/>
              </w:rPr>
              <w:t>Wohnort:</w:t>
            </w:r>
          </w:p>
          <w:p w:rsidR="008B4AB3" w:rsidRPr="00C94D0F" w:rsidRDefault="008B4AB3" w:rsidP="00DB5ACD">
            <w:pPr>
              <w:rPr>
                <w:sz w:val="20"/>
                <w:szCs w:val="20"/>
              </w:rPr>
            </w:pPr>
            <w:r w:rsidRPr="00C94D0F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Pr="00C94D0F">
              <w:rPr>
                <w:sz w:val="20"/>
                <w:szCs w:val="20"/>
              </w:rPr>
              <w:instrText xml:space="preserve"> FORMTEXT </w:instrText>
            </w:r>
            <w:r w:rsidRPr="00C94D0F">
              <w:rPr>
                <w:sz w:val="20"/>
                <w:szCs w:val="20"/>
              </w:rPr>
            </w:r>
            <w:r w:rsidRPr="00C94D0F">
              <w:rPr>
                <w:sz w:val="20"/>
                <w:szCs w:val="20"/>
              </w:rPr>
              <w:fldChar w:fldCharType="separate"/>
            </w:r>
            <w:r w:rsidRPr="00C94D0F">
              <w:rPr>
                <w:noProof/>
                <w:sz w:val="20"/>
                <w:szCs w:val="20"/>
              </w:rPr>
              <w:t> </w:t>
            </w:r>
            <w:r w:rsidRPr="00C94D0F">
              <w:rPr>
                <w:noProof/>
                <w:sz w:val="20"/>
                <w:szCs w:val="20"/>
              </w:rPr>
              <w:t> </w:t>
            </w:r>
            <w:r w:rsidRPr="00C94D0F">
              <w:rPr>
                <w:noProof/>
                <w:sz w:val="20"/>
                <w:szCs w:val="20"/>
              </w:rPr>
              <w:t> </w:t>
            </w:r>
            <w:r w:rsidRPr="00C94D0F">
              <w:rPr>
                <w:noProof/>
                <w:sz w:val="20"/>
                <w:szCs w:val="20"/>
              </w:rPr>
              <w:t> </w:t>
            </w:r>
            <w:r w:rsidRPr="00C94D0F">
              <w:rPr>
                <w:noProof/>
                <w:sz w:val="20"/>
                <w:szCs w:val="20"/>
              </w:rPr>
              <w:t> </w:t>
            </w:r>
            <w:r w:rsidRPr="00C94D0F"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2969" w:type="dxa"/>
            <w:shd w:val="clear" w:color="auto" w:fill="auto"/>
          </w:tcPr>
          <w:p w:rsidR="008B4AB3" w:rsidRPr="00C94D0F" w:rsidRDefault="008B4AB3" w:rsidP="00DB5ACD">
            <w:pPr>
              <w:rPr>
                <w:sz w:val="20"/>
                <w:szCs w:val="20"/>
              </w:rPr>
            </w:pPr>
            <w:r w:rsidRPr="00C94D0F">
              <w:rPr>
                <w:sz w:val="20"/>
                <w:szCs w:val="20"/>
              </w:rPr>
              <w:t>Straße:</w:t>
            </w:r>
          </w:p>
          <w:p w:rsidR="008B4AB3" w:rsidRPr="00C94D0F" w:rsidRDefault="008B4AB3" w:rsidP="00DB5ACD">
            <w:pPr>
              <w:rPr>
                <w:sz w:val="20"/>
                <w:szCs w:val="20"/>
              </w:rPr>
            </w:pPr>
            <w:r w:rsidRPr="00C94D0F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 w:rsidRPr="00C94D0F">
              <w:rPr>
                <w:sz w:val="20"/>
                <w:szCs w:val="20"/>
              </w:rPr>
              <w:instrText xml:space="preserve"> FORMTEXT </w:instrText>
            </w:r>
            <w:r w:rsidRPr="00C94D0F">
              <w:rPr>
                <w:sz w:val="20"/>
                <w:szCs w:val="20"/>
              </w:rPr>
            </w:r>
            <w:r w:rsidRPr="00C94D0F">
              <w:rPr>
                <w:sz w:val="20"/>
                <w:szCs w:val="20"/>
              </w:rPr>
              <w:fldChar w:fldCharType="separate"/>
            </w:r>
            <w:r w:rsidRPr="00C94D0F">
              <w:rPr>
                <w:sz w:val="20"/>
                <w:szCs w:val="20"/>
              </w:rPr>
              <w:t> </w:t>
            </w:r>
            <w:r w:rsidRPr="00C94D0F">
              <w:rPr>
                <w:sz w:val="20"/>
                <w:szCs w:val="20"/>
              </w:rPr>
              <w:t> </w:t>
            </w:r>
            <w:r w:rsidRPr="00C94D0F">
              <w:rPr>
                <w:sz w:val="20"/>
                <w:szCs w:val="20"/>
              </w:rPr>
              <w:t> </w:t>
            </w:r>
            <w:r w:rsidRPr="00C94D0F">
              <w:rPr>
                <w:sz w:val="20"/>
                <w:szCs w:val="20"/>
              </w:rPr>
              <w:t> </w:t>
            </w:r>
            <w:r w:rsidRPr="00C94D0F">
              <w:rPr>
                <w:sz w:val="20"/>
                <w:szCs w:val="20"/>
              </w:rPr>
              <w:t> </w:t>
            </w:r>
            <w:r w:rsidRPr="00C94D0F">
              <w:rPr>
                <w:sz w:val="20"/>
                <w:szCs w:val="20"/>
              </w:rPr>
              <w:fldChar w:fldCharType="end"/>
            </w:r>
            <w:bookmarkEnd w:id="7"/>
          </w:p>
        </w:tc>
      </w:tr>
      <w:tr w:rsidR="008B4AB3" w:rsidRPr="00C94D0F" w:rsidTr="00534D19">
        <w:tc>
          <w:tcPr>
            <w:tcW w:w="2547" w:type="dxa"/>
            <w:shd w:val="clear" w:color="auto" w:fill="auto"/>
          </w:tcPr>
          <w:p w:rsidR="008B4AB3" w:rsidRPr="00C94D0F" w:rsidRDefault="008B4AB3" w:rsidP="00DB5ACD">
            <w:pPr>
              <w:rPr>
                <w:sz w:val="20"/>
                <w:szCs w:val="20"/>
              </w:rPr>
            </w:pPr>
            <w:r w:rsidRPr="00C94D0F">
              <w:rPr>
                <w:sz w:val="20"/>
                <w:szCs w:val="20"/>
              </w:rPr>
              <w:t>Geboren am:</w:t>
            </w:r>
          </w:p>
          <w:p w:rsidR="008B4AB3" w:rsidRPr="00C94D0F" w:rsidRDefault="008B4AB3" w:rsidP="00DB5ACD">
            <w:pPr>
              <w:rPr>
                <w:sz w:val="20"/>
                <w:szCs w:val="20"/>
              </w:rPr>
            </w:pPr>
            <w:r w:rsidRPr="00C94D0F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Pr="00C94D0F">
              <w:rPr>
                <w:sz w:val="20"/>
                <w:szCs w:val="20"/>
              </w:rPr>
              <w:instrText xml:space="preserve"> FORMTEXT </w:instrText>
            </w:r>
            <w:r w:rsidRPr="00C94D0F">
              <w:rPr>
                <w:sz w:val="20"/>
                <w:szCs w:val="20"/>
              </w:rPr>
            </w:r>
            <w:r w:rsidRPr="00C94D0F">
              <w:rPr>
                <w:sz w:val="20"/>
                <w:szCs w:val="20"/>
              </w:rPr>
              <w:fldChar w:fldCharType="separate"/>
            </w:r>
            <w:r w:rsidRPr="00C94D0F">
              <w:rPr>
                <w:noProof/>
                <w:sz w:val="20"/>
                <w:szCs w:val="20"/>
              </w:rPr>
              <w:t> </w:t>
            </w:r>
            <w:r w:rsidRPr="00C94D0F">
              <w:rPr>
                <w:noProof/>
                <w:sz w:val="20"/>
                <w:szCs w:val="20"/>
              </w:rPr>
              <w:t> </w:t>
            </w:r>
            <w:r w:rsidRPr="00C94D0F">
              <w:rPr>
                <w:noProof/>
                <w:sz w:val="20"/>
                <w:szCs w:val="20"/>
              </w:rPr>
              <w:t> </w:t>
            </w:r>
            <w:r w:rsidRPr="00C94D0F">
              <w:rPr>
                <w:noProof/>
                <w:sz w:val="20"/>
                <w:szCs w:val="20"/>
              </w:rPr>
              <w:t> </w:t>
            </w:r>
            <w:r w:rsidRPr="00C94D0F">
              <w:rPr>
                <w:noProof/>
                <w:sz w:val="20"/>
                <w:szCs w:val="20"/>
              </w:rPr>
              <w:t> </w:t>
            </w:r>
            <w:r w:rsidRPr="00C94D0F">
              <w:rPr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3544" w:type="dxa"/>
            <w:shd w:val="clear" w:color="auto" w:fill="auto"/>
          </w:tcPr>
          <w:p w:rsidR="008B4AB3" w:rsidRPr="00C94D0F" w:rsidRDefault="008B4AB3" w:rsidP="00DB5ACD">
            <w:pPr>
              <w:rPr>
                <w:sz w:val="20"/>
                <w:szCs w:val="20"/>
              </w:rPr>
            </w:pPr>
            <w:r w:rsidRPr="00C94D0F">
              <w:rPr>
                <w:sz w:val="20"/>
                <w:szCs w:val="20"/>
              </w:rPr>
              <w:t>Geboren in:</w:t>
            </w:r>
          </w:p>
          <w:p w:rsidR="008B4AB3" w:rsidRPr="00C94D0F" w:rsidRDefault="008B4AB3" w:rsidP="00DB5ACD">
            <w:pPr>
              <w:rPr>
                <w:sz w:val="20"/>
                <w:szCs w:val="20"/>
              </w:rPr>
            </w:pPr>
            <w:r w:rsidRPr="00C94D0F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 w:rsidRPr="00C94D0F">
              <w:rPr>
                <w:sz w:val="20"/>
                <w:szCs w:val="20"/>
              </w:rPr>
              <w:instrText xml:space="preserve"> FORMTEXT </w:instrText>
            </w:r>
            <w:r w:rsidRPr="00C94D0F">
              <w:rPr>
                <w:sz w:val="20"/>
                <w:szCs w:val="20"/>
              </w:rPr>
            </w:r>
            <w:r w:rsidRPr="00C94D0F">
              <w:rPr>
                <w:sz w:val="20"/>
                <w:szCs w:val="20"/>
              </w:rPr>
              <w:fldChar w:fldCharType="separate"/>
            </w:r>
            <w:r w:rsidRPr="00C94D0F">
              <w:rPr>
                <w:noProof/>
                <w:sz w:val="20"/>
                <w:szCs w:val="20"/>
              </w:rPr>
              <w:t> </w:t>
            </w:r>
            <w:r w:rsidRPr="00C94D0F">
              <w:rPr>
                <w:noProof/>
                <w:sz w:val="20"/>
                <w:szCs w:val="20"/>
              </w:rPr>
              <w:t> </w:t>
            </w:r>
            <w:r w:rsidRPr="00C94D0F">
              <w:rPr>
                <w:noProof/>
                <w:sz w:val="20"/>
                <w:szCs w:val="20"/>
              </w:rPr>
              <w:t> </w:t>
            </w:r>
            <w:r w:rsidRPr="00C94D0F">
              <w:rPr>
                <w:noProof/>
                <w:sz w:val="20"/>
                <w:szCs w:val="20"/>
              </w:rPr>
              <w:t> </w:t>
            </w:r>
            <w:r w:rsidRPr="00C94D0F">
              <w:rPr>
                <w:noProof/>
                <w:sz w:val="20"/>
                <w:szCs w:val="20"/>
              </w:rPr>
              <w:t> </w:t>
            </w:r>
            <w:r w:rsidRPr="00C94D0F">
              <w:rPr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2969" w:type="dxa"/>
            <w:shd w:val="clear" w:color="auto" w:fill="auto"/>
          </w:tcPr>
          <w:p w:rsidR="008B4AB3" w:rsidRPr="00C94D0F" w:rsidRDefault="008B4AB3" w:rsidP="00DB5ACD">
            <w:pPr>
              <w:rPr>
                <w:sz w:val="20"/>
                <w:szCs w:val="20"/>
              </w:rPr>
            </w:pPr>
            <w:r w:rsidRPr="00C94D0F">
              <w:rPr>
                <w:sz w:val="20"/>
                <w:szCs w:val="20"/>
              </w:rPr>
              <w:t xml:space="preserve">Telefon: </w:t>
            </w:r>
            <w:r w:rsidRPr="00C94D0F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 w:rsidRPr="00C94D0F">
              <w:rPr>
                <w:sz w:val="20"/>
                <w:szCs w:val="20"/>
              </w:rPr>
              <w:instrText xml:space="preserve"> FORMTEXT </w:instrText>
            </w:r>
            <w:r w:rsidRPr="00C94D0F">
              <w:rPr>
                <w:sz w:val="20"/>
                <w:szCs w:val="20"/>
              </w:rPr>
            </w:r>
            <w:r w:rsidRPr="00C94D0F">
              <w:rPr>
                <w:sz w:val="20"/>
                <w:szCs w:val="20"/>
              </w:rPr>
              <w:fldChar w:fldCharType="separate"/>
            </w:r>
            <w:r w:rsidRPr="00C94D0F">
              <w:rPr>
                <w:noProof/>
                <w:sz w:val="20"/>
                <w:szCs w:val="20"/>
              </w:rPr>
              <w:t> </w:t>
            </w:r>
            <w:r w:rsidRPr="00C94D0F">
              <w:rPr>
                <w:noProof/>
                <w:sz w:val="20"/>
                <w:szCs w:val="20"/>
              </w:rPr>
              <w:t> </w:t>
            </w:r>
            <w:r w:rsidRPr="00C94D0F">
              <w:rPr>
                <w:noProof/>
                <w:sz w:val="20"/>
                <w:szCs w:val="20"/>
              </w:rPr>
              <w:t> </w:t>
            </w:r>
            <w:r w:rsidRPr="00C94D0F">
              <w:rPr>
                <w:noProof/>
                <w:sz w:val="20"/>
                <w:szCs w:val="20"/>
              </w:rPr>
              <w:t> </w:t>
            </w:r>
            <w:r w:rsidRPr="00C94D0F">
              <w:rPr>
                <w:noProof/>
                <w:sz w:val="20"/>
                <w:szCs w:val="20"/>
              </w:rPr>
              <w:t> </w:t>
            </w:r>
            <w:r w:rsidRPr="00C94D0F">
              <w:rPr>
                <w:sz w:val="20"/>
                <w:szCs w:val="20"/>
              </w:rPr>
              <w:fldChar w:fldCharType="end"/>
            </w:r>
            <w:bookmarkEnd w:id="10"/>
          </w:p>
          <w:p w:rsidR="008B4AB3" w:rsidRPr="00C94D0F" w:rsidRDefault="008B4AB3" w:rsidP="00DB5ACD">
            <w:pPr>
              <w:rPr>
                <w:sz w:val="20"/>
                <w:szCs w:val="20"/>
              </w:rPr>
            </w:pPr>
          </w:p>
          <w:p w:rsidR="008B4AB3" w:rsidRPr="00C94D0F" w:rsidRDefault="008B4AB3" w:rsidP="00DB5ACD">
            <w:pPr>
              <w:rPr>
                <w:sz w:val="20"/>
                <w:szCs w:val="20"/>
              </w:rPr>
            </w:pPr>
            <w:r w:rsidRPr="00C94D0F">
              <w:rPr>
                <w:sz w:val="20"/>
                <w:szCs w:val="20"/>
              </w:rPr>
              <w:t>Mobil:</w:t>
            </w:r>
            <w:r>
              <w:rPr>
                <w:sz w:val="20"/>
                <w:szCs w:val="20"/>
              </w:rPr>
              <w:t xml:space="preserve"> </w:t>
            </w:r>
            <w:r w:rsidRPr="00C94D0F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 w:rsidRPr="00C94D0F">
              <w:rPr>
                <w:sz w:val="20"/>
                <w:szCs w:val="20"/>
              </w:rPr>
              <w:instrText xml:space="preserve"> FORMTEXT </w:instrText>
            </w:r>
            <w:r w:rsidRPr="00C94D0F">
              <w:rPr>
                <w:sz w:val="20"/>
                <w:szCs w:val="20"/>
              </w:rPr>
            </w:r>
            <w:r w:rsidRPr="00C94D0F">
              <w:rPr>
                <w:sz w:val="20"/>
                <w:szCs w:val="20"/>
              </w:rPr>
              <w:fldChar w:fldCharType="separate"/>
            </w:r>
            <w:r w:rsidRPr="00C94D0F">
              <w:rPr>
                <w:noProof/>
                <w:sz w:val="20"/>
                <w:szCs w:val="20"/>
              </w:rPr>
              <w:t> </w:t>
            </w:r>
            <w:r w:rsidRPr="00C94D0F">
              <w:rPr>
                <w:noProof/>
                <w:sz w:val="20"/>
                <w:szCs w:val="20"/>
              </w:rPr>
              <w:t> </w:t>
            </w:r>
            <w:r w:rsidRPr="00C94D0F">
              <w:rPr>
                <w:noProof/>
                <w:sz w:val="20"/>
                <w:szCs w:val="20"/>
              </w:rPr>
              <w:t> </w:t>
            </w:r>
            <w:r w:rsidRPr="00C94D0F">
              <w:rPr>
                <w:noProof/>
                <w:sz w:val="20"/>
                <w:szCs w:val="20"/>
              </w:rPr>
              <w:t> </w:t>
            </w:r>
            <w:r w:rsidRPr="00C94D0F">
              <w:rPr>
                <w:noProof/>
                <w:sz w:val="20"/>
                <w:szCs w:val="20"/>
              </w:rPr>
              <w:t> </w:t>
            </w:r>
            <w:r w:rsidRPr="00C94D0F">
              <w:rPr>
                <w:sz w:val="20"/>
                <w:szCs w:val="20"/>
              </w:rPr>
              <w:fldChar w:fldCharType="end"/>
            </w:r>
            <w:bookmarkEnd w:id="11"/>
          </w:p>
          <w:p w:rsidR="008B4AB3" w:rsidRPr="00C94D0F" w:rsidRDefault="008B4AB3" w:rsidP="00DB5ACD">
            <w:pPr>
              <w:rPr>
                <w:sz w:val="20"/>
                <w:szCs w:val="20"/>
              </w:rPr>
            </w:pPr>
          </w:p>
        </w:tc>
      </w:tr>
      <w:tr w:rsidR="008B4AB3" w:rsidRPr="00C94D0F" w:rsidTr="00534D19">
        <w:trPr>
          <w:trHeight w:val="517"/>
        </w:trPr>
        <w:tc>
          <w:tcPr>
            <w:tcW w:w="2547" w:type="dxa"/>
            <w:shd w:val="clear" w:color="auto" w:fill="auto"/>
          </w:tcPr>
          <w:p w:rsidR="008B4AB3" w:rsidRPr="00C94D0F" w:rsidRDefault="008B4AB3" w:rsidP="00DB5ACD">
            <w:pPr>
              <w:rPr>
                <w:sz w:val="20"/>
                <w:szCs w:val="20"/>
              </w:rPr>
            </w:pPr>
            <w:r w:rsidRPr="00C94D0F">
              <w:rPr>
                <w:sz w:val="20"/>
                <w:szCs w:val="20"/>
              </w:rPr>
              <w:t>Staatsangehörigkeit:</w:t>
            </w:r>
          </w:p>
          <w:p w:rsidR="008B4AB3" w:rsidRPr="00C94D0F" w:rsidRDefault="008B4AB3" w:rsidP="00DB5ACD">
            <w:pPr>
              <w:rPr>
                <w:sz w:val="20"/>
                <w:szCs w:val="20"/>
              </w:rPr>
            </w:pPr>
            <w:r w:rsidRPr="00C94D0F"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 w:rsidRPr="00C94D0F">
              <w:rPr>
                <w:sz w:val="20"/>
                <w:szCs w:val="20"/>
              </w:rPr>
              <w:instrText xml:space="preserve"> FORMTEXT </w:instrText>
            </w:r>
            <w:r w:rsidRPr="00C94D0F">
              <w:rPr>
                <w:sz w:val="20"/>
                <w:szCs w:val="20"/>
              </w:rPr>
            </w:r>
            <w:r w:rsidRPr="00C94D0F">
              <w:rPr>
                <w:sz w:val="20"/>
                <w:szCs w:val="20"/>
              </w:rPr>
              <w:fldChar w:fldCharType="separate"/>
            </w:r>
            <w:r w:rsidRPr="00C94D0F">
              <w:rPr>
                <w:noProof/>
                <w:sz w:val="20"/>
                <w:szCs w:val="20"/>
              </w:rPr>
              <w:t> </w:t>
            </w:r>
            <w:r w:rsidRPr="00C94D0F">
              <w:rPr>
                <w:noProof/>
                <w:sz w:val="20"/>
                <w:szCs w:val="20"/>
              </w:rPr>
              <w:t> </w:t>
            </w:r>
            <w:r w:rsidRPr="00C94D0F">
              <w:rPr>
                <w:noProof/>
                <w:sz w:val="20"/>
                <w:szCs w:val="20"/>
              </w:rPr>
              <w:t> </w:t>
            </w:r>
            <w:r w:rsidRPr="00C94D0F">
              <w:rPr>
                <w:noProof/>
                <w:sz w:val="20"/>
                <w:szCs w:val="20"/>
              </w:rPr>
              <w:t> </w:t>
            </w:r>
            <w:r w:rsidRPr="00C94D0F">
              <w:rPr>
                <w:noProof/>
                <w:sz w:val="20"/>
                <w:szCs w:val="20"/>
              </w:rPr>
              <w:t> </w:t>
            </w:r>
            <w:r w:rsidRPr="00C94D0F">
              <w:rPr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3544" w:type="dxa"/>
            <w:shd w:val="clear" w:color="auto" w:fill="auto"/>
          </w:tcPr>
          <w:p w:rsidR="008B4AB3" w:rsidRPr="00C94D0F" w:rsidRDefault="008B4AB3" w:rsidP="00DB5ACD">
            <w:pPr>
              <w:rPr>
                <w:sz w:val="20"/>
                <w:szCs w:val="20"/>
              </w:rPr>
            </w:pPr>
            <w:r w:rsidRPr="00C94D0F">
              <w:rPr>
                <w:sz w:val="20"/>
                <w:szCs w:val="20"/>
              </w:rPr>
              <w:t>Führerschein Klasse:</w:t>
            </w:r>
          </w:p>
          <w:p w:rsidR="008B4AB3" w:rsidRPr="00C94D0F" w:rsidRDefault="008B4AB3" w:rsidP="00DB5ACD">
            <w:pPr>
              <w:rPr>
                <w:sz w:val="20"/>
                <w:szCs w:val="20"/>
              </w:rPr>
            </w:pPr>
            <w:r w:rsidRPr="00C94D0F"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 w:rsidRPr="00C94D0F">
              <w:rPr>
                <w:sz w:val="20"/>
                <w:szCs w:val="20"/>
              </w:rPr>
              <w:instrText xml:space="preserve"> FORMTEXT </w:instrText>
            </w:r>
            <w:r w:rsidRPr="00C94D0F">
              <w:rPr>
                <w:sz w:val="20"/>
                <w:szCs w:val="20"/>
              </w:rPr>
            </w:r>
            <w:r w:rsidRPr="00C94D0F">
              <w:rPr>
                <w:sz w:val="20"/>
                <w:szCs w:val="20"/>
              </w:rPr>
              <w:fldChar w:fldCharType="separate"/>
            </w:r>
            <w:r w:rsidRPr="00C94D0F">
              <w:rPr>
                <w:noProof/>
                <w:sz w:val="20"/>
                <w:szCs w:val="20"/>
              </w:rPr>
              <w:t> </w:t>
            </w:r>
            <w:r w:rsidRPr="00C94D0F">
              <w:rPr>
                <w:noProof/>
                <w:sz w:val="20"/>
                <w:szCs w:val="20"/>
              </w:rPr>
              <w:t> </w:t>
            </w:r>
            <w:r w:rsidRPr="00C94D0F">
              <w:rPr>
                <w:noProof/>
                <w:sz w:val="20"/>
                <w:szCs w:val="20"/>
              </w:rPr>
              <w:t> </w:t>
            </w:r>
            <w:r w:rsidRPr="00C94D0F">
              <w:rPr>
                <w:noProof/>
                <w:sz w:val="20"/>
                <w:szCs w:val="20"/>
              </w:rPr>
              <w:t> </w:t>
            </w:r>
            <w:r w:rsidRPr="00C94D0F">
              <w:rPr>
                <w:noProof/>
                <w:sz w:val="20"/>
                <w:szCs w:val="20"/>
              </w:rPr>
              <w:t> </w:t>
            </w:r>
            <w:r w:rsidRPr="00C94D0F">
              <w:rPr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2969" w:type="dxa"/>
            <w:shd w:val="clear" w:color="auto" w:fill="auto"/>
          </w:tcPr>
          <w:p w:rsidR="008B4AB3" w:rsidRPr="00C94D0F" w:rsidRDefault="008B4AB3" w:rsidP="00DB5ACD">
            <w:pPr>
              <w:rPr>
                <w:sz w:val="20"/>
                <w:szCs w:val="20"/>
              </w:rPr>
            </w:pPr>
            <w:r w:rsidRPr="00C94D0F">
              <w:rPr>
                <w:sz w:val="20"/>
                <w:szCs w:val="20"/>
              </w:rPr>
              <w:t>E-Mail*:</w:t>
            </w:r>
          </w:p>
          <w:p w:rsidR="008B4AB3" w:rsidRPr="00C94D0F" w:rsidRDefault="008B4AB3" w:rsidP="00DB5ACD">
            <w:pPr>
              <w:rPr>
                <w:sz w:val="20"/>
                <w:szCs w:val="20"/>
              </w:rPr>
            </w:pPr>
            <w:r w:rsidRPr="00C94D0F"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 w:rsidRPr="00C94D0F">
              <w:rPr>
                <w:sz w:val="20"/>
                <w:szCs w:val="20"/>
              </w:rPr>
              <w:instrText xml:space="preserve"> FORMTEXT </w:instrText>
            </w:r>
            <w:r w:rsidRPr="00C94D0F">
              <w:rPr>
                <w:sz w:val="20"/>
                <w:szCs w:val="20"/>
              </w:rPr>
            </w:r>
            <w:r w:rsidRPr="00C94D0F">
              <w:rPr>
                <w:sz w:val="20"/>
                <w:szCs w:val="20"/>
              </w:rPr>
              <w:fldChar w:fldCharType="separate"/>
            </w:r>
            <w:r w:rsidRPr="00C94D0F">
              <w:rPr>
                <w:noProof/>
                <w:sz w:val="20"/>
                <w:szCs w:val="20"/>
              </w:rPr>
              <w:t> </w:t>
            </w:r>
            <w:r w:rsidRPr="00C94D0F">
              <w:rPr>
                <w:noProof/>
                <w:sz w:val="20"/>
                <w:szCs w:val="20"/>
              </w:rPr>
              <w:t> </w:t>
            </w:r>
            <w:r w:rsidRPr="00C94D0F">
              <w:rPr>
                <w:noProof/>
                <w:sz w:val="20"/>
                <w:szCs w:val="20"/>
              </w:rPr>
              <w:t> </w:t>
            </w:r>
            <w:r w:rsidRPr="00C94D0F">
              <w:rPr>
                <w:noProof/>
                <w:sz w:val="20"/>
                <w:szCs w:val="20"/>
              </w:rPr>
              <w:t> </w:t>
            </w:r>
            <w:r w:rsidRPr="00C94D0F">
              <w:rPr>
                <w:noProof/>
                <w:sz w:val="20"/>
                <w:szCs w:val="20"/>
              </w:rPr>
              <w:t> </w:t>
            </w:r>
            <w:r w:rsidRPr="00C94D0F">
              <w:rPr>
                <w:sz w:val="20"/>
                <w:szCs w:val="20"/>
              </w:rPr>
              <w:fldChar w:fldCharType="end"/>
            </w:r>
            <w:bookmarkEnd w:id="14"/>
          </w:p>
          <w:p w:rsidR="008B4AB3" w:rsidRPr="00C94D0F" w:rsidRDefault="008B4AB3" w:rsidP="00DB5ACD">
            <w:pPr>
              <w:rPr>
                <w:sz w:val="20"/>
                <w:szCs w:val="20"/>
              </w:rPr>
            </w:pPr>
          </w:p>
        </w:tc>
      </w:tr>
      <w:tr w:rsidR="008B4AB3" w:rsidRPr="00C94D0F" w:rsidTr="00534D19">
        <w:trPr>
          <w:trHeight w:val="1612"/>
        </w:trPr>
        <w:tc>
          <w:tcPr>
            <w:tcW w:w="2547" w:type="dxa"/>
            <w:shd w:val="clear" w:color="auto" w:fill="auto"/>
          </w:tcPr>
          <w:p w:rsidR="008B4AB3" w:rsidRPr="00C94D0F" w:rsidRDefault="008B4AB3" w:rsidP="006110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Sprachniveau: </w:t>
            </w:r>
            <w:r>
              <w:rPr>
                <w:sz w:val="20"/>
                <w:szCs w:val="20"/>
              </w:rPr>
              <w:br/>
            </w:r>
            <w:r w:rsidRPr="00C94D0F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4D0F">
              <w:rPr>
                <w:sz w:val="20"/>
                <w:szCs w:val="20"/>
              </w:rPr>
              <w:instrText xml:space="preserve"> FORMCHECKBOX </w:instrText>
            </w:r>
            <w:r w:rsidR="0072380D">
              <w:rPr>
                <w:sz w:val="20"/>
                <w:szCs w:val="20"/>
              </w:rPr>
            </w:r>
            <w:r w:rsidR="0072380D">
              <w:rPr>
                <w:sz w:val="20"/>
                <w:szCs w:val="20"/>
              </w:rPr>
              <w:fldChar w:fldCharType="separate"/>
            </w:r>
            <w:r w:rsidRPr="00C94D0F">
              <w:rPr>
                <w:sz w:val="20"/>
                <w:szCs w:val="20"/>
              </w:rPr>
              <w:fldChar w:fldCharType="end"/>
            </w:r>
            <w:r w:rsidRPr="00C94D0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A1</w:t>
            </w:r>
          </w:p>
          <w:p w:rsidR="008B4AB3" w:rsidRPr="00C94D0F" w:rsidRDefault="008B4AB3" w:rsidP="00611036">
            <w:pPr>
              <w:rPr>
                <w:sz w:val="20"/>
                <w:szCs w:val="20"/>
              </w:rPr>
            </w:pPr>
            <w:r w:rsidRPr="00C94D0F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4D0F">
              <w:rPr>
                <w:sz w:val="20"/>
                <w:szCs w:val="20"/>
              </w:rPr>
              <w:instrText xml:space="preserve"> FORMCHECKBOX </w:instrText>
            </w:r>
            <w:r w:rsidR="0072380D">
              <w:rPr>
                <w:sz w:val="20"/>
                <w:szCs w:val="20"/>
              </w:rPr>
            </w:r>
            <w:r w:rsidR="0072380D">
              <w:rPr>
                <w:sz w:val="20"/>
                <w:szCs w:val="20"/>
              </w:rPr>
              <w:fldChar w:fldCharType="separate"/>
            </w:r>
            <w:r w:rsidRPr="00C94D0F">
              <w:rPr>
                <w:sz w:val="20"/>
                <w:szCs w:val="20"/>
              </w:rPr>
              <w:fldChar w:fldCharType="end"/>
            </w:r>
            <w:r w:rsidRPr="00C94D0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A2</w:t>
            </w:r>
          </w:p>
          <w:p w:rsidR="008B4AB3" w:rsidRPr="00C94D0F" w:rsidRDefault="008B4AB3" w:rsidP="00611036">
            <w:pPr>
              <w:rPr>
                <w:sz w:val="20"/>
                <w:szCs w:val="20"/>
              </w:rPr>
            </w:pPr>
            <w:r w:rsidRPr="00C94D0F">
              <w:rPr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4D0F">
              <w:rPr>
                <w:sz w:val="20"/>
                <w:szCs w:val="20"/>
              </w:rPr>
              <w:instrText xml:space="preserve"> FORMCHECKBOX </w:instrText>
            </w:r>
            <w:r w:rsidR="0072380D">
              <w:rPr>
                <w:sz w:val="20"/>
                <w:szCs w:val="20"/>
              </w:rPr>
            </w:r>
            <w:r w:rsidR="0072380D">
              <w:rPr>
                <w:sz w:val="20"/>
                <w:szCs w:val="20"/>
              </w:rPr>
              <w:fldChar w:fldCharType="separate"/>
            </w:r>
            <w:r w:rsidRPr="00C94D0F">
              <w:rPr>
                <w:sz w:val="20"/>
                <w:szCs w:val="20"/>
              </w:rPr>
              <w:fldChar w:fldCharType="end"/>
            </w:r>
            <w:r w:rsidRPr="00C94D0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B1</w:t>
            </w:r>
          </w:p>
          <w:p w:rsidR="008B4AB3" w:rsidRPr="00C94D0F" w:rsidRDefault="008B4AB3" w:rsidP="00611036">
            <w:pPr>
              <w:rPr>
                <w:sz w:val="20"/>
                <w:szCs w:val="20"/>
              </w:rPr>
            </w:pPr>
            <w:r w:rsidRPr="00C94D0F">
              <w:rPr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4D0F">
              <w:rPr>
                <w:sz w:val="20"/>
                <w:szCs w:val="20"/>
              </w:rPr>
              <w:instrText xml:space="preserve"> FORMCHECKBOX </w:instrText>
            </w:r>
            <w:r w:rsidR="0072380D">
              <w:rPr>
                <w:sz w:val="20"/>
                <w:szCs w:val="20"/>
              </w:rPr>
            </w:r>
            <w:r w:rsidR="0072380D">
              <w:rPr>
                <w:sz w:val="20"/>
                <w:szCs w:val="20"/>
              </w:rPr>
              <w:fldChar w:fldCharType="separate"/>
            </w:r>
            <w:r w:rsidRPr="00C94D0F">
              <w:rPr>
                <w:sz w:val="20"/>
                <w:szCs w:val="20"/>
              </w:rPr>
              <w:fldChar w:fldCharType="end"/>
            </w:r>
            <w:r w:rsidRPr="00C94D0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B2</w:t>
            </w:r>
          </w:p>
          <w:p w:rsidR="008B4AB3" w:rsidRPr="00C94D0F" w:rsidRDefault="008B4AB3" w:rsidP="00611036">
            <w:pPr>
              <w:rPr>
                <w:sz w:val="20"/>
                <w:szCs w:val="20"/>
              </w:rPr>
            </w:pPr>
            <w:r w:rsidRPr="00C94D0F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4D0F">
              <w:rPr>
                <w:sz w:val="20"/>
                <w:szCs w:val="20"/>
              </w:rPr>
              <w:instrText xml:space="preserve"> FORMCHECKBOX </w:instrText>
            </w:r>
            <w:r w:rsidR="0072380D">
              <w:rPr>
                <w:sz w:val="20"/>
                <w:szCs w:val="20"/>
              </w:rPr>
            </w:r>
            <w:r w:rsidR="0072380D">
              <w:rPr>
                <w:sz w:val="20"/>
                <w:szCs w:val="20"/>
              </w:rPr>
              <w:fldChar w:fldCharType="separate"/>
            </w:r>
            <w:r w:rsidRPr="00C94D0F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Sonstiges:</w:t>
            </w:r>
          </w:p>
          <w:p w:rsidR="008B4AB3" w:rsidRDefault="008B4AB3" w:rsidP="00611036">
            <w:pPr>
              <w:rPr>
                <w:sz w:val="20"/>
                <w:szCs w:val="20"/>
              </w:rPr>
            </w:pPr>
            <w:r w:rsidRPr="00C94D0F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94D0F">
              <w:rPr>
                <w:sz w:val="20"/>
                <w:szCs w:val="20"/>
              </w:rPr>
              <w:instrText xml:space="preserve"> FORMTEXT </w:instrText>
            </w:r>
            <w:r w:rsidRPr="00C94D0F">
              <w:rPr>
                <w:sz w:val="20"/>
                <w:szCs w:val="20"/>
              </w:rPr>
            </w:r>
            <w:r w:rsidRPr="00C94D0F">
              <w:rPr>
                <w:sz w:val="20"/>
                <w:szCs w:val="20"/>
              </w:rPr>
              <w:fldChar w:fldCharType="separate"/>
            </w:r>
            <w:r w:rsidRPr="00C94D0F">
              <w:rPr>
                <w:noProof/>
                <w:sz w:val="20"/>
                <w:szCs w:val="20"/>
              </w:rPr>
              <w:t> </w:t>
            </w:r>
            <w:r w:rsidRPr="00C94D0F">
              <w:rPr>
                <w:noProof/>
                <w:sz w:val="20"/>
                <w:szCs w:val="20"/>
              </w:rPr>
              <w:t> </w:t>
            </w:r>
            <w:r w:rsidRPr="00C94D0F">
              <w:rPr>
                <w:noProof/>
                <w:sz w:val="20"/>
                <w:szCs w:val="20"/>
              </w:rPr>
              <w:t> </w:t>
            </w:r>
            <w:r w:rsidRPr="00C94D0F">
              <w:rPr>
                <w:noProof/>
                <w:sz w:val="20"/>
                <w:szCs w:val="20"/>
              </w:rPr>
              <w:t> </w:t>
            </w:r>
            <w:r w:rsidRPr="00C94D0F">
              <w:rPr>
                <w:noProof/>
                <w:sz w:val="20"/>
                <w:szCs w:val="20"/>
              </w:rPr>
              <w:t> </w:t>
            </w:r>
            <w:r w:rsidRPr="00C94D0F">
              <w:rPr>
                <w:sz w:val="20"/>
                <w:szCs w:val="20"/>
              </w:rPr>
              <w:fldChar w:fldCharType="end"/>
            </w:r>
          </w:p>
          <w:p w:rsidR="008B4AB3" w:rsidRPr="00C94D0F" w:rsidRDefault="008B4AB3" w:rsidP="00DB5ACD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8B4AB3" w:rsidRDefault="008B4AB3" w:rsidP="008B4A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Vorheriger Aufenthalt in Deutschland: </w:t>
            </w:r>
          </w:p>
          <w:p w:rsidR="00534D19" w:rsidRDefault="00534D19" w:rsidP="008B4AB3">
            <w:pPr>
              <w:rPr>
                <w:sz w:val="20"/>
                <w:szCs w:val="20"/>
              </w:rPr>
            </w:pPr>
          </w:p>
          <w:p w:rsidR="008B4AB3" w:rsidRDefault="008B4AB3" w:rsidP="008B4AB3">
            <w:pPr>
              <w:rPr>
                <w:sz w:val="20"/>
                <w:szCs w:val="20"/>
              </w:rPr>
            </w:pPr>
            <w:r w:rsidRPr="00C94D0F">
              <w:rPr>
                <w:sz w:val="20"/>
                <w:szCs w:val="20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4D0F">
              <w:rPr>
                <w:sz w:val="20"/>
                <w:szCs w:val="20"/>
              </w:rPr>
              <w:instrText xml:space="preserve"> FORMCHECKBOX </w:instrText>
            </w:r>
            <w:r w:rsidR="0072380D">
              <w:rPr>
                <w:sz w:val="20"/>
                <w:szCs w:val="20"/>
              </w:rPr>
            </w:r>
            <w:r w:rsidR="0072380D">
              <w:rPr>
                <w:sz w:val="20"/>
                <w:szCs w:val="20"/>
              </w:rPr>
              <w:fldChar w:fldCharType="separate"/>
            </w:r>
            <w:r w:rsidRPr="00C94D0F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ja      </w:t>
            </w:r>
            <w:r w:rsidRPr="00C94D0F">
              <w:rPr>
                <w:sz w:val="20"/>
                <w:szCs w:val="20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4D0F">
              <w:rPr>
                <w:sz w:val="20"/>
                <w:szCs w:val="20"/>
              </w:rPr>
              <w:instrText xml:space="preserve"> FORMCHECKBOX </w:instrText>
            </w:r>
            <w:r w:rsidR="0072380D">
              <w:rPr>
                <w:sz w:val="20"/>
                <w:szCs w:val="20"/>
              </w:rPr>
            </w:r>
            <w:r w:rsidR="0072380D">
              <w:rPr>
                <w:sz w:val="20"/>
                <w:szCs w:val="20"/>
              </w:rPr>
              <w:fldChar w:fldCharType="separate"/>
            </w:r>
            <w:r w:rsidRPr="00C94D0F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nein</w:t>
            </w:r>
          </w:p>
          <w:p w:rsidR="00534D19" w:rsidRDefault="00534D19" w:rsidP="008B4AB3">
            <w:pPr>
              <w:rPr>
                <w:sz w:val="20"/>
                <w:szCs w:val="20"/>
              </w:rPr>
            </w:pPr>
          </w:p>
          <w:p w:rsidR="00534D19" w:rsidRDefault="00534D19" w:rsidP="008B4AB3">
            <w:pPr>
              <w:rPr>
                <w:sz w:val="20"/>
                <w:szCs w:val="20"/>
              </w:rPr>
            </w:pPr>
          </w:p>
          <w:p w:rsidR="008B4AB3" w:rsidRPr="00C94D0F" w:rsidRDefault="008B4AB3" w:rsidP="008B4A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Zeitraum</w:t>
            </w:r>
            <w:r w:rsidRPr="00C94D0F">
              <w:rPr>
                <w:sz w:val="20"/>
                <w:szCs w:val="20"/>
              </w:rPr>
              <w:t>:</w:t>
            </w:r>
          </w:p>
          <w:p w:rsidR="008B4AB3" w:rsidRPr="00C94D0F" w:rsidRDefault="008B4AB3" w:rsidP="008B4AB3">
            <w:pPr>
              <w:rPr>
                <w:sz w:val="20"/>
                <w:szCs w:val="20"/>
              </w:rPr>
            </w:pPr>
            <w:r w:rsidRPr="00C94D0F"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94D0F">
              <w:rPr>
                <w:sz w:val="20"/>
                <w:szCs w:val="20"/>
              </w:rPr>
              <w:instrText xml:space="preserve"> FORMTEXT </w:instrText>
            </w:r>
            <w:r w:rsidRPr="00C94D0F">
              <w:rPr>
                <w:sz w:val="20"/>
                <w:szCs w:val="20"/>
              </w:rPr>
            </w:r>
            <w:r w:rsidRPr="00C94D0F">
              <w:rPr>
                <w:sz w:val="20"/>
                <w:szCs w:val="20"/>
              </w:rPr>
              <w:fldChar w:fldCharType="separate"/>
            </w:r>
            <w:r w:rsidRPr="00C94D0F">
              <w:rPr>
                <w:noProof/>
                <w:sz w:val="20"/>
                <w:szCs w:val="20"/>
              </w:rPr>
              <w:t> </w:t>
            </w:r>
            <w:r w:rsidRPr="00C94D0F">
              <w:rPr>
                <w:noProof/>
                <w:sz w:val="20"/>
                <w:szCs w:val="20"/>
              </w:rPr>
              <w:t> </w:t>
            </w:r>
            <w:r w:rsidRPr="00C94D0F">
              <w:rPr>
                <w:noProof/>
                <w:sz w:val="20"/>
                <w:szCs w:val="20"/>
              </w:rPr>
              <w:t> </w:t>
            </w:r>
            <w:r w:rsidRPr="00C94D0F">
              <w:rPr>
                <w:noProof/>
                <w:sz w:val="20"/>
                <w:szCs w:val="20"/>
              </w:rPr>
              <w:t> </w:t>
            </w:r>
            <w:r w:rsidRPr="00C94D0F">
              <w:rPr>
                <w:noProof/>
                <w:sz w:val="20"/>
                <w:szCs w:val="20"/>
              </w:rPr>
              <w:t> </w:t>
            </w:r>
            <w:r w:rsidRPr="00C94D0F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2969" w:type="dxa"/>
            <w:shd w:val="clear" w:color="auto" w:fill="auto"/>
          </w:tcPr>
          <w:p w:rsidR="00534D19" w:rsidRDefault="00534D19" w:rsidP="00DB5ACD">
            <w:pPr>
              <w:rPr>
                <w:sz w:val="20"/>
                <w:szCs w:val="20"/>
              </w:rPr>
            </w:pPr>
            <w:bookmarkStart w:id="15" w:name="Kontrollkästchen5"/>
          </w:p>
          <w:p w:rsidR="00534D19" w:rsidRDefault="008B4AB3" w:rsidP="00DB5ACD">
            <w:pPr>
              <w:rPr>
                <w:sz w:val="20"/>
                <w:szCs w:val="20"/>
              </w:rPr>
            </w:pPr>
            <w:r w:rsidRPr="00C94D0F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4D0F">
              <w:rPr>
                <w:sz w:val="20"/>
                <w:szCs w:val="20"/>
              </w:rPr>
              <w:instrText xml:space="preserve"> FORMCHECKBOX </w:instrText>
            </w:r>
            <w:r w:rsidR="0072380D">
              <w:rPr>
                <w:sz w:val="20"/>
                <w:szCs w:val="20"/>
              </w:rPr>
            </w:r>
            <w:r w:rsidR="0072380D">
              <w:rPr>
                <w:sz w:val="20"/>
                <w:szCs w:val="20"/>
              </w:rPr>
              <w:fldChar w:fldCharType="separate"/>
            </w:r>
            <w:r w:rsidRPr="00C94D0F">
              <w:rPr>
                <w:sz w:val="20"/>
                <w:szCs w:val="20"/>
              </w:rPr>
              <w:fldChar w:fldCharType="end"/>
            </w:r>
            <w:bookmarkEnd w:id="15"/>
            <w:r w:rsidRPr="00C94D0F">
              <w:rPr>
                <w:sz w:val="20"/>
                <w:szCs w:val="20"/>
              </w:rPr>
              <w:t xml:space="preserve"> volle Stelle</w:t>
            </w:r>
            <w:bookmarkStart w:id="16" w:name="Kontrollkästchen6"/>
          </w:p>
          <w:p w:rsidR="008B4AB3" w:rsidRPr="00C94D0F" w:rsidRDefault="008B4AB3" w:rsidP="00DB5ACD">
            <w:pPr>
              <w:rPr>
                <w:sz w:val="20"/>
                <w:szCs w:val="20"/>
              </w:rPr>
            </w:pPr>
            <w:r w:rsidRPr="00C94D0F">
              <w:rPr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4D0F">
              <w:rPr>
                <w:sz w:val="20"/>
                <w:szCs w:val="20"/>
              </w:rPr>
              <w:instrText xml:space="preserve"> FORMCHECKBOX </w:instrText>
            </w:r>
            <w:r w:rsidR="0072380D">
              <w:rPr>
                <w:sz w:val="20"/>
                <w:szCs w:val="20"/>
              </w:rPr>
            </w:r>
            <w:r w:rsidR="0072380D">
              <w:rPr>
                <w:sz w:val="20"/>
                <w:szCs w:val="20"/>
              </w:rPr>
              <w:fldChar w:fldCharType="separate"/>
            </w:r>
            <w:r w:rsidRPr="00C94D0F">
              <w:rPr>
                <w:sz w:val="20"/>
                <w:szCs w:val="20"/>
              </w:rPr>
              <w:fldChar w:fldCharType="end"/>
            </w:r>
            <w:bookmarkEnd w:id="16"/>
            <w:r w:rsidRPr="00C94D0F">
              <w:rPr>
                <w:sz w:val="20"/>
                <w:szCs w:val="20"/>
              </w:rPr>
              <w:t xml:space="preserve"> halbe Stelle (nur über 27  </w:t>
            </w:r>
          </w:p>
          <w:p w:rsidR="008B4AB3" w:rsidRPr="00C94D0F" w:rsidRDefault="008B4AB3" w:rsidP="00DB5ACD">
            <w:pPr>
              <w:rPr>
                <w:sz w:val="20"/>
                <w:szCs w:val="20"/>
              </w:rPr>
            </w:pPr>
            <w:r w:rsidRPr="00C94D0F">
              <w:rPr>
                <w:sz w:val="20"/>
                <w:szCs w:val="20"/>
              </w:rPr>
              <w:t xml:space="preserve">      Jahre möglich)</w:t>
            </w:r>
          </w:p>
          <w:p w:rsidR="008B4AB3" w:rsidRPr="00C94D0F" w:rsidRDefault="008B4AB3" w:rsidP="00DB5ACD">
            <w:pPr>
              <w:rPr>
                <w:sz w:val="20"/>
                <w:szCs w:val="20"/>
              </w:rPr>
            </w:pPr>
          </w:p>
        </w:tc>
      </w:tr>
      <w:tr w:rsidR="008B4AB3" w:rsidRPr="00C94D0F" w:rsidTr="00534D19">
        <w:trPr>
          <w:trHeight w:val="517"/>
        </w:trPr>
        <w:tc>
          <w:tcPr>
            <w:tcW w:w="2547" w:type="dxa"/>
            <w:shd w:val="clear" w:color="auto" w:fill="auto"/>
          </w:tcPr>
          <w:p w:rsidR="008B4AB3" w:rsidRDefault="008B4AB3" w:rsidP="00611036">
            <w:pPr>
              <w:rPr>
                <w:sz w:val="20"/>
                <w:szCs w:val="20"/>
              </w:rPr>
            </w:pPr>
            <w:r w:rsidRPr="00C94D0F">
              <w:rPr>
                <w:sz w:val="20"/>
                <w:szCs w:val="20"/>
              </w:rPr>
              <w:t>Wohnen im FSJ/BFD:</w:t>
            </w:r>
          </w:p>
          <w:p w:rsidR="00DB5ACD" w:rsidRPr="00C94D0F" w:rsidRDefault="00DB5ACD" w:rsidP="00611036">
            <w:pPr>
              <w:rPr>
                <w:sz w:val="20"/>
                <w:szCs w:val="20"/>
              </w:rPr>
            </w:pPr>
          </w:p>
          <w:bookmarkStart w:id="17" w:name="Kontrollkästchen16"/>
          <w:p w:rsidR="008B4AB3" w:rsidRPr="00C94D0F" w:rsidRDefault="008B4AB3" w:rsidP="00611036">
            <w:pPr>
              <w:rPr>
                <w:sz w:val="20"/>
                <w:szCs w:val="20"/>
              </w:rPr>
            </w:pPr>
            <w:r w:rsidRPr="00C94D0F">
              <w:rPr>
                <w:sz w:val="20"/>
                <w:szCs w:val="2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4D0F">
              <w:rPr>
                <w:sz w:val="20"/>
                <w:szCs w:val="20"/>
              </w:rPr>
              <w:instrText xml:space="preserve"> FORMCHECKBOX </w:instrText>
            </w:r>
            <w:r w:rsidR="0072380D">
              <w:rPr>
                <w:sz w:val="20"/>
                <w:szCs w:val="20"/>
              </w:rPr>
            </w:r>
            <w:r w:rsidR="0072380D">
              <w:rPr>
                <w:sz w:val="20"/>
                <w:szCs w:val="20"/>
              </w:rPr>
              <w:fldChar w:fldCharType="separate"/>
            </w:r>
            <w:r w:rsidRPr="00C94D0F">
              <w:rPr>
                <w:sz w:val="20"/>
                <w:szCs w:val="20"/>
              </w:rPr>
              <w:fldChar w:fldCharType="end"/>
            </w:r>
            <w:bookmarkEnd w:id="17"/>
            <w:r w:rsidRPr="00C94D0F">
              <w:rPr>
                <w:sz w:val="20"/>
                <w:szCs w:val="20"/>
              </w:rPr>
              <w:t xml:space="preserve">  bei meinen </w:t>
            </w:r>
            <w:r>
              <w:rPr>
                <w:sz w:val="20"/>
                <w:szCs w:val="20"/>
              </w:rPr>
              <w:t>Freunden / Bekannten</w:t>
            </w:r>
          </w:p>
          <w:bookmarkStart w:id="18" w:name="Kontrollkästchen17"/>
          <w:p w:rsidR="008B4AB3" w:rsidRPr="00C94D0F" w:rsidRDefault="008B4AB3" w:rsidP="00611036">
            <w:pPr>
              <w:rPr>
                <w:sz w:val="20"/>
                <w:szCs w:val="20"/>
              </w:rPr>
            </w:pPr>
            <w:r w:rsidRPr="00C94D0F">
              <w:rPr>
                <w:sz w:val="20"/>
                <w:szCs w:val="20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4D0F">
              <w:rPr>
                <w:sz w:val="20"/>
                <w:szCs w:val="20"/>
              </w:rPr>
              <w:instrText xml:space="preserve"> FORMCHECKBOX </w:instrText>
            </w:r>
            <w:r w:rsidR="0072380D">
              <w:rPr>
                <w:sz w:val="20"/>
                <w:szCs w:val="20"/>
              </w:rPr>
            </w:r>
            <w:r w:rsidR="0072380D">
              <w:rPr>
                <w:sz w:val="20"/>
                <w:szCs w:val="20"/>
              </w:rPr>
              <w:fldChar w:fldCharType="separate"/>
            </w:r>
            <w:r w:rsidRPr="00C94D0F">
              <w:rPr>
                <w:sz w:val="20"/>
                <w:szCs w:val="20"/>
              </w:rPr>
              <w:fldChar w:fldCharType="end"/>
            </w:r>
            <w:bookmarkEnd w:id="18"/>
            <w:r w:rsidRPr="00C94D0F">
              <w:rPr>
                <w:sz w:val="20"/>
                <w:szCs w:val="20"/>
              </w:rPr>
              <w:t xml:space="preserve">  eigene Wohnung</w:t>
            </w:r>
          </w:p>
          <w:bookmarkStart w:id="19" w:name="Kontrollkästchen18"/>
          <w:p w:rsidR="008B4AB3" w:rsidRDefault="008B4AB3" w:rsidP="00611036">
            <w:pPr>
              <w:rPr>
                <w:sz w:val="20"/>
                <w:szCs w:val="20"/>
              </w:rPr>
            </w:pPr>
            <w:r w:rsidRPr="00C94D0F">
              <w:rPr>
                <w:sz w:val="20"/>
                <w:szCs w:val="20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4D0F">
              <w:rPr>
                <w:sz w:val="20"/>
                <w:szCs w:val="20"/>
              </w:rPr>
              <w:instrText xml:space="preserve"> FORMCHECKBOX </w:instrText>
            </w:r>
            <w:r w:rsidR="0072380D">
              <w:rPr>
                <w:sz w:val="20"/>
                <w:szCs w:val="20"/>
              </w:rPr>
            </w:r>
            <w:r w:rsidR="0072380D">
              <w:rPr>
                <w:sz w:val="20"/>
                <w:szCs w:val="20"/>
              </w:rPr>
              <w:fldChar w:fldCharType="separate"/>
            </w:r>
            <w:r w:rsidRPr="00C94D0F">
              <w:rPr>
                <w:sz w:val="20"/>
                <w:szCs w:val="20"/>
              </w:rPr>
              <w:fldChar w:fldCharType="end"/>
            </w:r>
            <w:bookmarkEnd w:id="19"/>
            <w:r w:rsidRPr="00C94D0F">
              <w:rPr>
                <w:sz w:val="20"/>
                <w:szCs w:val="20"/>
              </w:rPr>
              <w:t xml:space="preserve">  dienstl. Unterkunft</w:t>
            </w:r>
          </w:p>
          <w:p w:rsidR="008B4AB3" w:rsidRDefault="008B4AB3" w:rsidP="00611036">
            <w:pPr>
              <w:rPr>
                <w:sz w:val="20"/>
                <w:szCs w:val="20"/>
              </w:rPr>
            </w:pPr>
            <w:r w:rsidRPr="00C94D0F">
              <w:rPr>
                <w:sz w:val="20"/>
                <w:szCs w:val="20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4D0F">
              <w:rPr>
                <w:sz w:val="20"/>
                <w:szCs w:val="20"/>
              </w:rPr>
              <w:instrText xml:space="preserve"> FORMCHECKBOX </w:instrText>
            </w:r>
            <w:r w:rsidR="0072380D">
              <w:rPr>
                <w:sz w:val="20"/>
                <w:szCs w:val="20"/>
              </w:rPr>
            </w:r>
            <w:r w:rsidR="0072380D">
              <w:rPr>
                <w:sz w:val="20"/>
                <w:szCs w:val="20"/>
              </w:rPr>
              <w:fldChar w:fldCharType="separate"/>
            </w:r>
            <w:r w:rsidRPr="00C94D0F">
              <w:rPr>
                <w:sz w:val="20"/>
                <w:szCs w:val="20"/>
              </w:rPr>
              <w:fldChar w:fldCharType="end"/>
            </w:r>
            <w:r w:rsidRPr="00C94D0F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Gastfamilie</w:t>
            </w:r>
          </w:p>
          <w:p w:rsidR="008B4AB3" w:rsidRPr="00C94D0F" w:rsidRDefault="008B4AB3" w:rsidP="00611036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8B4AB3" w:rsidRDefault="008B4AB3" w:rsidP="00611036">
            <w:pPr>
              <w:rPr>
                <w:sz w:val="20"/>
                <w:szCs w:val="20"/>
              </w:rPr>
            </w:pPr>
            <w:r w:rsidRPr="00C94D0F">
              <w:rPr>
                <w:sz w:val="20"/>
                <w:szCs w:val="20"/>
              </w:rPr>
              <w:t>Konfession:</w:t>
            </w:r>
          </w:p>
          <w:p w:rsidR="00DB5ACD" w:rsidRPr="00C94D0F" w:rsidRDefault="00DB5ACD" w:rsidP="00611036">
            <w:pPr>
              <w:rPr>
                <w:sz w:val="20"/>
                <w:szCs w:val="20"/>
              </w:rPr>
            </w:pPr>
          </w:p>
          <w:bookmarkStart w:id="20" w:name="Kontrollkästchen11"/>
          <w:p w:rsidR="008B4AB3" w:rsidRPr="00C94D0F" w:rsidRDefault="008B4AB3" w:rsidP="00611036">
            <w:pPr>
              <w:rPr>
                <w:sz w:val="20"/>
                <w:szCs w:val="20"/>
              </w:rPr>
            </w:pPr>
            <w:r w:rsidRPr="00C94D0F">
              <w:rPr>
                <w:sz w:val="20"/>
                <w:szCs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4D0F">
              <w:rPr>
                <w:sz w:val="20"/>
                <w:szCs w:val="20"/>
              </w:rPr>
              <w:instrText xml:space="preserve"> FORMCHECKBOX </w:instrText>
            </w:r>
            <w:r w:rsidR="0072380D">
              <w:rPr>
                <w:sz w:val="20"/>
                <w:szCs w:val="20"/>
              </w:rPr>
            </w:r>
            <w:r w:rsidR="0072380D">
              <w:rPr>
                <w:sz w:val="20"/>
                <w:szCs w:val="20"/>
              </w:rPr>
              <w:fldChar w:fldCharType="separate"/>
            </w:r>
            <w:r w:rsidRPr="00C94D0F">
              <w:rPr>
                <w:sz w:val="20"/>
                <w:szCs w:val="20"/>
              </w:rPr>
              <w:fldChar w:fldCharType="end"/>
            </w:r>
            <w:bookmarkEnd w:id="20"/>
            <w:r w:rsidRPr="00C94D0F">
              <w:rPr>
                <w:sz w:val="20"/>
                <w:szCs w:val="20"/>
              </w:rPr>
              <w:t xml:space="preserve"> </w:t>
            </w:r>
            <w:proofErr w:type="spellStart"/>
            <w:r w:rsidRPr="00C94D0F">
              <w:rPr>
                <w:sz w:val="20"/>
                <w:szCs w:val="20"/>
              </w:rPr>
              <w:t>ev</w:t>
            </w:r>
            <w:proofErr w:type="spellEnd"/>
          </w:p>
          <w:p w:rsidR="008B4AB3" w:rsidRPr="00C94D0F" w:rsidRDefault="008B4AB3" w:rsidP="00611036">
            <w:pPr>
              <w:rPr>
                <w:sz w:val="20"/>
                <w:szCs w:val="20"/>
              </w:rPr>
            </w:pPr>
            <w:r w:rsidRPr="00C94D0F">
              <w:rPr>
                <w:sz w:val="20"/>
                <w:szCs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12"/>
            <w:r w:rsidRPr="00C94D0F">
              <w:rPr>
                <w:sz w:val="20"/>
                <w:szCs w:val="20"/>
              </w:rPr>
              <w:instrText xml:space="preserve"> FORMCHECKBOX </w:instrText>
            </w:r>
            <w:r w:rsidR="0072380D">
              <w:rPr>
                <w:sz w:val="20"/>
                <w:szCs w:val="20"/>
              </w:rPr>
            </w:r>
            <w:r w:rsidR="0072380D">
              <w:rPr>
                <w:sz w:val="20"/>
                <w:szCs w:val="20"/>
              </w:rPr>
              <w:fldChar w:fldCharType="separate"/>
            </w:r>
            <w:r w:rsidRPr="00C94D0F">
              <w:rPr>
                <w:sz w:val="20"/>
                <w:szCs w:val="20"/>
              </w:rPr>
              <w:fldChar w:fldCharType="end"/>
            </w:r>
            <w:bookmarkEnd w:id="21"/>
            <w:r w:rsidRPr="00C94D0F">
              <w:rPr>
                <w:sz w:val="20"/>
                <w:szCs w:val="20"/>
              </w:rPr>
              <w:t xml:space="preserve"> </w:t>
            </w:r>
            <w:proofErr w:type="spellStart"/>
            <w:r w:rsidRPr="00C94D0F">
              <w:rPr>
                <w:sz w:val="20"/>
                <w:szCs w:val="20"/>
              </w:rPr>
              <w:t>röm</w:t>
            </w:r>
            <w:proofErr w:type="spellEnd"/>
            <w:r w:rsidRPr="00C94D0F">
              <w:rPr>
                <w:sz w:val="20"/>
                <w:szCs w:val="20"/>
              </w:rPr>
              <w:t>-kath.</w:t>
            </w:r>
          </w:p>
          <w:p w:rsidR="008B4AB3" w:rsidRPr="00C94D0F" w:rsidRDefault="008B4AB3" w:rsidP="00611036">
            <w:pPr>
              <w:rPr>
                <w:sz w:val="20"/>
                <w:szCs w:val="20"/>
              </w:rPr>
            </w:pPr>
            <w:r w:rsidRPr="00C94D0F">
              <w:rPr>
                <w:sz w:val="20"/>
                <w:szCs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13"/>
            <w:r w:rsidRPr="00C94D0F">
              <w:rPr>
                <w:sz w:val="20"/>
                <w:szCs w:val="20"/>
              </w:rPr>
              <w:instrText xml:space="preserve"> FORMCHECKBOX </w:instrText>
            </w:r>
            <w:r w:rsidR="0072380D">
              <w:rPr>
                <w:sz w:val="20"/>
                <w:szCs w:val="20"/>
              </w:rPr>
            </w:r>
            <w:r w:rsidR="0072380D">
              <w:rPr>
                <w:sz w:val="20"/>
                <w:szCs w:val="20"/>
              </w:rPr>
              <w:fldChar w:fldCharType="separate"/>
            </w:r>
            <w:r w:rsidRPr="00C94D0F">
              <w:rPr>
                <w:sz w:val="20"/>
                <w:szCs w:val="20"/>
              </w:rPr>
              <w:fldChar w:fldCharType="end"/>
            </w:r>
            <w:bookmarkEnd w:id="22"/>
            <w:r w:rsidRPr="00C94D0F">
              <w:rPr>
                <w:sz w:val="20"/>
                <w:szCs w:val="20"/>
              </w:rPr>
              <w:t xml:space="preserve"> muslimisch</w:t>
            </w:r>
          </w:p>
          <w:p w:rsidR="008B4AB3" w:rsidRPr="00C94D0F" w:rsidRDefault="008B4AB3" w:rsidP="00611036">
            <w:pPr>
              <w:rPr>
                <w:sz w:val="20"/>
                <w:szCs w:val="20"/>
              </w:rPr>
            </w:pPr>
            <w:r w:rsidRPr="00C94D0F">
              <w:rPr>
                <w:sz w:val="20"/>
                <w:szCs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14"/>
            <w:r w:rsidRPr="00C94D0F">
              <w:rPr>
                <w:sz w:val="20"/>
                <w:szCs w:val="20"/>
              </w:rPr>
              <w:instrText xml:space="preserve"> FORMCHECKBOX </w:instrText>
            </w:r>
            <w:r w:rsidR="0072380D">
              <w:rPr>
                <w:sz w:val="20"/>
                <w:szCs w:val="20"/>
              </w:rPr>
            </w:r>
            <w:r w:rsidR="0072380D">
              <w:rPr>
                <w:sz w:val="20"/>
                <w:szCs w:val="20"/>
              </w:rPr>
              <w:fldChar w:fldCharType="separate"/>
            </w:r>
            <w:r w:rsidRPr="00C94D0F">
              <w:rPr>
                <w:sz w:val="20"/>
                <w:szCs w:val="20"/>
              </w:rPr>
              <w:fldChar w:fldCharType="end"/>
            </w:r>
            <w:bookmarkEnd w:id="23"/>
            <w:r w:rsidRPr="00C94D0F">
              <w:rPr>
                <w:sz w:val="20"/>
                <w:szCs w:val="20"/>
              </w:rPr>
              <w:t xml:space="preserve"> sonstige</w:t>
            </w:r>
          </w:p>
          <w:p w:rsidR="008B4AB3" w:rsidRPr="00C94D0F" w:rsidRDefault="008B4AB3" w:rsidP="00611036">
            <w:pPr>
              <w:rPr>
                <w:sz w:val="20"/>
                <w:szCs w:val="20"/>
              </w:rPr>
            </w:pPr>
            <w:r w:rsidRPr="00C94D0F">
              <w:rPr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ontrollkästchen15"/>
            <w:r w:rsidRPr="00C94D0F">
              <w:rPr>
                <w:sz w:val="20"/>
                <w:szCs w:val="20"/>
              </w:rPr>
              <w:instrText xml:space="preserve"> FORMCHECKBOX </w:instrText>
            </w:r>
            <w:r w:rsidR="0072380D">
              <w:rPr>
                <w:sz w:val="20"/>
                <w:szCs w:val="20"/>
              </w:rPr>
            </w:r>
            <w:r w:rsidR="0072380D">
              <w:rPr>
                <w:sz w:val="20"/>
                <w:szCs w:val="20"/>
              </w:rPr>
              <w:fldChar w:fldCharType="separate"/>
            </w:r>
            <w:r w:rsidRPr="00C94D0F">
              <w:rPr>
                <w:sz w:val="20"/>
                <w:szCs w:val="20"/>
              </w:rPr>
              <w:fldChar w:fldCharType="end"/>
            </w:r>
            <w:bookmarkEnd w:id="24"/>
            <w:r w:rsidRPr="00C94D0F">
              <w:rPr>
                <w:sz w:val="20"/>
                <w:szCs w:val="20"/>
              </w:rPr>
              <w:t xml:space="preserve"> keine</w:t>
            </w:r>
          </w:p>
        </w:tc>
        <w:tc>
          <w:tcPr>
            <w:tcW w:w="2969" w:type="dxa"/>
            <w:shd w:val="clear" w:color="auto" w:fill="auto"/>
          </w:tcPr>
          <w:p w:rsidR="008B4AB3" w:rsidRDefault="008B4AB3" w:rsidP="00611036">
            <w:pPr>
              <w:rPr>
                <w:sz w:val="20"/>
                <w:szCs w:val="20"/>
              </w:rPr>
            </w:pPr>
            <w:r w:rsidRPr="00C94D0F">
              <w:rPr>
                <w:sz w:val="20"/>
                <w:szCs w:val="20"/>
              </w:rPr>
              <w:t>Schulabschluss</w:t>
            </w:r>
            <w:r>
              <w:rPr>
                <w:sz w:val="20"/>
                <w:szCs w:val="20"/>
              </w:rPr>
              <w:t xml:space="preserve">: </w:t>
            </w:r>
          </w:p>
          <w:p w:rsidR="00DB5ACD" w:rsidRPr="00C94D0F" w:rsidRDefault="00DB5ACD" w:rsidP="00611036">
            <w:pPr>
              <w:rPr>
                <w:sz w:val="20"/>
                <w:szCs w:val="20"/>
              </w:rPr>
            </w:pPr>
          </w:p>
          <w:bookmarkStart w:id="25" w:name="Kontrollkästchen7"/>
          <w:p w:rsidR="008B4AB3" w:rsidRPr="00C94D0F" w:rsidRDefault="008B4AB3" w:rsidP="00611036">
            <w:pPr>
              <w:rPr>
                <w:sz w:val="20"/>
                <w:szCs w:val="20"/>
              </w:rPr>
            </w:pPr>
            <w:r w:rsidRPr="00C94D0F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4D0F">
              <w:rPr>
                <w:sz w:val="20"/>
                <w:szCs w:val="20"/>
              </w:rPr>
              <w:instrText xml:space="preserve"> FORMCHECKBOX </w:instrText>
            </w:r>
            <w:r w:rsidR="0072380D">
              <w:rPr>
                <w:sz w:val="20"/>
                <w:szCs w:val="20"/>
              </w:rPr>
            </w:r>
            <w:r w:rsidR="0072380D">
              <w:rPr>
                <w:sz w:val="20"/>
                <w:szCs w:val="20"/>
              </w:rPr>
              <w:fldChar w:fldCharType="separate"/>
            </w:r>
            <w:r w:rsidRPr="00C94D0F">
              <w:rPr>
                <w:sz w:val="20"/>
                <w:szCs w:val="20"/>
              </w:rPr>
              <w:fldChar w:fldCharType="end"/>
            </w:r>
            <w:bookmarkEnd w:id="25"/>
            <w:r w:rsidRPr="00C94D0F">
              <w:rPr>
                <w:sz w:val="20"/>
                <w:szCs w:val="20"/>
              </w:rPr>
              <w:t xml:space="preserve"> ohne Schulabschluss</w:t>
            </w:r>
          </w:p>
          <w:bookmarkStart w:id="26" w:name="Kontrollkästchen8"/>
          <w:p w:rsidR="008B4AB3" w:rsidRPr="00C94D0F" w:rsidRDefault="008B4AB3" w:rsidP="00611036">
            <w:pPr>
              <w:rPr>
                <w:sz w:val="20"/>
                <w:szCs w:val="20"/>
              </w:rPr>
            </w:pPr>
            <w:r w:rsidRPr="00C94D0F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4D0F">
              <w:rPr>
                <w:sz w:val="20"/>
                <w:szCs w:val="20"/>
              </w:rPr>
              <w:instrText xml:space="preserve"> FORMCHECKBOX </w:instrText>
            </w:r>
            <w:r w:rsidR="0072380D">
              <w:rPr>
                <w:sz w:val="20"/>
                <w:szCs w:val="20"/>
              </w:rPr>
            </w:r>
            <w:r w:rsidR="0072380D">
              <w:rPr>
                <w:sz w:val="20"/>
                <w:szCs w:val="20"/>
              </w:rPr>
              <w:fldChar w:fldCharType="separate"/>
            </w:r>
            <w:r w:rsidRPr="00C94D0F">
              <w:rPr>
                <w:sz w:val="20"/>
                <w:szCs w:val="20"/>
              </w:rPr>
              <w:fldChar w:fldCharType="end"/>
            </w:r>
            <w:bookmarkEnd w:id="26"/>
            <w:r w:rsidRPr="00C94D0F">
              <w:rPr>
                <w:sz w:val="20"/>
                <w:szCs w:val="20"/>
              </w:rPr>
              <w:t xml:space="preserve"> Hauptschule</w:t>
            </w:r>
          </w:p>
          <w:p w:rsidR="008B4AB3" w:rsidRPr="00C94D0F" w:rsidRDefault="008B4AB3" w:rsidP="00611036">
            <w:pPr>
              <w:rPr>
                <w:sz w:val="20"/>
                <w:szCs w:val="20"/>
              </w:rPr>
            </w:pPr>
            <w:r w:rsidRPr="00C94D0F">
              <w:rPr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Kontrollkästchen9"/>
            <w:r w:rsidRPr="00C94D0F">
              <w:rPr>
                <w:sz w:val="20"/>
                <w:szCs w:val="20"/>
              </w:rPr>
              <w:instrText xml:space="preserve"> FORMCHECKBOX </w:instrText>
            </w:r>
            <w:r w:rsidR="0072380D">
              <w:rPr>
                <w:sz w:val="20"/>
                <w:szCs w:val="20"/>
              </w:rPr>
            </w:r>
            <w:r w:rsidR="0072380D">
              <w:rPr>
                <w:sz w:val="20"/>
                <w:szCs w:val="20"/>
              </w:rPr>
              <w:fldChar w:fldCharType="separate"/>
            </w:r>
            <w:r w:rsidRPr="00C94D0F">
              <w:rPr>
                <w:sz w:val="20"/>
                <w:szCs w:val="20"/>
              </w:rPr>
              <w:fldChar w:fldCharType="end"/>
            </w:r>
            <w:bookmarkEnd w:id="27"/>
            <w:r w:rsidRPr="00C94D0F">
              <w:rPr>
                <w:sz w:val="20"/>
                <w:szCs w:val="20"/>
              </w:rPr>
              <w:t xml:space="preserve"> Mittlere Reife</w:t>
            </w:r>
          </w:p>
          <w:p w:rsidR="008B4AB3" w:rsidRPr="00C94D0F" w:rsidRDefault="008B4AB3" w:rsidP="00611036">
            <w:pPr>
              <w:rPr>
                <w:sz w:val="20"/>
                <w:szCs w:val="20"/>
              </w:rPr>
            </w:pPr>
            <w:r w:rsidRPr="00C94D0F">
              <w:rPr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Kontrollkästchen10"/>
            <w:r w:rsidRPr="00C94D0F">
              <w:rPr>
                <w:sz w:val="20"/>
                <w:szCs w:val="20"/>
              </w:rPr>
              <w:instrText xml:space="preserve"> FORMCHECKBOX </w:instrText>
            </w:r>
            <w:r w:rsidR="0072380D">
              <w:rPr>
                <w:sz w:val="20"/>
                <w:szCs w:val="20"/>
              </w:rPr>
            </w:r>
            <w:r w:rsidR="0072380D">
              <w:rPr>
                <w:sz w:val="20"/>
                <w:szCs w:val="20"/>
              </w:rPr>
              <w:fldChar w:fldCharType="separate"/>
            </w:r>
            <w:r w:rsidRPr="00C94D0F">
              <w:rPr>
                <w:sz w:val="20"/>
                <w:szCs w:val="20"/>
              </w:rPr>
              <w:fldChar w:fldCharType="end"/>
            </w:r>
            <w:bookmarkEnd w:id="28"/>
            <w:r w:rsidRPr="00C94D0F">
              <w:rPr>
                <w:sz w:val="20"/>
                <w:szCs w:val="20"/>
              </w:rPr>
              <w:t xml:space="preserve"> Abitur/Fachabitur</w:t>
            </w:r>
          </w:p>
          <w:p w:rsidR="008B4AB3" w:rsidRPr="00C94D0F" w:rsidRDefault="008B4AB3" w:rsidP="00611036">
            <w:pPr>
              <w:rPr>
                <w:sz w:val="20"/>
                <w:szCs w:val="20"/>
              </w:rPr>
            </w:pPr>
          </w:p>
          <w:p w:rsidR="008B4AB3" w:rsidRPr="00C94D0F" w:rsidRDefault="008B4AB3" w:rsidP="00611036">
            <w:pPr>
              <w:rPr>
                <w:sz w:val="20"/>
                <w:szCs w:val="20"/>
              </w:rPr>
            </w:pPr>
            <w:proofErr w:type="spellStart"/>
            <w:r w:rsidRPr="00C94D0F">
              <w:rPr>
                <w:sz w:val="20"/>
                <w:szCs w:val="20"/>
              </w:rPr>
              <w:t>Vorauss</w:t>
            </w:r>
            <w:proofErr w:type="spellEnd"/>
            <w:r w:rsidRPr="00C94D0F">
              <w:rPr>
                <w:sz w:val="20"/>
                <w:szCs w:val="20"/>
              </w:rPr>
              <w:t>. Abschluss:</w:t>
            </w:r>
          </w:p>
          <w:p w:rsidR="008B4AB3" w:rsidRDefault="008B4AB3" w:rsidP="00611036">
            <w:pPr>
              <w:rPr>
                <w:sz w:val="20"/>
                <w:szCs w:val="20"/>
              </w:rPr>
            </w:pPr>
            <w:r w:rsidRPr="00C94D0F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9" w:name="Text15"/>
            <w:r w:rsidRPr="00C94D0F">
              <w:rPr>
                <w:sz w:val="20"/>
                <w:szCs w:val="20"/>
              </w:rPr>
              <w:instrText xml:space="preserve"> FORMTEXT </w:instrText>
            </w:r>
            <w:r w:rsidRPr="00C94D0F">
              <w:rPr>
                <w:sz w:val="20"/>
                <w:szCs w:val="20"/>
              </w:rPr>
            </w:r>
            <w:r w:rsidRPr="00C94D0F">
              <w:rPr>
                <w:sz w:val="20"/>
                <w:szCs w:val="20"/>
              </w:rPr>
              <w:fldChar w:fldCharType="separate"/>
            </w:r>
            <w:r w:rsidRPr="00C94D0F">
              <w:rPr>
                <w:noProof/>
                <w:sz w:val="20"/>
                <w:szCs w:val="20"/>
              </w:rPr>
              <w:t> </w:t>
            </w:r>
            <w:r w:rsidRPr="00C94D0F">
              <w:rPr>
                <w:noProof/>
                <w:sz w:val="20"/>
                <w:szCs w:val="20"/>
              </w:rPr>
              <w:t> </w:t>
            </w:r>
            <w:r w:rsidRPr="00C94D0F">
              <w:rPr>
                <w:noProof/>
                <w:sz w:val="20"/>
                <w:szCs w:val="20"/>
              </w:rPr>
              <w:t> </w:t>
            </w:r>
            <w:r w:rsidRPr="00C94D0F">
              <w:rPr>
                <w:noProof/>
                <w:sz w:val="20"/>
                <w:szCs w:val="20"/>
              </w:rPr>
              <w:t> </w:t>
            </w:r>
            <w:r w:rsidRPr="00C94D0F">
              <w:rPr>
                <w:noProof/>
                <w:sz w:val="20"/>
                <w:szCs w:val="20"/>
              </w:rPr>
              <w:t> </w:t>
            </w:r>
            <w:r w:rsidRPr="00C94D0F">
              <w:rPr>
                <w:sz w:val="20"/>
                <w:szCs w:val="20"/>
              </w:rPr>
              <w:fldChar w:fldCharType="end"/>
            </w:r>
            <w:bookmarkEnd w:id="29"/>
          </w:p>
          <w:p w:rsidR="008B4AB3" w:rsidRPr="00C94D0F" w:rsidRDefault="008B4AB3" w:rsidP="00611036">
            <w:pPr>
              <w:rPr>
                <w:sz w:val="20"/>
                <w:szCs w:val="20"/>
              </w:rPr>
            </w:pPr>
          </w:p>
        </w:tc>
      </w:tr>
      <w:tr w:rsidR="008B4AB3" w:rsidRPr="00C94D0F" w:rsidTr="00DB5ACD">
        <w:trPr>
          <w:trHeight w:val="1236"/>
        </w:trPr>
        <w:tc>
          <w:tcPr>
            <w:tcW w:w="9060" w:type="dxa"/>
            <w:gridSpan w:val="3"/>
            <w:shd w:val="clear" w:color="auto" w:fill="auto"/>
          </w:tcPr>
          <w:p w:rsidR="00DB5ACD" w:rsidRDefault="00DB5ACD" w:rsidP="00611036">
            <w:pPr>
              <w:rPr>
                <w:sz w:val="20"/>
                <w:szCs w:val="20"/>
              </w:rPr>
            </w:pPr>
          </w:p>
          <w:p w:rsidR="008B4AB3" w:rsidRDefault="008B4AB3" w:rsidP="006110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Folgende Dokumente habe ich angehängt:</w:t>
            </w:r>
          </w:p>
          <w:p w:rsidR="00DB5ACD" w:rsidRDefault="00DB5ACD" w:rsidP="00611036">
            <w:pPr>
              <w:rPr>
                <w:sz w:val="20"/>
                <w:szCs w:val="20"/>
              </w:rPr>
            </w:pPr>
          </w:p>
          <w:p w:rsidR="008B4AB3" w:rsidRDefault="008B4AB3" w:rsidP="00611036">
            <w:pPr>
              <w:rPr>
                <w:sz w:val="20"/>
                <w:szCs w:val="20"/>
              </w:rPr>
            </w:pPr>
            <w:r w:rsidRPr="00C94D0F">
              <w:rPr>
                <w:sz w:val="20"/>
                <w:szCs w:val="20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4D0F">
              <w:rPr>
                <w:sz w:val="20"/>
                <w:szCs w:val="20"/>
              </w:rPr>
              <w:instrText xml:space="preserve"> FORMCHECKBOX </w:instrText>
            </w:r>
            <w:r w:rsidR="0072380D">
              <w:rPr>
                <w:sz w:val="20"/>
                <w:szCs w:val="20"/>
              </w:rPr>
            </w:r>
            <w:r w:rsidR="0072380D">
              <w:rPr>
                <w:sz w:val="20"/>
                <w:szCs w:val="20"/>
              </w:rPr>
              <w:fldChar w:fldCharType="separate"/>
            </w:r>
            <w:r w:rsidRPr="00C94D0F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Passkopie</w:t>
            </w:r>
          </w:p>
          <w:p w:rsidR="008B4AB3" w:rsidRDefault="008B4AB3" w:rsidP="00611036">
            <w:pPr>
              <w:rPr>
                <w:sz w:val="20"/>
                <w:szCs w:val="20"/>
              </w:rPr>
            </w:pPr>
            <w:r w:rsidRPr="00C94D0F">
              <w:rPr>
                <w:sz w:val="20"/>
                <w:szCs w:val="20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4D0F">
              <w:rPr>
                <w:sz w:val="20"/>
                <w:szCs w:val="20"/>
              </w:rPr>
              <w:instrText xml:space="preserve"> FORMCHECKBOX </w:instrText>
            </w:r>
            <w:r w:rsidR="0072380D">
              <w:rPr>
                <w:sz w:val="20"/>
                <w:szCs w:val="20"/>
              </w:rPr>
            </w:r>
            <w:r w:rsidR="0072380D">
              <w:rPr>
                <w:sz w:val="20"/>
                <w:szCs w:val="20"/>
              </w:rPr>
              <w:fldChar w:fldCharType="separate"/>
            </w:r>
            <w:r w:rsidRPr="00C94D0F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Nachweis über Sprachkenntnisse</w:t>
            </w:r>
          </w:p>
          <w:p w:rsidR="008B4AB3" w:rsidRDefault="008B4AB3" w:rsidP="00611036">
            <w:pPr>
              <w:rPr>
                <w:sz w:val="20"/>
                <w:szCs w:val="20"/>
              </w:rPr>
            </w:pPr>
            <w:r w:rsidRPr="00C94D0F">
              <w:rPr>
                <w:sz w:val="20"/>
                <w:szCs w:val="20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4D0F">
              <w:rPr>
                <w:sz w:val="20"/>
                <w:szCs w:val="20"/>
              </w:rPr>
              <w:instrText xml:space="preserve"> FORMCHECKBOX </w:instrText>
            </w:r>
            <w:r w:rsidR="0072380D">
              <w:rPr>
                <w:sz w:val="20"/>
                <w:szCs w:val="20"/>
              </w:rPr>
            </w:r>
            <w:r w:rsidR="0072380D">
              <w:rPr>
                <w:sz w:val="20"/>
                <w:szCs w:val="20"/>
              </w:rPr>
              <w:fldChar w:fldCharType="separate"/>
            </w:r>
            <w:r w:rsidRPr="00C94D0F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="00192665">
              <w:rPr>
                <w:sz w:val="20"/>
                <w:szCs w:val="20"/>
              </w:rPr>
              <w:t xml:space="preserve">separates </w:t>
            </w:r>
            <w:r>
              <w:rPr>
                <w:sz w:val="20"/>
                <w:szCs w:val="20"/>
              </w:rPr>
              <w:t>Motivationsschreiben</w:t>
            </w:r>
            <w:r w:rsidR="00192665">
              <w:rPr>
                <w:sz w:val="20"/>
                <w:szCs w:val="20"/>
              </w:rPr>
              <w:t xml:space="preserve"> (auf Deutsch formuliert)</w:t>
            </w:r>
          </w:p>
          <w:p w:rsidR="00DB5ACD" w:rsidRPr="00C94D0F" w:rsidRDefault="00DB5ACD" w:rsidP="00611036">
            <w:pPr>
              <w:rPr>
                <w:sz w:val="20"/>
                <w:szCs w:val="20"/>
              </w:rPr>
            </w:pPr>
          </w:p>
        </w:tc>
      </w:tr>
    </w:tbl>
    <w:p w:rsidR="00C94D0F" w:rsidRPr="00C94D0F" w:rsidRDefault="00611036" w:rsidP="00C94D0F">
      <w:pPr>
        <w:rPr>
          <w:sz w:val="14"/>
          <w:szCs w:val="14"/>
        </w:rPr>
      </w:pPr>
      <w:r>
        <w:rPr>
          <w:sz w:val="14"/>
          <w:szCs w:val="14"/>
        </w:rPr>
        <w:br/>
      </w:r>
      <w:r w:rsidR="00C94D0F" w:rsidRPr="00C94D0F">
        <w:rPr>
          <w:sz w:val="14"/>
          <w:szCs w:val="14"/>
        </w:rPr>
        <w:t>* Ich bin damit einverstanden, dass Schriftverkehr an mich per E-Mail geschickt wird und rufe diese mindestens 1 x pro Woche ab.</w:t>
      </w:r>
    </w:p>
    <w:p w:rsidR="00C94D0F" w:rsidRPr="00C94D0F" w:rsidRDefault="00C94D0F" w:rsidP="00C94D0F">
      <w:pPr>
        <w:rPr>
          <w:sz w:val="14"/>
          <w:szCs w:val="14"/>
        </w:rPr>
      </w:pPr>
      <w:r w:rsidRPr="00C94D0F">
        <w:rPr>
          <w:sz w:val="14"/>
          <w:szCs w:val="14"/>
        </w:rPr>
        <w:t>** Verlängerung ggf. möglich bis zu einer Gesamtdauer von 18 Monaten</w:t>
      </w:r>
    </w:p>
    <w:p w:rsidR="00C94D0F" w:rsidRDefault="00C94D0F" w:rsidP="00C94D0F">
      <w:pPr>
        <w:rPr>
          <w:sz w:val="20"/>
          <w:szCs w:val="20"/>
        </w:rPr>
      </w:pPr>
    </w:p>
    <w:p w:rsidR="00DB5ACD" w:rsidRPr="00C94D0F" w:rsidRDefault="00DB5ACD" w:rsidP="00C94D0F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87"/>
        <w:gridCol w:w="4573"/>
      </w:tblGrid>
      <w:tr w:rsidR="00C94D0F" w:rsidRPr="00C94D0F" w:rsidTr="00DB5ACD">
        <w:tc>
          <w:tcPr>
            <w:tcW w:w="4606" w:type="dxa"/>
            <w:shd w:val="clear" w:color="auto" w:fill="auto"/>
          </w:tcPr>
          <w:p w:rsidR="00C94D0F" w:rsidRPr="00C94D0F" w:rsidRDefault="00C94D0F" w:rsidP="00DB5ACD">
            <w:pPr>
              <w:rPr>
                <w:sz w:val="20"/>
                <w:szCs w:val="20"/>
              </w:rPr>
            </w:pPr>
            <w:r w:rsidRPr="00C94D0F">
              <w:rPr>
                <w:sz w:val="20"/>
                <w:szCs w:val="20"/>
              </w:rPr>
              <w:t xml:space="preserve">Wodurch Sind Sie </w:t>
            </w:r>
            <w:r w:rsidRPr="00C94D0F">
              <w:rPr>
                <w:b/>
                <w:sz w:val="20"/>
                <w:szCs w:val="20"/>
              </w:rPr>
              <w:t>auf unser Freiwilligendienst-Programm aufmerksam</w:t>
            </w:r>
            <w:r w:rsidRPr="00C94D0F">
              <w:rPr>
                <w:sz w:val="20"/>
                <w:szCs w:val="20"/>
              </w:rPr>
              <w:t xml:space="preserve"> geworden?</w:t>
            </w:r>
          </w:p>
          <w:p w:rsidR="00C94D0F" w:rsidRPr="00C94D0F" w:rsidRDefault="00C94D0F" w:rsidP="00DB5ACD">
            <w:pPr>
              <w:rPr>
                <w:sz w:val="20"/>
                <w:szCs w:val="20"/>
              </w:rPr>
            </w:pPr>
            <w:r w:rsidRPr="00C94D0F">
              <w:rPr>
                <w:sz w:val="20"/>
                <w:szCs w:val="20"/>
              </w:rPr>
              <w:t xml:space="preserve"> </w:t>
            </w:r>
            <w:bookmarkStart w:id="30" w:name="Kontrollkästchen19"/>
            <w:r w:rsidRPr="00C94D0F">
              <w:rPr>
                <w:sz w:val="20"/>
                <w:szCs w:val="20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4D0F">
              <w:rPr>
                <w:sz w:val="20"/>
                <w:szCs w:val="20"/>
              </w:rPr>
              <w:instrText xml:space="preserve"> FORMCHECKBOX </w:instrText>
            </w:r>
            <w:r w:rsidR="0072380D">
              <w:rPr>
                <w:sz w:val="20"/>
                <w:szCs w:val="20"/>
              </w:rPr>
            </w:r>
            <w:r w:rsidR="0072380D">
              <w:rPr>
                <w:sz w:val="20"/>
                <w:szCs w:val="20"/>
              </w:rPr>
              <w:fldChar w:fldCharType="separate"/>
            </w:r>
            <w:r w:rsidRPr="00C94D0F">
              <w:rPr>
                <w:sz w:val="20"/>
                <w:szCs w:val="20"/>
              </w:rPr>
              <w:fldChar w:fldCharType="end"/>
            </w:r>
            <w:bookmarkEnd w:id="30"/>
            <w:r w:rsidRPr="00C94D0F">
              <w:rPr>
                <w:sz w:val="20"/>
                <w:szCs w:val="20"/>
              </w:rPr>
              <w:t xml:space="preserve">  Freunde, Eltern, Bekannte</w:t>
            </w:r>
          </w:p>
          <w:p w:rsidR="00C94D0F" w:rsidRPr="00C94D0F" w:rsidRDefault="00C94D0F" w:rsidP="00DB5ACD">
            <w:pPr>
              <w:rPr>
                <w:sz w:val="20"/>
                <w:szCs w:val="20"/>
              </w:rPr>
            </w:pPr>
            <w:r w:rsidRPr="00C94D0F">
              <w:rPr>
                <w:sz w:val="20"/>
                <w:szCs w:val="20"/>
              </w:rPr>
              <w:t xml:space="preserve"> </w:t>
            </w:r>
            <w:r w:rsidRPr="00C94D0F">
              <w:rPr>
                <w:sz w:val="20"/>
                <w:szCs w:val="20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Kontrollkästchen20"/>
            <w:r w:rsidRPr="00C94D0F">
              <w:rPr>
                <w:sz w:val="20"/>
                <w:szCs w:val="20"/>
              </w:rPr>
              <w:instrText xml:space="preserve"> FORMCHECKBOX </w:instrText>
            </w:r>
            <w:r w:rsidR="0072380D">
              <w:rPr>
                <w:sz w:val="20"/>
                <w:szCs w:val="20"/>
              </w:rPr>
            </w:r>
            <w:r w:rsidR="0072380D">
              <w:rPr>
                <w:sz w:val="20"/>
                <w:szCs w:val="20"/>
              </w:rPr>
              <w:fldChar w:fldCharType="separate"/>
            </w:r>
            <w:r w:rsidRPr="00C94D0F">
              <w:rPr>
                <w:sz w:val="20"/>
                <w:szCs w:val="20"/>
              </w:rPr>
              <w:fldChar w:fldCharType="end"/>
            </w:r>
            <w:bookmarkEnd w:id="31"/>
            <w:r w:rsidRPr="00C94D0F">
              <w:rPr>
                <w:sz w:val="20"/>
                <w:szCs w:val="20"/>
              </w:rPr>
              <w:t xml:space="preserve">  Arbeitsagentur</w:t>
            </w:r>
          </w:p>
          <w:p w:rsidR="00C94D0F" w:rsidRPr="00C94D0F" w:rsidRDefault="00C94D0F" w:rsidP="00DB5ACD">
            <w:pPr>
              <w:rPr>
                <w:sz w:val="20"/>
                <w:szCs w:val="20"/>
              </w:rPr>
            </w:pPr>
            <w:r w:rsidRPr="00C94D0F">
              <w:rPr>
                <w:sz w:val="20"/>
                <w:szCs w:val="20"/>
              </w:rPr>
              <w:t xml:space="preserve"> </w:t>
            </w:r>
            <w:r w:rsidRPr="00C94D0F">
              <w:rPr>
                <w:sz w:val="20"/>
                <w:szCs w:val="20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Kontrollkästchen21"/>
            <w:r w:rsidRPr="00C94D0F">
              <w:rPr>
                <w:sz w:val="20"/>
                <w:szCs w:val="20"/>
              </w:rPr>
              <w:instrText xml:space="preserve"> FORMCHECKBOX </w:instrText>
            </w:r>
            <w:r w:rsidR="0072380D">
              <w:rPr>
                <w:sz w:val="20"/>
                <w:szCs w:val="20"/>
              </w:rPr>
            </w:r>
            <w:r w:rsidR="0072380D">
              <w:rPr>
                <w:sz w:val="20"/>
                <w:szCs w:val="20"/>
              </w:rPr>
              <w:fldChar w:fldCharType="separate"/>
            </w:r>
            <w:r w:rsidRPr="00C94D0F">
              <w:rPr>
                <w:sz w:val="20"/>
                <w:szCs w:val="20"/>
              </w:rPr>
              <w:fldChar w:fldCharType="end"/>
            </w:r>
            <w:bookmarkEnd w:id="32"/>
            <w:r w:rsidRPr="00C94D0F">
              <w:rPr>
                <w:sz w:val="20"/>
                <w:szCs w:val="20"/>
              </w:rPr>
              <w:t xml:space="preserve"> Beratungsstelle Freiwilligendienste</w:t>
            </w:r>
          </w:p>
        </w:tc>
        <w:tc>
          <w:tcPr>
            <w:tcW w:w="4606" w:type="dxa"/>
            <w:shd w:val="clear" w:color="auto" w:fill="auto"/>
          </w:tcPr>
          <w:p w:rsidR="00C94D0F" w:rsidRPr="00C94D0F" w:rsidRDefault="00C94D0F" w:rsidP="00DB5ACD">
            <w:pPr>
              <w:rPr>
                <w:sz w:val="20"/>
                <w:szCs w:val="20"/>
              </w:rPr>
            </w:pPr>
            <w:r w:rsidRPr="00C94D0F">
              <w:rPr>
                <w:sz w:val="20"/>
                <w:szCs w:val="20"/>
              </w:rPr>
              <w:t xml:space="preserve"> </w:t>
            </w:r>
            <w:bookmarkStart w:id="33" w:name="Kontrollkästchen22"/>
            <w:r w:rsidRPr="00C94D0F">
              <w:rPr>
                <w:sz w:val="20"/>
                <w:szCs w:val="20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4D0F">
              <w:rPr>
                <w:sz w:val="20"/>
                <w:szCs w:val="20"/>
              </w:rPr>
              <w:instrText xml:space="preserve"> FORMCHECKBOX </w:instrText>
            </w:r>
            <w:r w:rsidR="0072380D">
              <w:rPr>
                <w:sz w:val="20"/>
                <w:szCs w:val="20"/>
              </w:rPr>
            </w:r>
            <w:r w:rsidR="0072380D">
              <w:rPr>
                <w:sz w:val="20"/>
                <w:szCs w:val="20"/>
              </w:rPr>
              <w:fldChar w:fldCharType="separate"/>
            </w:r>
            <w:r w:rsidRPr="00C94D0F">
              <w:rPr>
                <w:sz w:val="20"/>
                <w:szCs w:val="20"/>
              </w:rPr>
              <w:fldChar w:fldCharType="end"/>
            </w:r>
            <w:bookmarkEnd w:id="33"/>
            <w:r w:rsidRPr="00C94D0F">
              <w:rPr>
                <w:sz w:val="20"/>
                <w:szCs w:val="20"/>
              </w:rPr>
              <w:t xml:space="preserve"> Flyer</w:t>
            </w:r>
          </w:p>
          <w:p w:rsidR="00C94D0F" w:rsidRDefault="00C94D0F" w:rsidP="00DB5ACD">
            <w:pPr>
              <w:rPr>
                <w:sz w:val="20"/>
                <w:szCs w:val="20"/>
              </w:rPr>
            </w:pPr>
            <w:r w:rsidRPr="00C94D0F">
              <w:rPr>
                <w:sz w:val="20"/>
                <w:szCs w:val="20"/>
              </w:rPr>
              <w:t xml:space="preserve"> </w:t>
            </w:r>
            <w:r w:rsidRPr="00C94D0F">
              <w:rPr>
                <w:sz w:val="20"/>
                <w:szCs w:val="20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Kontrollkästchen23"/>
            <w:r w:rsidRPr="00C94D0F">
              <w:rPr>
                <w:sz w:val="20"/>
                <w:szCs w:val="20"/>
              </w:rPr>
              <w:instrText xml:space="preserve"> FORMCHECKBOX </w:instrText>
            </w:r>
            <w:r w:rsidR="0072380D">
              <w:rPr>
                <w:sz w:val="20"/>
                <w:szCs w:val="20"/>
              </w:rPr>
            </w:r>
            <w:r w:rsidR="0072380D">
              <w:rPr>
                <w:sz w:val="20"/>
                <w:szCs w:val="20"/>
              </w:rPr>
              <w:fldChar w:fldCharType="separate"/>
            </w:r>
            <w:r w:rsidRPr="00C94D0F">
              <w:rPr>
                <w:sz w:val="20"/>
                <w:szCs w:val="20"/>
              </w:rPr>
              <w:fldChar w:fldCharType="end"/>
            </w:r>
            <w:bookmarkEnd w:id="34"/>
            <w:r w:rsidRPr="00C94D0F">
              <w:rPr>
                <w:sz w:val="20"/>
                <w:szCs w:val="20"/>
              </w:rPr>
              <w:t xml:space="preserve"> Internet (welche Seite?)</w:t>
            </w:r>
          </w:p>
          <w:p w:rsidR="00192665" w:rsidRDefault="00192665" w:rsidP="00DB5A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192665" w:rsidRPr="00C94D0F" w:rsidRDefault="00192665" w:rsidP="00DB5ACD">
            <w:pPr>
              <w:rPr>
                <w:sz w:val="20"/>
                <w:szCs w:val="20"/>
              </w:rPr>
            </w:pPr>
          </w:p>
          <w:p w:rsidR="00C94D0F" w:rsidRPr="00C94D0F" w:rsidRDefault="00C94D0F" w:rsidP="00DB5ACD">
            <w:pPr>
              <w:rPr>
                <w:sz w:val="20"/>
                <w:szCs w:val="20"/>
              </w:rPr>
            </w:pPr>
            <w:r w:rsidRPr="00C94D0F">
              <w:rPr>
                <w:sz w:val="20"/>
                <w:szCs w:val="20"/>
              </w:rPr>
              <w:t xml:space="preserve"> </w:t>
            </w:r>
            <w:r w:rsidRPr="00C94D0F">
              <w:rPr>
                <w:sz w:val="20"/>
                <w:szCs w:val="20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Kontrollkästchen24"/>
            <w:r w:rsidRPr="00C94D0F">
              <w:rPr>
                <w:sz w:val="20"/>
                <w:szCs w:val="20"/>
              </w:rPr>
              <w:instrText xml:space="preserve"> FORMCHECKBOX </w:instrText>
            </w:r>
            <w:r w:rsidR="0072380D">
              <w:rPr>
                <w:sz w:val="20"/>
                <w:szCs w:val="20"/>
              </w:rPr>
            </w:r>
            <w:r w:rsidR="0072380D">
              <w:rPr>
                <w:sz w:val="20"/>
                <w:szCs w:val="20"/>
              </w:rPr>
              <w:fldChar w:fldCharType="separate"/>
            </w:r>
            <w:r w:rsidRPr="00C94D0F">
              <w:rPr>
                <w:sz w:val="20"/>
                <w:szCs w:val="20"/>
              </w:rPr>
              <w:fldChar w:fldCharType="end"/>
            </w:r>
            <w:bookmarkEnd w:id="35"/>
            <w:r w:rsidRPr="00C94D0F">
              <w:rPr>
                <w:sz w:val="20"/>
                <w:szCs w:val="20"/>
              </w:rPr>
              <w:t xml:space="preserve"> Schule</w:t>
            </w:r>
          </w:p>
          <w:p w:rsidR="00C94D0F" w:rsidRPr="00C94D0F" w:rsidRDefault="00C94D0F" w:rsidP="00DB5ACD">
            <w:pPr>
              <w:rPr>
                <w:sz w:val="20"/>
                <w:szCs w:val="20"/>
              </w:rPr>
            </w:pPr>
            <w:r w:rsidRPr="00C94D0F">
              <w:rPr>
                <w:sz w:val="20"/>
                <w:szCs w:val="20"/>
              </w:rPr>
              <w:t xml:space="preserve"> </w:t>
            </w:r>
            <w:r w:rsidRPr="00C94D0F">
              <w:rPr>
                <w:sz w:val="20"/>
                <w:szCs w:val="20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Kontrollkästchen25"/>
            <w:r w:rsidRPr="00C94D0F">
              <w:rPr>
                <w:sz w:val="20"/>
                <w:szCs w:val="20"/>
              </w:rPr>
              <w:instrText xml:space="preserve"> FORMCHECKBOX </w:instrText>
            </w:r>
            <w:r w:rsidR="0072380D">
              <w:rPr>
                <w:sz w:val="20"/>
                <w:szCs w:val="20"/>
              </w:rPr>
            </w:r>
            <w:r w:rsidR="0072380D">
              <w:rPr>
                <w:sz w:val="20"/>
                <w:szCs w:val="20"/>
              </w:rPr>
              <w:fldChar w:fldCharType="separate"/>
            </w:r>
            <w:r w:rsidRPr="00C94D0F">
              <w:rPr>
                <w:sz w:val="20"/>
                <w:szCs w:val="20"/>
              </w:rPr>
              <w:fldChar w:fldCharType="end"/>
            </w:r>
            <w:bookmarkEnd w:id="36"/>
            <w:r w:rsidRPr="00C94D0F">
              <w:rPr>
                <w:sz w:val="20"/>
                <w:szCs w:val="20"/>
              </w:rPr>
              <w:t xml:space="preserve"> Presse</w:t>
            </w:r>
          </w:p>
          <w:p w:rsidR="00C94D0F" w:rsidRPr="00C94D0F" w:rsidRDefault="00C94D0F" w:rsidP="00DB5ACD">
            <w:pPr>
              <w:rPr>
                <w:sz w:val="20"/>
                <w:szCs w:val="20"/>
              </w:rPr>
            </w:pPr>
            <w:r w:rsidRPr="00C94D0F">
              <w:rPr>
                <w:sz w:val="20"/>
                <w:szCs w:val="20"/>
              </w:rPr>
              <w:t xml:space="preserve"> </w:t>
            </w:r>
            <w:r w:rsidRPr="00C94D0F">
              <w:rPr>
                <w:sz w:val="20"/>
                <w:szCs w:val="2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Kontrollkästchen26"/>
            <w:r w:rsidRPr="00C94D0F">
              <w:rPr>
                <w:sz w:val="20"/>
                <w:szCs w:val="20"/>
              </w:rPr>
              <w:instrText xml:space="preserve"> FORMCHECKBOX </w:instrText>
            </w:r>
            <w:r w:rsidR="0072380D">
              <w:rPr>
                <w:sz w:val="20"/>
                <w:szCs w:val="20"/>
              </w:rPr>
            </w:r>
            <w:r w:rsidR="0072380D">
              <w:rPr>
                <w:sz w:val="20"/>
                <w:szCs w:val="20"/>
              </w:rPr>
              <w:fldChar w:fldCharType="separate"/>
            </w:r>
            <w:r w:rsidRPr="00C94D0F">
              <w:rPr>
                <w:sz w:val="20"/>
                <w:szCs w:val="20"/>
              </w:rPr>
              <w:fldChar w:fldCharType="end"/>
            </w:r>
            <w:bookmarkEnd w:id="37"/>
            <w:r w:rsidRPr="00C94D0F">
              <w:rPr>
                <w:sz w:val="20"/>
                <w:szCs w:val="20"/>
              </w:rPr>
              <w:t xml:space="preserve"> Sonstiges:</w:t>
            </w:r>
          </w:p>
          <w:p w:rsidR="00C94D0F" w:rsidRPr="00C94D0F" w:rsidRDefault="00C94D0F" w:rsidP="00DB5ACD">
            <w:pPr>
              <w:rPr>
                <w:sz w:val="20"/>
                <w:szCs w:val="20"/>
              </w:rPr>
            </w:pPr>
          </w:p>
        </w:tc>
      </w:tr>
    </w:tbl>
    <w:p w:rsidR="00125674" w:rsidRDefault="00125674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C94D0F" w:rsidRDefault="00C94D0F" w:rsidP="00C94D0F">
      <w:pPr>
        <w:rPr>
          <w:b/>
          <w:noProof/>
          <w:sz w:val="20"/>
          <w:szCs w:val="20"/>
        </w:rPr>
      </w:pPr>
      <w:r w:rsidRPr="00C94D0F">
        <w:rPr>
          <w:b/>
          <w:sz w:val="24"/>
          <w:szCs w:val="24"/>
        </w:rPr>
        <w:lastRenderedPageBreak/>
        <w:t xml:space="preserve">Fragen zum Freiwilligendienst </w:t>
      </w:r>
      <w:r w:rsidR="009F7AC7" w:rsidRPr="009F7AC7">
        <w:rPr>
          <w:b/>
          <w:noProof/>
          <w:sz w:val="20"/>
          <w:szCs w:val="20"/>
        </w:rPr>
        <w:t xml:space="preserve"> </w:t>
      </w:r>
    </w:p>
    <w:p w:rsidR="00192665" w:rsidRPr="00C94D0F" w:rsidRDefault="00192665" w:rsidP="00C94D0F">
      <w:pPr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C94D0F" w:rsidRPr="00C94D0F" w:rsidTr="00192665">
        <w:tc>
          <w:tcPr>
            <w:tcW w:w="9060" w:type="dxa"/>
            <w:shd w:val="clear" w:color="auto" w:fill="auto"/>
          </w:tcPr>
          <w:p w:rsidR="00C94D0F" w:rsidRPr="00C94D0F" w:rsidRDefault="00C94D0F" w:rsidP="00DB5ACD">
            <w:pPr>
              <w:rPr>
                <w:sz w:val="20"/>
                <w:szCs w:val="20"/>
              </w:rPr>
            </w:pPr>
            <w:r w:rsidRPr="00C94D0F">
              <w:rPr>
                <w:sz w:val="20"/>
                <w:szCs w:val="20"/>
              </w:rPr>
              <w:t xml:space="preserve">Haben Sie bereits einen </w:t>
            </w:r>
            <w:r w:rsidRPr="00C94D0F">
              <w:rPr>
                <w:b/>
                <w:sz w:val="20"/>
                <w:szCs w:val="20"/>
              </w:rPr>
              <w:t>Berufswunsch / gewünschte Studienrichtung</w:t>
            </w:r>
            <w:r w:rsidRPr="00C94D0F">
              <w:rPr>
                <w:sz w:val="20"/>
                <w:szCs w:val="20"/>
              </w:rPr>
              <w:t>?</w:t>
            </w:r>
            <w:r w:rsidR="00611036">
              <w:rPr>
                <w:sz w:val="20"/>
                <w:szCs w:val="20"/>
              </w:rPr>
              <w:t xml:space="preserve"> </w:t>
            </w:r>
          </w:p>
          <w:p w:rsidR="00611036" w:rsidRPr="00C94D0F" w:rsidRDefault="00C94D0F" w:rsidP="00611036">
            <w:pPr>
              <w:rPr>
                <w:sz w:val="20"/>
                <w:szCs w:val="20"/>
              </w:rPr>
            </w:pPr>
            <w:r w:rsidRPr="00C94D0F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8" w:name="Text21"/>
            <w:r w:rsidRPr="00C94D0F">
              <w:rPr>
                <w:sz w:val="20"/>
                <w:szCs w:val="20"/>
              </w:rPr>
              <w:instrText xml:space="preserve"> FORMTEXT </w:instrText>
            </w:r>
            <w:r w:rsidRPr="00C94D0F">
              <w:rPr>
                <w:sz w:val="20"/>
                <w:szCs w:val="20"/>
              </w:rPr>
            </w:r>
            <w:r w:rsidRPr="00C94D0F">
              <w:rPr>
                <w:sz w:val="20"/>
                <w:szCs w:val="20"/>
              </w:rPr>
              <w:fldChar w:fldCharType="separate"/>
            </w:r>
            <w:r w:rsidRPr="00C94D0F">
              <w:rPr>
                <w:noProof/>
                <w:sz w:val="20"/>
                <w:szCs w:val="20"/>
              </w:rPr>
              <w:t> </w:t>
            </w:r>
            <w:r w:rsidRPr="00C94D0F">
              <w:rPr>
                <w:noProof/>
                <w:sz w:val="20"/>
                <w:szCs w:val="20"/>
              </w:rPr>
              <w:t> </w:t>
            </w:r>
            <w:r w:rsidRPr="00C94D0F">
              <w:rPr>
                <w:noProof/>
                <w:sz w:val="20"/>
                <w:szCs w:val="20"/>
              </w:rPr>
              <w:t> </w:t>
            </w:r>
            <w:r w:rsidRPr="00C94D0F">
              <w:rPr>
                <w:noProof/>
                <w:sz w:val="20"/>
                <w:szCs w:val="20"/>
              </w:rPr>
              <w:t> </w:t>
            </w:r>
            <w:r w:rsidRPr="00C94D0F">
              <w:rPr>
                <w:noProof/>
                <w:sz w:val="20"/>
                <w:szCs w:val="20"/>
              </w:rPr>
              <w:t> </w:t>
            </w:r>
            <w:r w:rsidRPr="00C94D0F">
              <w:rPr>
                <w:sz w:val="20"/>
                <w:szCs w:val="20"/>
              </w:rPr>
              <w:fldChar w:fldCharType="end"/>
            </w:r>
            <w:bookmarkEnd w:id="38"/>
            <w:r w:rsidR="00611036">
              <w:rPr>
                <w:sz w:val="20"/>
                <w:szCs w:val="20"/>
              </w:rPr>
              <w:br/>
              <w:t xml:space="preserve">Gibt es schon </w:t>
            </w:r>
            <w:r w:rsidR="00611036" w:rsidRPr="00611036">
              <w:rPr>
                <w:b/>
                <w:sz w:val="20"/>
                <w:szCs w:val="20"/>
              </w:rPr>
              <w:t>Perspektiven</w:t>
            </w:r>
            <w:r w:rsidR="00611036">
              <w:rPr>
                <w:sz w:val="20"/>
                <w:szCs w:val="20"/>
              </w:rPr>
              <w:t xml:space="preserve"> für die Zeit nach dem Bundesfreiwilligendienst</w:t>
            </w:r>
            <w:r w:rsidR="00611036" w:rsidRPr="00C94D0F">
              <w:rPr>
                <w:sz w:val="20"/>
                <w:szCs w:val="20"/>
              </w:rPr>
              <w:t>?</w:t>
            </w:r>
            <w:r w:rsidR="00611036">
              <w:rPr>
                <w:sz w:val="20"/>
                <w:szCs w:val="20"/>
              </w:rPr>
              <w:t xml:space="preserve"> </w:t>
            </w:r>
          </w:p>
          <w:p w:rsidR="00C94D0F" w:rsidRPr="00C94D0F" w:rsidRDefault="00611036" w:rsidP="00DB5ACD">
            <w:pPr>
              <w:rPr>
                <w:sz w:val="20"/>
                <w:szCs w:val="20"/>
              </w:rPr>
            </w:pPr>
            <w:r w:rsidRPr="00C94D0F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94D0F">
              <w:rPr>
                <w:sz w:val="20"/>
                <w:szCs w:val="20"/>
              </w:rPr>
              <w:instrText xml:space="preserve"> FORMTEXT </w:instrText>
            </w:r>
            <w:r w:rsidRPr="00C94D0F">
              <w:rPr>
                <w:sz w:val="20"/>
                <w:szCs w:val="20"/>
              </w:rPr>
            </w:r>
            <w:r w:rsidRPr="00C94D0F">
              <w:rPr>
                <w:sz w:val="20"/>
                <w:szCs w:val="20"/>
              </w:rPr>
              <w:fldChar w:fldCharType="separate"/>
            </w:r>
            <w:r w:rsidRPr="00C94D0F">
              <w:rPr>
                <w:noProof/>
                <w:sz w:val="20"/>
                <w:szCs w:val="20"/>
              </w:rPr>
              <w:t> </w:t>
            </w:r>
            <w:r w:rsidRPr="00C94D0F">
              <w:rPr>
                <w:noProof/>
                <w:sz w:val="20"/>
                <w:szCs w:val="20"/>
              </w:rPr>
              <w:t> </w:t>
            </w:r>
            <w:r w:rsidRPr="00C94D0F">
              <w:rPr>
                <w:noProof/>
                <w:sz w:val="20"/>
                <w:szCs w:val="20"/>
              </w:rPr>
              <w:t> </w:t>
            </w:r>
            <w:r w:rsidRPr="00C94D0F">
              <w:rPr>
                <w:noProof/>
                <w:sz w:val="20"/>
                <w:szCs w:val="20"/>
              </w:rPr>
              <w:t> </w:t>
            </w:r>
            <w:r w:rsidRPr="00C94D0F">
              <w:rPr>
                <w:noProof/>
                <w:sz w:val="20"/>
                <w:szCs w:val="20"/>
              </w:rPr>
              <w:t> </w:t>
            </w:r>
            <w:r w:rsidRPr="00C94D0F">
              <w:rPr>
                <w:sz w:val="20"/>
                <w:szCs w:val="20"/>
              </w:rPr>
              <w:fldChar w:fldCharType="end"/>
            </w:r>
          </w:p>
          <w:p w:rsidR="00C94D0F" w:rsidRPr="00C94D0F" w:rsidRDefault="00C94D0F" w:rsidP="00DB5ACD">
            <w:pPr>
              <w:rPr>
                <w:sz w:val="20"/>
                <w:szCs w:val="20"/>
              </w:rPr>
            </w:pPr>
          </w:p>
        </w:tc>
      </w:tr>
      <w:tr w:rsidR="00C94D0F" w:rsidRPr="00C94D0F" w:rsidTr="00192665">
        <w:tc>
          <w:tcPr>
            <w:tcW w:w="9060" w:type="dxa"/>
            <w:shd w:val="clear" w:color="auto" w:fill="auto"/>
          </w:tcPr>
          <w:p w:rsidR="00C94D0F" w:rsidRPr="00C94D0F" w:rsidRDefault="00C94D0F" w:rsidP="00DB5ACD">
            <w:pPr>
              <w:rPr>
                <w:sz w:val="20"/>
                <w:szCs w:val="20"/>
              </w:rPr>
            </w:pPr>
            <w:r w:rsidRPr="00C94D0F">
              <w:rPr>
                <w:sz w:val="20"/>
                <w:szCs w:val="20"/>
              </w:rPr>
              <w:t xml:space="preserve">Haben Sie schon im </w:t>
            </w:r>
            <w:r w:rsidRPr="00C94D0F">
              <w:rPr>
                <w:b/>
                <w:sz w:val="20"/>
                <w:szCs w:val="20"/>
              </w:rPr>
              <w:t>sozialen Bereich</w:t>
            </w:r>
            <w:r w:rsidRPr="00C94D0F">
              <w:rPr>
                <w:sz w:val="20"/>
                <w:szCs w:val="20"/>
              </w:rPr>
              <w:t xml:space="preserve"> gearbeitet (Freiwilligendienst, Praktikum, in den Ferien...)? Wenn ja, wo?</w:t>
            </w:r>
          </w:p>
          <w:p w:rsidR="00C94D0F" w:rsidRPr="00C94D0F" w:rsidRDefault="00C94D0F" w:rsidP="00DB5ACD">
            <w:pPr>
              <w:rPr>
                <w:sz w:val="20"/>
                <w:szCs w:val="20"/>
              </w:rPr>
            </w:pPr>
            <w:r w:rsidRPr="00C94D0F">
              <w:rPr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9" w:name="Text22"/>
            <w:r w:rsidRPr="00C94D0F">
              <w:rPr>
                <w:sz w:val="20"/>
                <w:szCs w:val="20"/>
              </w:rPr>
              <w:instrText xml:space="preserve"> FORMTEXT </w:instrText>
            </w:r>
            <w:r w:rsidRPr="00C94D0F">
              <w:rPr>
                <w:sz w:val="20"/>
                <w:szCs w:val="20"/>
              </w:rPr>
            </w:r>
            <w:r w:rsidRPr="00C94D0F">
              <w:rPr>
                <w:sz w:val="20"/>
                <w:szCs w:val="20"/>
              </w:rPr>
              <w:fldChar w:fldCharType="separate"/>
            </w:r>
            <w:r w:rsidRPr="00C94D0F">
              <w:rPr>
                <w:noProof/>
                <w:sz w:val="20"/>
                <w:szCs w:val="20"/>
              </w:rPr>
              <w:t> </w:t>
            </w:r>
            <w:r w:rsidRPr="00C94D0F">
              <w:rPr>
                <w:noProof/>
                <w:sz w:val="20"/>
                <w:szCs w:val="20"/>
              </w:rPr>
              <w:t> </w:t>
            </w:r>
            <w:r w:rsidRPr="00C94D0F">
              <w:rPr>
                <w:noProof/>
                <w:sz w:val="20"/>
                <w:szCs w:val="20"/>
              </w:rPr>
              <w:t> </w:t>
            </w:r>
            <w:r w:rsidRPr="00C94D0F">
              <w:rPr>
                <w:noProof/>
                <w:sz w:val="20"/>
                <w:szCs w:val="20"/>
              </w:rPr>
              <w:t> </w:t>
            </w:r>
            <w:r w:rsidRPr="00C94D0F">
              <w:rPr>
                <w:noProof/>
                <w:sz w:val="20"/>
                <w:szCs w:val="20"/>
              </w:rPr>
              <w:t> </w:t>
            </w:r>
            <w:r w:rsidRPr="00C94D0F">
              <w:rPr>
                <w:sz w:val="20"/>
                <w:szCs w:val="20"/>
              </w:rPr>
              <w:fldChar w:fldCharType="end"/>
            </w:r>
            <w:bookmarkEnd w:id="39"/>
          </w:p>
          <w:p w:rsidR="00C94D0F" w:rsidRPr="00C94D0F" w:rsidRDefault="00C94D0F" w:rsidP="00DB5ACD">
            <w:pPr>
              <w:rPr>
                <w:sz w:val="20"/>
                <w:szCs w:val="20"/>
              </w:rPr>
            </w:pPr>
          </w:p>
          <w:p w:rsidR="00C94D0F" w:rsidRPr="00C94D0F" w:rsidRDefault="00C94D0F" w:rsidP="00DB5ACD">
            <w:pPr>
              <w:rPr>
                <w:sz w:val="20"/>
                <w:szCs w:val="20"/>
              </w:rPr>
            </w:pPr>
          </w:p>
        </w:tc>
      </w:tr>
      <w:tr w:rsidR="00C94D0F" w:rsidRPr="00C94D0F" w:rsidTr="00192665">
        <w:tc>
          <w:tcPr>
            <w:tcW w:w="9060" w:type="dxa"/>
            <w:shd w:val="clear" w:color="auto" w:fill="auto"/>
          </w:tcPr>
          <w:p w:rsidR="00C94D0F" w:rsidRPr="00C94D0F" w:rsidRDefault="00C94D0F" w:rsidP="00DB5ACD">
            <w:pPr>
              <w:rPr>
                <w:sz w:val="20"/>
                <w:szCs w:val="20"/>
              </w:rPr>
            </w:pPr>
            <w:r w:rsidRPr="00C94D0F">
              <w:rPr>
                <w:sz w:val="20"/>
                <w:szCs w:val="20"/>
              </w:rPr>
              <w:t xml:space="preserve">Haben Sie schon eine </w:t>
            </w:r>
            <w:r w:rsidRPr="00C94D0F">
              <w:rPr>
                <w:b/>
                <w:sz w:val="20"/>
                <w:szCs w:val="20"/>
              </w:rPr>
              <w:t>ehrenamtliche Tätigkeit</w:t>
            </w:r>
            <w:r w:rsidRPr="00C94D0F">
              <w:rPr>
                <w:sz w:val="20"/>
                <w:szCs w:val="20"/>
              </w:rPr>
              <w:t xml:space="preserve"> ausgeübt (in der Jugendarbeit, einem Verein o.ä.)?</w:t>
            </w:r>
          </w:p>
          <w:p w:rsidR="00C94D0F" w:rsidRPr="00C94D0F" w:rsidRDefault="00C94D0F" w:rsidP="00DB5ACD">
            <w:pPr>
              <w:rPr>
                <w:sz w:val="20"/>
                <w:szCs w:val="20"/>
              </w:rPr>
            </w:pPr>
            <w:r w:rsidRPr="00C94D0F">
              <w:rPr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40" w:name="Text23"/>
            <w:r w:rsidRPr="00C94D0F">
              <w:rPr>
                <w:sz w:val="20"/>
                <w:szCs w:val="20"/>
              </w:rPr>
              <w:instrText xml:space="preserve"> FORMTEXT </w:instrText>
            </w:r>
            <w:r w:rsidRPr="00C94D0F">
              <w:rPr>
                <w:sz w:val="20"/>
                <w:szCs w:val="20"/>
              </w:rPr>
            </w:r>
            <w:r w:rsidRPr="00C94D0F">
              <w:rPr>
                <w:sz w:val="20"/>
                <w:szCs w:val="20"/>
              </w:rPr>
              <w:fldChar w:fldCharType="separate"/>
            </w:r>
            <w:r w:rsidRPr="00C94D0F">
              <w:rPr>
                <w:noProof/>
                <w:sz w:val="20"/>
                <w:szCs w:val="20"/>
              </w:rPr>
              <w:t> </w:t>
            </w:r>
            <w:r w:rsidRPr="00C94D0F">
              <w:rPr>
                <w:noProof/>
                <w:sz w:val="20"/>
                <w:szCs w:val="20"/>
              </w:rPr>
              <w:t> </w:t>
            </w:r>
            <w:r w:rsidRPr="00C94D0F">
              <w:rPr>
                <w:noProof/>
                <w:sz w:val="20"/>
                <w:szCs w:val="20"/>
              </w:rPr>
              <w:t> </w:t>
            </w:r>
            <w:r w:rsidRPr="00C94D0F">
              <w:rPr>
                <w:noProof/>
                <w:sz w:val="20"/>
                <w:szCs w:val="20"/>
              </w:rPr>
              <w:t> </w:t>
            </w:r>
            <w:r w:rsidRPr="00C94D0F">
              <w:rPr>
                <w:noProof/>
                <w:sz w:val="20"/>
                <w:szCs w:val="20"/>
              </w:rPr>
              <w:t> </w:t>
            </w:r>
            <w:r w:rsidRPr="00C94D0F">
              <w:rPr>
                <w:sz w:val="20"/>
                <w:szCs w:val="20"/>
              </w:rPr>
              <w:fldChar w:fldCharType="end"/>
            </w:r>
            <w:bookmarkEnd w:id="40"/>
          </w:p>
          <w:p w:rsidR="00C94D0F" w:rsidRPr="00C94D0F" w:rsidRDefault="00C94D0F" w:rsidP="00DB5ACD">
            <w:pPr>
              <w:rPr>
                <w:sz w:val="20"/>
                <w:szCs w:val="20"/>
              </w:rPr>
            </w:pPr>
          </w:p>
          <w:p w:rsidR="00C94D0F" w:rsidRPr="00C94D0F" w:rsidRDefault="00C94D0F" w:rsidP="00DB5ACD">
            <w:pPr>
              <w:rPr>
                <w:sz w:val="20"/>
                <w:szCs w:val="20"/>
              </w:rPr>
            </w:pPr>
          </w:p>
        </w:tc>
      </w:tr>
      <w:tr w:rsidR="00C94D0F" w:rsidRPr="00C94D0F" w:rsidTr="00192665">
        <w:trPr>
          <w:trHeight w:val="1148"/>
        </w:trPr>
        <w:tc>
          <w:tcPr>
            <w:tcW w:w="9060" w:type="dxa"/>
            <w:shd w:val="clear" w:color="auto" w:fill="auto"/>
          </w:tcPr>
          <w:p w:rsidR="00C94D0F" w:rsidRDefault="00C94D0F" w:rsidP="00DB5ACD">
            <w:pPr>
              <w:rPr>
                <w:sz w:val="20"/>
                <w:szCs w:val="20"/>
              </w:rPr>
            </w:pPr>
            <w:r w:rsidRPr="00C94D0F">
              <w:rPr>
                <w:sz w:val="20"/>
                <w:szCs w:val="20"/>
              </w:rPr>
              <w:t xml:space="preserve">Welche </w:t>
            </w:r>
            <w:r w:rsidRPr="00C94D0F">
              <w:rPr>
                <w:b/>
                <w:sz w:val="20"/>
                <w:szCs w:val="20"/>
              </w:rPr>
              <w:t>Arbeitsfelder</w:t>
            </w:r>
            <w:r w:rsidRPr="00C94D0F">
              <w:rPr>
                <w:sz w:val="20"/>
                <w:szCs w:val="20"/>
              </w:rPr>
              <w:t xml:space="preserve"> interessieren Sie?</w:t>
            </w:r>
          </w:p>
          <w:p w:rsidR="00240AAE" w:rsidRPr="00C94D0F" w:rsidRDefault="00240AAE" w:rsidP="00DB5ACD">
            <w:pPr>
              <w:rPr>
                <w:sz w:val="20"/>
                <w:szCs w:val="20"/>
              </w:rPr>
            </w:pPr>
          </w:p>
          <w:p w:rsidR="00C94D0F" w:rsidRPr="00C94D0F" w:rsidRDefault="00C94D0F" w:rsidP="00DB5ACD">
            <w:pPr>
              <w:rPr>
                <w:sz w:val="20"/>
                <w:szCs w:val="20"/>
              </w:rPr>
            </w:pPr>
            <w:r w:rsidRPr="00C94D0F">
              <w:rPr>
                <w:sz w:val="20"/>
                <w:szCs w:val="20"/>
              </w:rPr>
              <w:t xml:space="preserve"> </w:t>
            </w:r>
            <w:r w:rsidRPr="00C94D0F">
              <w:rPr>
                <w:sz w:val="20"/>
                <w:szCs w:val="20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Kontrollkästchen37"/>
            <w:r w:rsidRPr="00C94D0F">
              <w:rPr>
                <w:sz w:val="20"/>
                <w:szCs w:val="20"/>
              </w:rPr>
              <w:instrText xml:space="preserve"> FORMCHECKBOX </w:instrText>
            </w:r>
            <w:r w:rsidR="0072380D">
              <w:rPr>
                <w:sz w:val="20"/>
                <w:szCs w:val="20"/>
              </w:rPr>
            </w:r>
            <w:r w:rsidR="0072380D">
              <w:rPr>
                <w:sz w:val="20"/>
                <w:szCs w:val="20"/>
              </w:rPr>
              <w:fldChar w:fldCharType="separate"/>
            </w:r>
            <w:r w:rsidRPr="00C94D0F">
              <w:rPr>
                <w:sz w:val="20"/>
                <w:szCs w:val="20"/>
              </w:rPr>
              <w:fldChar w:fldCharType="end"/>
            </w:r>
            <w:bookmarkStart w:id="42" w:name="Kontrollkästchen27"/>
            <w:bookmarkEnd w:id="41"/>
            <w:r w:rsidRPr="00C94D0F">
              <w:rPr>
                <w:sz w:val="20"/>
                <w:szCs w:val="20"/>
              </w:rPr>
              <w:t xml:space="preserve">  Krankenhaus</w:t>
            </w:r>
          </w:p>
          <w:p w:rsidR="00C94D0F" w:rsidRPr="00C94D0F" w:rsidRDefault="00C94D0F" w:rsidP="00DB5ACD">
            <w:pPr>
              <w:rPr>
                <w:sz w:val="20"/>
                <w:szCs w:val="20"/>
              </w:rPr>
            </w:pPr>
            <w:r w:rsidRPr="00C94D0F">
              <w:rPr>
                <w:sz w:val="20"/>
                <w:szCs w:val="20"/>
              </w:rPr>
              <w:t xml:space="preserve"> </w:t>
            </w:r>
            <w:r w:rsidRPr="00C94D0F">
              <w:rPr>
                <w:sz w:val="20"/>
                <w:szCs w:val="20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94D0F">
              <w:rPr>
                <w:sz w:val="20"/>
                <w:szCs w:val="20"/>
              </w:rPr>
              <w:instrText xml:space="preserve"> FORMCHECKBOX </w:instrText>
            </w:r>
            <w:r w:rsidR="0072380D">
              <w:rPr>
                <w:sz w:val="20"/>
                <w:szCs w:val="20"/>
              </w:rPr>
            </w:r>
            <w:r w:rsidR="0072380D">
              <w:rPr>
                <w:sz w:val="20"/>
                <w:szCs w:val="20"/>
              </w:rPr>
              <w:fldChar w:fldCharType="separate"/>
            </w:r>
            <w:r w:rsidRPr="00C94D0F">
              <w:rPr>
                <w:sz w:val="20"/>
                <w:szCs w:val="20"/>
              </w:rPr>
              <w:fldChar w:fldCharType="end"/>
            </w:r>
            <w:bookmarkEnd w:id="42"/>
            <w:r w:rsidRPr="00C94D0F">
              <w:rPr>
                <w:sz w:val="20"/>
                <w:szCs w:val="20"/>
              </w:rPr>
              <w:t xml:space="preserve">  Behindertenhilfe</w:t>
            </w:r>
          </w:p>
          <w:p w:rsidR="00C94D0F" w:rsidRPr="00C94D0F" w:rsidRDefault="00C94D0F" w:rsidP="00DB5ACD">
            <w:pPr>
              <w:rPr>
                <w:sz w:val="20"/>
                <w:szCs w:val="20"/>
              </w:rPr>
            </w:pPr>
            <w:r w:rsidRPr="00C94D0F">
              <w:rPr>
                <w:sz w:val="20"/>
                <w:szCs w:val="20"/>
              </w:rPr>
              <w:t xml:space="preserve"> </w:t>
            </w:r>
            <w:r w:rsidRPr="00C94D0F">
              <w:rPr>
                <w:sz w:val="20"/>
                <w:szCs w:val="20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Kontrollkästchen28"/>
            <w:r w:rsidRPr="00C94D0F">
              <w:rPr>
                <w:sz w:val="20"/>
                <w:szCs w:val="20"/>
              </w:rPr>
              <w:instrText xml:space="preserve"> FORMCHECKBOX </w:instrText>
            </w:r>
            <w:r w:rsidR="0072380D">
              <w:rPr>
                <w:sz w:val="20"/>
                <w:szCs w:val="20"/>
              </w:rPr>
            </w:r>
            <w:r w:rsidR="0072380D">
              <w:rPr>
                <w:sz w:val="20"/>
                <w:szCs w:val="20"/>
              </w:rPr>
              <w:fldChar w:fldCharType="separate"/>
            </w:r>
            <w:r w:rsidRPr="00C94D0F">
              <w:rPr>
                <w:sz w:val="20"/>
                <w:szCs w:val="20"/>
              </w:rPr>
              <w:fldChar w:fldCharType="end"/>
            </w:r>
            <w:bookmarkEnd w:id="43"/>
            <w:r w:rsidRPr="00C94D0F">
              <w:rPr>
                <w:sz w:val="20"/>
                <w:szCs w:val="20"/>
              </w:rPr>
              <w:t xml:space="preserve">  Jugendarbeit</w:t>
            </w:r>
          </w:p>
          <w:p w:rsidR="00C94D0F" w:rsidRPr="00C94D0F" w:rsidRDefault="00C94D0F" w:rsidP="00DB5ACD">
            <w:pPr>
              <w:rPr>
                <w:sz w:val="20"/>
                <w:szCs w:val="20"/>
              </w:rPr>
            </w:pPr>
            <w:r w:rsidRPr="00C94D0F">
              <w:rPr>
                <w:sz w:val="20"/>
                <w:szCs w:val="20"/>
              </w:rPr>
              <w:t xml:space="preserve"> </w:t>
            </w:r>
            <w:r w:rsidRPr="00C94D0F">
              <w:rPr>
                <w:sz w:val="20"/>
                <w:szCs w:val="20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Kontrollkästchen29"/>
            <w:r w:rsidRPr="00C94D0F">
              <w:rPr>
                <w:sz w:val="20"/>
                <w:szCs w:val="20"/>
              </w:rPr>
              <w:instrText xml:space="preserve"> FORMCHECKBOX </w:instrText>
            </w:r>
            <w:r w:rsidR="0072380D">
              <w:rPr>
                <w:sz w:val="20"/>
                <w:szCs w:val="20"/>
              </w:rPr>
            </w:r>
            <w:r w:rsidR="0072380D">
              <w:rPr>
                <w:sz w:val="20"/>
                <w:szCs w:val="20"/>
              </w:rPr>
              <w:fldChar w:fldCharType="separate"/>
            </w:r>
            <w:r w:rsidRPr="00C94D0F">
              <w:rPr>
                <w:sz w:val="20"/>
                <w:szCs w:val="20"/>
              </w:rPr>
              <w:fldChar w:fldCharType="end"/>
            </w:r>
            <w:bookmarkEnd w:id="44"/>
            <w:r w:rsidRPr="00C94D0F">
              <w:rPr>
                <w:sz w:val="20"/>
                <w:szCs w:val="20"/>
              </w:rPr>
              <w:t xml:space="preserve">  Altenhilfe / Diakoniestation</w:t>
            </w:r>
          </w:p>
          <w:p w:rsidR="00C94D0F" w:rsidRPr="00C94D0F" w:rsidRDefault="00C94D0F" w:rsidP="00DB5ACD">
            <w:pPr>
              <w:rPr>
                <w:sz w:val="20"/>
                <w:szCs w:val="20"/>
              </w:rPr>
            </w:pPr>
            <w:r w:rsidRPr="00C94D0F">
              <w:rPr>
                <w:sz w:val="20"/>
                <w:szCs w:val="20"/>
              </w:rPr>
              <w:t xml:space="preserve"> </w:t>
            </w:r>
            <w:r w:rsidRPr="00C94D0F">
              <w:rPr>
                <w:sz w:val="20"/>
                <w:szCs w:val="20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Kontrollkästchen30"/>
            <w:r w:rsidRPr="00C94D0F">
              <w:rPr>
                <w:sz w:val="20"/>
                <w:szCs w:val="20"/>
              </w:rPr>
              <w:instrText xml:space="preserve"> FORMCHECKBOX </w:instrText>
            </w:r>
            <w:r w:rsidR="0072380D">
              <w:rPr>
                <w:sz w:val="20"/>
                <w:szCs w:val="20"/>
              </w:rPr>
            </w:r>
            <w:r w:rsidR="0072380D">
              <w:rPr>
                <w:sz w:val="20"/>
                <w:szCs w:val="20"/>
              </w:rPr>
              <w:fldChar w:fldCharType="separate"/>
            </w:r>
            <w:r w:rsidRPr="00C94D0F">
              <w:rPr>
                <w:sz w:val="20"/>
                <w:szCs w:val="20"/>
              </w:rPr>
              <w:fldChar w:fldCharType="end"/>
            </w:r>
            <w:bookmarkEnd w:id="45"/>
            <w:r w:rsidRPr="00C94D0F">
              <w:rPr>
                <w:sz w:val="20"/>
                <w:szCs w:val="20"/>
              </w:rPr>
              <w:t xml:space="preserve">  Gemeinwesenarbeit / Beratungsstellen / Migration</w:t>
            </w:r>
          </w:p>
          <w:p w:rsidR="00C94D0F" w:rsidRPr="00C94D0F" w:rsidRDefault="00C94D0F" w:rsidP="00DB5ACD">
            <w:pPr>
              <w:rPr>
                <w:sz w:val="20"/>
                <w:szCs w:val="20"/>
              </w:rPr>
            </w:pPr>
            <w:r w:rsidRPr="00C94D0F">
              <w:rPr>
                <w:sz w:val="20"/>
                <w:szCs w:val="20"/>
              </w:rPr>
              <w:t xml:space="preserve"> </w:t>
            </w:r>
            <w:r w:rsidRPr="00C94D0F">
              <w:rPr>
                <w:sz w:val="20"/>
                <w:szCs w:val="20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Kontrollkästchen31"/>
            <w:r w:rsidRPr="00C94D0F">
              <w:rPr>
                <w:sz w:val="20"/>
                <w:szCs w:val="20"/>
              </w:rPr>
              <w:instrText xml:space="preserve"> FORMCHECKBOX </w:instrText>
            </w:r>
            <w:r w:rsidR="0072380D">
              <w:rPr>
                <w:sz w:val="20"/>
                <w:szCs w:val="20"/>
              </w:rPr>
            </w:r>
            <w:r w:rsidR="0072380D">
              <w:rPr>
                <w:sz w:val="20"/>
                <w:szCs w:val="20"/>
              </w:rPr>
              <w:fldChar w:fldCharType="separate"/>
            </w:r>
            <w:r w:rsidRPr="00C94D0F">
              <w:rPr>
                <w:sz w:val="20"/>
                <w:szCs w:val="20"/>
              </w:rPr>
              <w:fldChar w:fldCharType="end"/>
            </w:r>
            <w:bookmarkEnd w:id="46"/>
            <w:r w:rsidRPr="00C94D0F">
              <w:rPr>
                <w:sz w:val="20"/>
                <w:szCs w:val="20"/>
              </w:rPr>
              <w:t xml:space="preserve">  Kindergarten / Kinderheim / Jugendhilfe</w:t>
            </w:r>
          </w:p>
          <w:p w:rsidR="00C94D0F" w:rsidRPr="00C94D0F" w:rsidRDefault="00C94D0F" w:rsidP="00DB5ACD">
            <w:pPr>
              <w:rPr>
                <w:sz w:val="20"/>
                <w:szCs w:val="20"/>
              </w:rPr>
            </w:pPr>
            <w:r w:rsidRPr="00C94D0F">
              <w:rPr>
                <w:sz w:val="20"/>
                <w:szCs w:val="20"/>
              </w:rPr>
              <w:t xml:space="preserve"> </w:t>
            </w:r>
            <w:r w:rsidRPr="00C94D0F">
              <w:rPr>
                <w:sz w:val="20"/>
                <w:szCs w:val="2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Kontrollkästchen32"/>
            <w:r w:rsidRPr="00C94D0F">
              <w:rPr>
                <w:sz w:val="20"/>
                <w:szCs w:val="20"/>
              </w:rPr>
              <w:instrText xml:space="preserve"> FORMCHECKBOX </w:instrText>
            </w:r>
            <w:r w:rsidR="0072380D">
              <w:rPr>
                <w:sz w:val="20"/>
                <w:szCs w:val="20"/>
              </w:rPr>
            </w:r>
            <w:r w:rsidR="0072380D">
              <w:rPr>
                <w:sz w:val="20"/>
                <w:szCs w:val="20"/>
              </w:rPr>
              <w:fldChar w:fldCharType="separate"/>
            </w:r>
            <w:r w:rsidRPr="00C94D0F">
              <w:rPr>
                <w:sz w:val="20"/>
                <w:szCs w:val="20"/>
              </w:rPr>
              <w:fldChar w:fldCharType="end"/>
            </w:r>
            <w:bookmarkEnd w:id="47"/>
            <w:r w:rsidRPr="00C94D0F">
              <w:rPr>
                <w:sz w:val="20"/>
                <w:szCs w:val="20"/>
              </w:rPr>
              <w:t xml:space="preserve">  Ganztagsschule / Förderschule</w:t>
            </w:r>
          </w:p>
          <w:p w:rsidR="00C94D0F" w:rsidRDefault="00C94D0F" w:rsidP="00DB5ACD">
            <w:pPr>
              <w:rPr>
                <w:sz w:val="20"/>
                <w:szCs w:val="20"/>
              </w:rPr>
            </w:pPr>
            <w:r w:rsidRPr="00C94D0F">
              <w:rPr>
                <w:sz w:val="20"/>
                <w:szCs w:val="20"/>
              </w:rPr>
              <w:t xml:space="preserve"> </w:t>
            </w:r>
            <w:r w:rsidRPr="00C94D0F">
              <w:rPr>
                <w:sz w:val="20"/>
                <w:szCs w:val="20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Kontrollkästchen33"/>
            <w:r w:rsidRPr="00C94D0F">
              <w:rPr>
                <w:sz w:val="20"/>
                <w:szCs w:val="20"/>
              </w:rPr>
              <w:instrText xml:space="preserve"> FORMCHECKBOX </w:instrText>
            </w:r>
            <w:r w:rsidR="0072380D">
              <w:rPr>
                <w:sz w:val="20"/>
                <w:szCs w:val="20"/>
              </w:rPr>
            </w:r>
            <w:r w:rsidR="0072380D">
              <w:rPr>
                <w:sz w:val="20"/>
                <w:szCs w:val="20"/>
              </w:rPr>
              <w:fldChar w:fldCharType="separate"/>
            </w:r>
            <w:r w:rsidRPr="00C94D0F">
              <w:rPr>
                <w:sz w:val="20"/>
                <w:szCs w:val="20"/>
              </w:rPr>
              <w:fldChar w:fldCharType="end"/>
            </w:r>
            <w:bookmarkEnd w:id="48"/>
            <w:r w:rsidRPr="00C94D0F">
              <w:rPr>
                <w:sz w:val="20"/>
                <w:szCs w:val="20"/>
              </w:rPr>
              <w:t xml:space="preserve">  ich bin flexibel hinsichtlich des Arbeitsfeldes</w:t>
            </w:r>
          </w:p>
          <w:p w:rsidR="00240AAE" w:rsidRPr="00C94D0F" w:rsidRDefault="00240AAE" w:rsidP="00DB5ACD">
            <w:pPr>
              <w:rPr>
                <w:sz w:val="20"/>
                <w:szCs w:val="20"/>
              </w:rPr>
            </w:pPr>
          </w:p>
        </w:tc>
      </w:tr>
      <w:tr w:rsidR="00C94D0F" w:rsidRPr="00C94D0F" w:rsidTr="00192665">
        <w:trPr>
          <w:trHeight w:val="883"/>
        </w:trPr>
        <w:tc>
          <w:tcPr>
            <w:tcW w:w="9060" w:type="dxa"/>
            <w:shd w:val="clear" w:color="auto" w:fill="auto"/>
          </w:tcPr>
          <w:p w:rsidR="00C94D0F" w:rsidRDefault="00C94D0F" w:rsidP="00DB5ACD">
            <w:pPr>
              <w:rPr>
                <w:sz w:val="20"/>
                <w:szCs w:val="20"/>
              </w:rPr>
            </w:pPr>
            <w:r w:rsidRPr="00C94D0F">
              <w:rPr>
                <w:sz w:val="20"/>
                <w:szCs w:val="20"/>
              </w:rPr>
              <w:t xml:space="preserve">Möchten Sie in einer bestimmten </w:t>
            </w:r>
            <w:r w:rsidRPr="00C94D0F">
              <w:rPr>
                <w:b/>
                <w:sz w:val="20"/>
                <w:szCs w:val="20"/>
              </w:rPr>
              <w:t>Region / Stadt</w:t>
            </w:r>
            <w:r w:rsidRPr="00C94D0F">
              <w:rPr>
                <w:sz w:val="20"/>
                <w:szCs w:val="20"/>
              </w:rPr>
              <w:t xml:space="preserve"> eingesetzt werden?</w:t>
            </w:r>
          </w:p>
          <w:p w:rsidR="00240AAE" w:rsidRPr="00C94D0F" w:rsidRDefault="00240AAE" w:rsidP="00DB5ACD">
            <w:pPr>
              <w:rPr>
                <w:sz w:val="20"/>
                <w:szCs w:val="20"/>
              </w:rPr>
            </w:pPr>
          </w:p>
          <w:p w:rsidR="00C94D0F" w:rsidRPr="00C94D0F" w:rsidRDefault="00C94D0F" w:rsidP="00DB5ACD">
            <w:pPr>
              <w:rPr>
                <w:sz w:val="20"/>
                <w:szCs w:val="20"/>
              </w:rPr>
            </w:pPr>
            <w:r w:rsidRPr="00C94D0F">
              <w:rPr>
                <w:sz w:val="20"/>
                <w:szCs w:val="20"/>
              </w:rPr>
              <w:t xml:space="preserve"> </w:t>
            </w:r>
            <w:bookmarkStart w:id="49" w:name="Kontrollkästchen34"/>
            <w:r w:rsidRPr="00C94D0F">
              <w:rPr>
                <w:sz w:val="20"/>
                <w:szCs w:val="20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4D0F">
              <w:rPr>
                <w:sz w:val="20"/>
                <w:szCs w:val="20"/>
              </w:rPr>
              <w:instrText xml:space="preserve"> FORMCHECKBOX </w:instrText>
            </w:r>
            <w:r w:rsidR="0072380D">
              <w:rPr>
                <w:sz w:val="20"/>
                <w:szCs w:val="20"/>
              </w:rPr>
            </w:r>
            <w:r w:rsidR="0072380D">
              <w:rPr>
                <w:sz w:val="20"/>
                <w:szCs w:val="20"/>
              </w:rPr>
              <w:fldChar w:fldCharType="separate"/>
            </w:r>
            <w:r w:rsidRPr="00C94D0F">
              <w:rPr>
                <w:sz w:val="20"/>
                <w:szCs w:val="20"/>
              </w:rPr>
              <w:fldChar w:fldCharType="end"/>
            </w:r>
            <w:bookmarkEnd w:id="49"/>
            <w:r w:rsidRPr="00C94D0F">
              <w:rPr>
                <w:sz w:val="20"/>
                <w:szCs w:val="20"/>
              </w:rPr>
              <w:t xml:space="preserve">  Region:</w:t>
            </w:r>
            <w:r w:rsidR="00534D19">
              <w:rPr>
                <w:sz w:val="20"/>
                <w:szCs w:val="20"/>
              </w:rPr>
              <w:t xml:space="preserve"> </w:t>
            </w:r>
            <w:r w:rsidRPr="00C94D0F">
              <w:rPr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50" w:name="Text24"/>
            <w:r w:rsidRPr="00C94D0F">
              <w:rPr>
                <w:sz w:val="20"/>
                <w:szCs w:val="20"/>
              </w:rPr>
              <w:instrText xml:space="preserve"> FORMTEXT </w:instrText>
            </w:r>
            <w:r w:rsidRPr="00C94D0F">
              <w:rPr>
                <w:sz w:val="20"/>
                <w:szCs w:val="20"/>
              </w:rPr>
            </w:r>
            <w:r w:rsidRPr="00C94D0F">
              <w:rPr>
                <w:sz w:val="20"/>
                <w:szCs w:val="20"/>
              </w:rPr>
              <w:fldChar w:fldCharType="separate"/>
            </w:r>
            <w:r w:rsidRPr="00C94D0F">
              <w:rPr>
                <w:noProof/>
                <w:sz w:val="20"/>
                <w:szCs w:val="20"/>
              </w:rPr>
              <w:t> </w:t>
            </w:r>
            <w:r w:rsidRPr="00C94D0F">
              <w:rPr>
                <w:noProof/>
                <w:sz w:val="20"/>
                <w:szCs w:val="20"/>
              </w:rPr>
              <w:t> </w:t>
            </w:r>
            <w:r w:rsidRPr="00C94D0F">
              <w:rPr>
                <w:noProof/>
                <w:sz w:val="20"/>
                <w:szCs w:val="20"/>
              </w:rPr>
              <w:t> </w:t>
            </w:r>
            <w:r w:rsidRPr="00C94D0F">
              <w:rPr>
                <w:noProof/>
                <w:sz w:val="20"/>
                <w:szCs w:val="20"/>
              </w:rPr>
              <w:t> </w:t>
            </w:r>
            <w:r w:rsidRPr="00C94D0F">
              <w:rPr>
                <w:noProof/>
                <w:sz w:val="20"/>
                <w:szCs w:val="20"/>
              </w:rPr>
              <w:t> </w:t>
            </w:r>
            <w:r w:rsidRPr="00C94D0F">
              <w:rPr>
                <w:sz w:val="20"/>
                <w:szCs w:val="20"/>
              </w:rPr>
              <w:fldChar w:fldCharType="end"/>
            </w:r>
            <w:bookmarkEnd w:id="50"/>
          </w:p>
          <w:p w:rsidR="00C94D0F" w:rsidRPr="00C94D0F" w:rsidRDefault="00C94D0F" w:rsidP="00DB5ACD">
            <w:pPr>
              <w:rPr>
                <w:sz w:val="20"/>
                <w:szCs w:val="20"/>
              </w:rPr>
            </w:pPr>
            <w:r w:rsidRPr="00C94D0F">
              <w:rPr>
                <w:sz w:val="20"/>
                <w:szCs w:val="20"/>
              </w:rPr>
              <w:t xml:space="preserve"> </w:t>
            </w:r>
            <w:bookmarkStart w:id="51" w:name="Kontrollkästchen35"/>
            <w:r w:rsidRPr="00C94D0F">
              <w:rPr>
                <w:sz w:val="20"/>
                <w:szCs w:val="20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4D0F">
              <w:rPr>
                <w:sz w:val="20"/>
                <w:szCs w:val="20"/>
              </w:rPr>
              <w:instrText xml:space="preserve"> FORMCHECKBOX </w:instrText>
            </w:r>
            <w:r w:rsidR="0072380D">
              <w:rPr>
                <w:sz w:val="20"/>
                <w:szCs w:val="20"/>
              </w:rPr>
            </w:r>
            <w:r w:rsidR="0072380D">
              <w:rPr>
                <w:sz w:val="20"/>
                <w:szCs w:val="20"/>
              </w:rPr>
              <w:fldChar w:fldCharType="separate"/>
            </w:r>
            <w:r w:rsidRPr="00C94D0F">
              <w:rPr>
                <w:sz w:val="20"/>
                <w:szCs w:val="20"/>
              </w:rPr>
              <w:fldChar w:fldCharType="end"/>
            </w:r>
            <w:bookmarkEnd w:id="51"/>
            <w:r w:rsidRPr="00C94D0F">
              <w:rPr>
                <w:sz w:val="20"/>
                <w:szCs w:val="20"/>
              </w:rPr>
              <w:t xml:space="preserve">  Stadt: </w:t>
            </w:r>
            <w:r w:rsidRPr="00C94D0F"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52" w:name="Text25"/>
            <w:r w:rsidRPr="00C94D0F">
              <w:rPr>
                <w:sz w:val="20"/>
                <w:szCs w:val="20"/>
              </w:rPr>
              <w:instrText xml:space="preserve"> FORMTEXT </w:instrText>
            </w:r>
            <w:r w:rsidRPr="00C94D0F">
              <w:rPr>
                <w:sz w:val="20"/>
                <w:szCs w:val="20"/>
              </w:rPr>
            </w:r>
            <w:r w:rsidRPr="00C94D0F">
              <w:rPr>
                <w:sz w:val="20"/>
                <w:szCs w:val="20"/>
              </w:rPr>
              <w:fldChar w:fldCharType="separate"/>
            </w:r>
            <w:r w:rsidRPr="00C94D0F">
              <w:rPr>
                <w:noProof/>
                <w:sz w:val="20"/>
                <w:szCs w:val="20"/>
              </w:rPr>
              <w:t> </w:t>
            </w:r>
            <w:r w:rsidRPr="00C94D0F">
              <w:rPr>
                <w:noProof/>
                <w:sz w:val="20"/>
                <w:szCs w:val="20"/>
              </w:rPr>
              <w:t> </w:t>
            </w:r>
            <w:r w:rsidRPr="00C94D0F">
              <w:rPr>
                <w:noProof/>
                <w:sz w:val="20"/>
                <w:szCs w:val="20"/>
              </w:rPr>
              <w:t> </w:t>
            </w:r>
            <w:r w:rsidRPr="00C94D0F">
              <w:rPr>
                <w:noProof/>
                <w:sz w:val="20"/>
                <w:szCs w:val="20"/>
              </w:rPr>
              <w:t> </w:t>
            </w:r>
            <w:r w:rsidRPr="00C94D0F">
              <w:rPr>
                <w:noProof/>
                <w:sz w:val="20"/>
                <w:szCs w:val="20"/>
              </w:rPr>
              <w:t> </w:t>
            </w:r>
            <w:r w:rsidRPr="00C94D0F">
              <w:rPr>
                <w:sz w:val="20"/>
                <w:szCs w:val="20"/>
              </w:rPr>
              <w:fldChar w:fldCharType="end"/>
            </w:r>
            <w:bookmarkEnd w:id="52"/>
          </w:p>
          <w:p w:rsidR="00C94D0F" w:rsidRDefault="00C94D0F" w:rsidP="00DB5ACD">
            <w:pPr>
              <w:rPr>
                <w:sz w:val="20"/>
                <w:szCs w:val="20"/>
              </w:rPr>
            </w:pPr>
            <w:r w:rsidRPr="00C94D0F">
              <w:rPr>
                <w:sz w:val="20"/>
                <w:szCs w:val="20"/>
              </w:rPr>
              <w:t xml:space="preserve"> </w:t>
            </w:r>
            <w:bookmarkStart w:id="53" w:name="Kontrollkästchen36"/>
            <w:r w:rsidRPr="00C94D0F">
              <w:rPr>
                <w:sz w:val="20"/>
                <w:szCs w:val="20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4D0F">
              <w:rPr>
                <w:sz w:val="20"/>
                <w:szCs w:val="20"/>
              </w:rPr>
              <w:instrText xml:space="preserve"> FORMCHECKBOX </w:instrText>
            </w:r>
            <w:r w:rsidR="0072380D">
              <w:rPr>
                <w:sz w:val="20"/>
                <w:szCs w:val="20"/>
              </w:rPr>
            </w:r>
            <w:r w:rsidR="0072380D">
              <w:rPr>
                <w:sz w:val="20"/>
                <w:szCs w:val="20"/>
              </w:rPr>
              <w:fldChar w:fldCharType="separate"/>
            </w:r>
            <w:r w:rsidRPr="00C94D0F">
              <w:rPr>
                <w:sz w:val="20"/>
                <w:szCs w:val="20"/>
              </w:rPr>
              <w:fldChar w:fldCharType="end"/>
            </w:r>
            <w:bookmarkEnd w:id="53"/>
            <w:r w:rsidRPr="00C94D0F">
              <w:rPr>
                <w:sz w:val="20"/>
                <w:szCs w:val="20"/>
              </w:rPr>
              <w:t xml:space="preserve">  ich bin flexibel hinsichtlich des Einsatzortes</w:t>
            </w:r>
          </w:p>
          <w:p w:rsidR="00240AAE" w:rsidRPr="00C94D0F" w:rsidRDefault="00240AAE" w:rsidP="00DB5ACD">
            <w:pPr>
              <w:rPr>
                <w:sz w:val="20"/>
                <w:szCs w:val="20"/>
              </w:rPr>
            </w:pPr>
          </w:p>
        </w:tc>
      </w:tr>
      <w:tr w:rsidR="00C94D0F" w:rsidRPr="00C94D0F" w:rsidTr="00192665">
        <w:trPr>
          <w:trHeight w:val="450"/>
        </w:trPr>
        <w:tc>
          <w:tcPr>
            <w:tcW w:w="9060" w:type="dxa"/>
            <w:shd w:val="clear" w:color="auto" w:fill="auto"/>
          </w:tcPr>
          <w:p w:rsidR="00C94D0F" w:rsidRPr="00C94D0F" w:rsidRDefault="00C94D0F" w:rsidP="00DB5ACD">
            <w:pPr>
              <w:rPr>
                <w:sz w:val="20"/>
                <w:szCs w:val="20"/>
              </w:rPr>
            </w:pPr>
            <w:r w:rsidRPr="00C94D0F">
              <w:rPr>
                <w:sz w:val="20"/>
                <w:szCs w:val="20"/>
              </w:rPr>
              <w:t xml:space="preserve">Das in den Freiwilligendienst integrierte </w:t>
            </w:r>
            <w:r w:rsidRPr="00C94D0F">
              <w:rPr>
                <w:b/>
                <w:sz w:val="20"/>
                <w:szCs w:val="20"/>
              </w:rPr>
              <w:t>Bildungsprogramm</w:t>
            </w:r>
            <w:r w:rsidRPr="00C94D0F">
              <w:rPr>
                <w:sz w:val="20"/>
                <w:szCs w:val="20"/>
              </w:rPr>
              <w:t xml:space="preserve"> interessiert mich, weil…:</w:t>
            </w:r>
          </w:p>
          <w:p w:rsidR="00C94D0F" w:rsidRPr="00C94D0F" w:rsidRDefault="00C94D0F" w:rsidP="00DB5ACD">
            <w:pPr>
              <w:rPr>
                <w:sz w:val="20"/>
                <w:szCs w:val="20"/>
              </w:rPr>
            </w:pPr>
            <w:r w:rsidRPr="00C94D0F"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54" w:name="Text26"/>
            <w:r w:rsidRPr="00C94D0F">
              <w:rPr>
                <w:sz w:val="20"/>
                <w:szCs w:val="20"/>
              </w:rPr>
              <w:instrText xml:space="preserve"> FORMTEXT </w:instrText>
            </w:r>
            <w:r w:rsidRPr="00C94D0F">
              <w:rPr>
                <w:sz w:val="20"/>
                <w:szCs w:val="20"/>
              </w:rPr>
            </w:r>
            <w:r w:rsidRPr="00C94D0F">
              <w:rPr>
                <w:sz w:val="20"/>
                <w:szCs w:val="20"/>
              </w:rPr>
              <w:fldChar w:fldCharType="separate"/>
            </w:r>
            <w:r w:rsidRPr="00C94D0F">
              <w:rPr>
                <w:noProof/>
                <w:sz w:val="20"/>
                <w:szCs w:val="20"/>
              </w:rPr>
              <w:t> </w:t>
            </w:r>
            <w:r w:rsidRPr="00C94D0F">
              <w:rPr>
                <w:noProof/>
                <w:sz w:val="20"/>
                <w:szCs w:val="20"/>
              </w:rPr>
              <w:t> </w:t>
            </w:r>
            <w:r w:rsidRPr="00C94D0F">
              <w:rPr>
                <w:noProof/>
                <w:sz w:val="20"/>
                <w:szCs w:val="20"/>
              </w:rPr>
              <w:t> </w:t>
            </w:r>
            <w:r w:rsidRPr="00C94D0F">
              <w:rPr>
                <w:noProof/>
                <w:sz w:val="20"/>
                <w:szCs w:val="20"/>
              </w:rPr>
              <w:t> </w:t>
            </w:r>
            <w:r w:rsidRPr="00C94D0F">
              <w:rPr>
                <w:noProof/>
                <w:sz w:val="20"/>
                <w:szCs w:val="20"/>
              </w:rPr>
              <w:t> </w:t>
            </w:r>
            <w:r w:rsidRPr="00C94D0F">
              <w:rPr>
                <w:sz w:val="20"/>
                <w:szCs w:val="20"/>
              </w:rPr>
              <w:fldChar w:fldCharType="end"/>
            </w:r>
            <w:bookmarkEnd w:id="54"/>
          </w:p>
          <w:p w:rsidR="00C94D0F" w:rsidRPr="00C94D0F" w:rsidRDefault="00C94D0F" w:rsidP="00DB5ACD">
            <w:pPr>
              <w:rPr>
                <w:sz w:val="20"/>
                <w:szCs w:val="20"/>
              </w:rPr>
            </w:pPr>
          </w:p>
          <w:p w:rsidR="00C94D0F" w:rsidRPr="00C94D0F" w:rsidRDefault="00C94D0F" w:rsidP="00DB5ACD">
            <w:pPr>
              <w:rPr>
                <w:sz w:val="20"/>
                <w:szCs w:val="20"/>
              </w:rPr>
            </w:pPr>
          </w:p>
        </w:tc>
      </w:tr>
      <w:tr w:rsidR="00C94D0F" w:rsidRPr="00C94D0F" w:rsidTr="00192665">
        <w:trPr>
          <w:trHeight w:val="578"/>
        </w:trPr>
        <w:tc>
          <w:tcPr>
            <w:tcW w:w="9060" w:type="dxa"/>
            <w:shd w:val="clear" w:color="auto" w:fill="auto"/>
          </w:tcPr>
          <w:p w:rsidR="00C94D0F" w:rsidRPr="00C94D0F" w:rsidRDefault="00C94D0F" w:rsidP="00DB5ACD">
            <w:pPr>
              <w:rPr>
                <w:sz w:val="20"/>
                <w:szCs w:val="20"/>
              </w:rPr>
            </w:pPr>
            <w:r w:rsidRPr="00C94D0F">
              <w:rPr>
                <w:sz w:val="20"/>
                <w:szCs w:val="20"/>
              </w:rPr>
              <w:t xml:space="preserve">Mir ist bewusst, dass ich in den Seminarzeiträumen am Seminarort übernachten muss. Meine </w:t>
            </w:r>
            <w:r w:rsidRPr="00C94D0F">
              <w:rPr>
                <w:b/>
                <w:sz w:val="20"/>
                <w:szCs w:val="20"/>
              </w:rPr>
              <w:t>ersten Gedanken an ein 5-tägiges Seminar</w:t>
            </w:r>
            <w:r w:rsidRPr="00C94D0F">
              <w:rPr>
                <w:sz w:val="20"/>
                <w:szCs w:val="20"/>
              </w:rPr>
              <w:t xml:space="preserve"> mit mir noch unbekannten Menschen sind:</w:t>
            </w:r>
          </w:p>
          <w:p w:rsidR="00C94D0F" w:rsidRPr="00C94D0F" w:rsidRDefault="00C94D0F" w:rsidP="00DB5ACD">
            <w:pPr>
              <w:rPr>
                <w:sz w:val="20"/>
                <w:szCs w:val="20"/>
              </w:rPr>
            </w:pPr>
            <w:r w:rsidRPr="00C94D0F">
              <w:rPr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55" w:name="Text27"/>
            <w:r w:rsidRPr="00C94D0F">
              <w:rPr>
                <w:sz w:val="20"/>
                <w:szCs w:val="20"/>
              </w:rPr>
              <w:instrText xml:space="preserve"> FORMTEXT </w:instrText>
            </w:r>
            <w:r w:rsidRPr="00C94D0F">
              <w:rPr>
                <w:sz w:val="20"/>
                <w:szCs w:val="20"/>
              </w:rPr>
            </w:r>
            <w:r w:rsidRPr="00C94D0F">
              <w:rPr>
                <w:sz w:val="20"/>
                <w:szCs w:val="20"/>
              </w:rPr>
              <w:fldChar w:fldCharType="separate"/>
            </w:r>
            <w:r w:rsidRPr="00C94D0F">
              <w:rPr>
                <w:noProof/>
                <w:sz w:val="20"/>
                <w:szCs w:val="20"/>
              </w:rPr>
              <w:t> </w:t>
            </w:r>
            <w:r w:rsidRPr="00C94D0F">
              <w:rPr>
                <w:noProof/>
                <w:sz w:val="20"/>
                <w:szCs w:val="20"/>
              </w:rPr>
              <w:t> </w:t>
            </w:r>
            <w:r w:rsidRPr="00C94D0F">
              <w:rPr>
                <w:noProof/>
                <w:sz w:val="20"/>
                <w:szCs w:val="20"/>
              </w:rPr>
              <w:t> </w:t>
            </w:r>
            <w:r w:rsidRPr="00C94D0F">
              <w:rPr>
                <w:noProof/>
                <w:sz w:val="20"/>
                <w:szCs w:val="20"/>
              </w:rPr>
              <w:t> </w:t>
            </w:r>
            <w:r w:rsidRPr="00C94D0F">
              <w:rPr>
                <w:noProof/>
                <w:sz w:val="20"/>
                <w:szCs w:val="20"/>
              </w:rPr>
              <w:t> </w:t>
            </w:r>
            <w:r w:rsidRPr="00C94D0F">
              <w:rPr>
                <w:sz w:val="20"/>
                <w:szCs w:val="20"/>
              </w:rPr>
              <w:fldChar w:fldCharType="end"/>
            </w:r>
            <w:bookmarkEnd w:id="55"/>
          </w:p>
          <w:p w:rsidR="00C94D0F" w:rsidRPr="00C94D0F" w:rsidRDefault="00C94D0F" w:rsidP="00DB5ACD">
            <w:pPr>
              <w:rPr>
                <w:sz w:val="20"/>
                <w:szCs w:val="20"/>
              </w:rPr>
            </w:pPr>
          </w:p>
          <w:p w:rsidR="00C94D0F" w:rsidRPr="00C94D0F" w:rsidRDefault="00C94D0F" w:rsidP="00DB5ACD">
            <w:pPr>
              <w:rPr>
                <w:sz w:val="20"/>
                <w:szCs w:val="20"/>
              </w:rPr>
            </w:pPr>
          </w:p>
        </w:tc>
      </w:tr>
      <w:tr w:rsidR="00C94D0F" w:rsidRPr="00C94D0F" w:rsidTr="00192665">
        <w:trPr>
          <w:trHeight w:val="458"/>
        </w:trPr>
        <w:tc>
          <w:tcPr>
            <w:tcW w:w="9060" w:type="dxa"/>
            <w:shd w:val="clear" w:color="auto" w:fill="auto"/>
          </w:tcPr>
          <w:p w:rsidR="00C94D0F" w:rsidRPr="00C94D0F" w:rsidRDefault="00C94D0F" w:rsidP="00DB5ACD">
            <w:pPr>
              <w:rPr>
                <w:sz w:val="20"/>
                <w:szCs w:val="20"/>
              </w:rPr>
            </w:pPr>
            <w:r w:rsidRPr="00C94D0F">
              <w:rPr>
                <w:sz w:val="20"/>
                <w:szCs w:val="20"/>
              </w:rPr>
              <w:t xml:space="preserve">In den Seminaren wird eine </w:t>
            </w:r>
            <w:r w:rsidRPr="00C94D0F">
              <w:rPr>
                <w:b/>
                <w:sz w:val="20"/>
                <w:szCs w:val="20"/>
              </w:rPr>
              <w:t>aktive Mitarbeit</w:t>
            </w:r>
            <w:r w:rsidRPr="00C94D0F">
              <w:rPr>
                <w:sz w:val="20"/>
                <w:szCs w:val="20"/>
              </w:rPr>
              <w:t xml:space="preserve"> erforderlich sein. Was kann ich gut und womit glaube ich, mich an der Seminararbeit beteiligen zu können?</w:t>
            </w:r>
          </w:p>
          <w:p w:rsidR="00C94D0F" w:rsidRPr="00C94D0F" w:rsidRDefault="00C94D0F" w:rsidP="00DB5ACD">
            <w:pPr>
              <w:rPr>
                <w:sz w:val="20"/>
                <w:szCs w:val="20"/>
              </w:rPr>
            </w:pPr>
            <w:r w:rsidRPr="00C94D0F">
              <w:rPr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56" w:name="Text28"/>
            <w:r w:rsidRPr="00C94D0F">
              <w:rPr>
                <w:sz w:val="20"/>
                <w:szCs w:val="20"/>
              </w:rPr>
              <w:instrText xml:space="preserve"> FORMTEXT </w:instrText>
            </w:r>
            <w:r w:rsidRPr="00C94D0F">
              <w:rPr>
                <w:sz w:val="20"/>
                <w:szCs w:val="20"/>
              </w:rPr>
            </w:r>
            <w:r w:rsidRPr="00C94D0F">
              <w:rPr>
                <w:sz w:val="20"/>
                <w:szCs w:val="20"/>
              </w:rPr>
              <w:fldChar w:fldCharType="separate"/>
            </w:r>
            <w:r w:rsidRPr="00C94D0F">
              <w:rPr>
                <w:noProof/>
                <w:sz w:val="20"/>
                <w:szCs w:val="20"/>
              </w:rPr>
              <w:t> </w:t>
            </w:r>
            <w:r w:rsidRPr="00C94D0F">
              <w:rPr>
                <w:noProof/>
                <w:sz w:val="20"/>
                <w:szCs w:val="20"/>
              </w:rPr>
              <w:t> </w:t>
            </w:r>
            <w:r w:rsidRPr="00C94D0F">
              <w:rPr>
                <w:noProof/>
                <w:sz w:val="20"/>
                <w:szCs w:val="20"/>
              </w:rPr>
              <w:t> </w:t>
            </w:r>
            <w:r w:rsidRPr="00C94D0F">
              <w:rPr>
                <w:noProof/>
                <w:sz w:val="20"/>
                <w:szCs w:val="20"/>
              </w:rPr>
              <w:t> </w:t>
            </w:r>
            <w:r w:rsidRPr="00C94D0F">
              <w:rPr>
                <w:noProof/>
                <w:sz w:val="20"/>
                <w:szCs w:val="20"/>
              </w:rPr>
              <w:t> </w:t>
            </w:r>
            <w:r w:rsidRPr="00C94D0F">
              <w:rPr>
                <w:sz w:val="20"/>
                <w:szCs w:val="20"/>
              </w:rPr>
              <w:fldChar w:fldCharType="end"/>
            </w:r>
            <w:bookmarkEnd w:id="56"/>
          </w:p>
          <w:p w:rsidR="00C94D0F" w:rsidRPr="00C94D0F" w:rsidRDefault="00C94D0F" w:rsidP="00DB5ACD">
            <w:pPr>
              <w:rPr>
                <w:sz w:val="20"/>
                <w:szCs w:val="20"/>
              </w:rPr>
            </w:pPr>
          </w:p>
          <w:p w:rsidR="00C94D0F" w:rsidRPr="00C94D0F" w:rsidRDefault="00C94D0F" w:rsidP="00DB5ACD">
            <w:pPr>
              <w:rPr>
                <w:sz w:val="20"/>
                <w:szCs w:val="20"/>
              </w:rPr>
            </w:pPr>
          </w:p>
        </w:tc>
      </w:tr>
      <w:tr w:rsidR="00C94D0F" w:rsidRPr="00C94D0F" w:rsidTr="00192665">
        <w:trPr>
          <w:trHeight w:val="457"/>
        </w:trPr>
        <w:tc>
          <w:tcPr>
            <w:tcW w:w="9060" w:type="dxa"/>
            <w:shd w:val="clear" w:color="auto" w:fill="auto"/>
          </w:tcPr>
          <w:p w:rsidR="00C94D0F" w:rsidRPr="00C94D0F" w:rsidRDefault="00C94D0F" w:rsidP="00DB5ACD">
            <w:pPr>
              <w:rPr>
                <w:sz w:val="20"/>
                <w:szCs w:val="20"/>
              </w:rPr>
            </w:pPr>
            <w:r w:rsidRPr="00C94D0F">
              <w:rPr>
                <w:sz w:val="20"/>
                <w:szCs w:val="20"/>
              </w:rPr>
              <w:t>Ich habe bereits in folgenden Bereichen Erfahrungen mit Seminararbeit sammeln können:</w:t>
            </w:r>
          </w:p>
          <w:p w:rsidR="00C94D0F" w:rsidRPr="00C94D0F" w:rsidRDefault="00C94D0F" w:rsidP="00DB5ACD">
            <w:pPr>
              <w:rPr>
                <w:sz w:val="20"/>
                <w:szCs w:val="20"/>
              </w:rPr>
            </w:pPr>
            <w:r w:rsidRPr="00C94D0F">
              <w:rPr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57" w:name="Text29"/>
            <w:r w:rsidRPr="00C94D0F">
              <w:rPr>
                <w:sz w:val="20"/>
                <w:szCs w:val="20"/>
              </w:rPr>
              <w:instrText xml:space="preserve"> FORMTEXT </w:instrText>
            </w:r>
            <w:r w:rsidRPr="00C94D0F">
              <w:rPr>
                <w:sz w:val="20"/>
                <w:szCs w:val="20"/>
              </w:rPr>
            </w:r>
            <w:r w:rsidRPr="00C94D0F">
              <w:rPr>
                <w:sz w:val="20"/>
                <w:szCs w:val="20"/>
              </w:rPr>
              <w:fldChar w:fldCharType="separate"/>
            </w:r>
            <w:r w:rsidRPr="00C94D0F">
              <w:rPr>
                <w:noProof/>
                <w:sz w:val="20"/>
                <w:szCs w:val="20"/>
              </w:rPr>
              <w:t> </w:t>
            </w:r>
            <w:r w:rsidRPr="00C94D0F">
              <w:rPr>
                <w:noProof/>
                <w:sz w:val="20"/>
                <w:szCs w:val="20"/>
              </w:rPr>
              <w:t> </w:t>
            </w:r>
            <w:r w:rsidRPr="00C94D0F">
              <w:rPr>
                <w:noProof/>
                <w:sz w:val="20"/>
                <w:szCs w:val="20"/>
              </w:rPr>
              <w:t> </w:t>
            </w:r>
            <w:r w:rsidRPr="00C94D0F">
              <w:rPr>
                <w:noProof/>
                <w:sz w:val="20"/>
                <w:szCs w:val="20"/>
              </w:rPr>
              <w:t> </w:t>
            </w:r>
            <w:r w:rsidRPr="00C94D0F">
              <w:rPr>
                <w:noProof/>
                <w:sz w:val="20"/>
                <w:szCs w:val="20"/>
              </w:rPr>
              <w:t> </w:t>
            </w:r>
            <w:r w:rsidRPr="00C94D0F">
              <w:rPr>
                <w:sz w:val="20"/>
                <w:szCs w:val="20"/>
              </w:rPr>
              <w:fldChar w:fldCharType="end"/>
            </w:r>
            <w:bookmarkEnd w:id="57"/>
          </w:p>
          <w:p w:rsidR="00C94D0F" w:rsidRPr="00C94D0F" w:rsidRDefault="00C94D0F" w:rsidP="00DB5ACD">
            <w:pPr>
              <w:rPr>
                <w:sz w:val="20"/>
                <w:szCs w:val="20"/>
              </w:rPr>
            </w:pPr>
          </w:p>
          <w:p w:rsidR="00C94D0F" w:rsidRPr="00C94D0F" w:rsidRDefault="00C94D0F" w:rsidP="00DB5ACD">
            <w:pPr>
              <w:rPr>
                <w:sz w:val="20"/>
                <w:szCs w:val="20"/>
              </w:rPr>
            </w:pPr>
          </w:p>
        </w:tc>
      </w:tr>
    </w:tbl>
    <w:p w:rsidR="00C94D0F" w:rsidRPr="00C94D0F" w:rsidRDefault="00C94D0F" w:rsidP="00C94D0F">
      <w:pPr>
        <w:rPr>
          <w:sz w:val="20"/>
          <w:szCs w:val="20"/>
        </w:rPr>
      </w:pPr>
    </w:p>
    <w:p w:rsidR="00C94D0F" w:rsidRPr="00C94D0F" w:rsidRDefault="00C94D0F" w:rsidP="00C94D0F">
      <w:pPr>
        <w:rPr>
          <w:sz w:val="20"/>
          <w:szCs w:val="20"/>
        </w:rPr>
      </w:pPr>
    </w:p>
    <w:p w:rsidR="00125674" w:rsidRDefault="00125674" w:rsidP="00C94D0F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</w:t>
      </w:r>
    </w:p>
    <w:p w:rsidR="00C94D0F" w:rsidRPr="00C94D0F" w:rsidRDefault="00125674" w:rsidP="00C94D0F">
      <w:pPr>
        <w:rPr>
          <w:sz w:val="20"/>
          <w:szCs w:val="20"/>
        </w:rPr>
      </w:pPr>
      <w:r>
        <w:rPr>
          <w:sz w:val="20"/>
          <w:szCs w:val="20"/>
        </w:rPr>
        <w:t xml:space="preserve">Ort, </w:t>
      </w:r>
      <w:r w:rsidR="00C94D0F" w:rsidRPr="00C94D0F">
        <w:rPr>
          <w:sz w:val="20"/>
          <w:szCs w:val="20"/>
        </w:rPr>
        <w:t>Datum</w:t>
      </w:r>
      <w:r w:rsidR="00C94D0F" w:rsidRPr="00C94D0F">
        <w:rPr>
          <w:sz w:val="20"/>
          <w:szCs w:val="20"/>
        </w:rPr>
        <w:tab/>
      </w:r>
      <w:r w:rsidR="00C94D0F" w:rsidRPr="00C94D0F">
        <w:rPr>
          <w:sz w:val="20"/>
          <w:szCs w:val="20"/>
        </w:rPr>
        <w:tab/>
        <w:t>Unterschrift</w:t>
      </w:r>
    </w:p>
    <w:p w:rsidR="00C94D0F" w:rsidRPr="00C94D0F" w:rsidRDefault="00C94D0F" w:rsidP="00C94D0F">
      <w:pPr>
        <w:rPr>
          <w:sz w:val="20"/>
          <w:szCs w:val="20"/>
        </w:rPr>
      </w:pPr>
    </w:p>
    <w:p w:rsidR="009F7AC7" w:rsidRDefault="009F7AC7" w:rsidP="007C2753">
      <w:pPr>
        <w:rPr>
          <w:rFonts w:cs="Arial"/>
          <w:sz w:val="18"/>
          <w:szCs w:val="18"/>
        </w:rPr>
      </w:pPr>
    </w:p>
    <w:p w:rsidR="009F7AC7" w:rsidRPr="009F7AC7" w:rsidRDefault="009F7AC7" w:rsidP="007C2753">
      <w:pPr>
        <w:rPr>
          <w:b/>
          <w:sz w:val="18"/>
          <w:szCs w:val="18"/>
          <w:lang w:val="en-GB"/>
        </w:rPr>
      </w:pPr>
      <w:r w:rsidRPr="009F7AC7">
        <w:rPr>
          <w:rFonts w:cs="Arial"/>
          <w:sz w:val="18"/>
          <w:szCs w:val="18"/>
        </w:rPr>
        <w:t>(Die/der Freiwillige wird seitens Diakonie RWL mit folgender Betriebsnummer bei der gesetzlichen Krankenkasse angemeldet: 17998699)</w:t>
      </w:r>
    </w:p>
    <w:sectPr w:rsidR="009F7AC7" w:rsidRPr="009F7AC7" w:rsidSect="00125674">
      <w:headerReference w:type="default" r:id="rId7"/>
      <w:footerReference w:type="default" r:id="rId8"/>
      <w:pgSz w:w="11906" w:h="16838" w:code="9"/>
      <w:pgMar w:top="1922" w:right="1418" w:bottom="851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380D" w:rsidRDefault="0072380D">
      <w:r>
        <w:separator/>
      </w:r>
    </w:p>
  </w:endnote>
  <w:endnote w:type="continuationSeparator" w:id="0">
    <w:p w:rsidR="0072380D" w:rsidRDefault="00723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5ACD" w:rsidRDefault="00DB5ACD" w:rsidP="00A03244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-116840</wp:posOffset>
              </wp:positionV>
              <wp:extent cx="7086600" cy="0"/>
              <wp:effectExtent l="11430" t="16510" r="17145" b="12065"/>
              <wp:wrapNone/>
              <wp:docPr id="1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866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C0C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7DB3E60" id="Line 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3.85pt,-9.2pt" to="504.15pt,-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" strokecolor="silver" strokeweight="1.5pt"/>
          </w:pict>
        </mc:Fallback>
      </mc:AlternateContent>
    </w:r>
    <w:r w:rsidR="00C83A77">
      <w:t>Diakonisches Werk</w:t>
    </w:r>
    <w:r>
      <w:t xml:space="preserve"> Rheinland-Westfalen-Lippe e. V.</w:t>
    </w:r>
    <w:r>
      <w:tab/>
      <w:t xml:space="preserve"> </w:t>
    </w:r>
    <w:r w:rsidR="00C83A77">
      <w:t>www.fsj-bfd.de/incomer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380D" w:rsidRDefault="0072380D">
      <w:r>
        <w:separator/>
      </w:r>
    </w:p>
  </w:footnote>
  <w:footnote w:type="continuationSeparator" w:id="0">
    <w:p w:rsidR="0072380D" w:rsidRDefault="007238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5ACD" w:rsidRDefault="00DB5ACD" w:rsidP="00A03244">
    <w:pPr>
      <w:pStyle w:val="Kopfzeile"/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5099685</wp:posOffset>
          </wp:positionH>
          <wp:positionV relativeFrom="paragraph">
            <wp:posOffset>-225425</wp:posOffset>
          </wp:positionV>
          <wp:extent cx="1303020" cy="572135"/>
          <wp:effectExtent l="0" t="0" r="0" b="0"/>
          <wp:wrapNone/>
          <wp:docPr id="10" name="Bild 10" descr="Diakonie-FSJ-BFD-Logo-Final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Diakonie-FSJ-BFD-Logo-Final-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3020" cy="572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-800100</wp:posOffset>
          </wp:positionH>
          <wp:positionV relativeFrom="paragraph">
            <wp:posOffset>-224790</wp:posOffset>
          </wp:positionV>
          <wp:extent cx="2057400" cy="571500"/>
          <wp:effectExtent l="0" t="0" r="0" b="0"/>
          <wp:wrapNone/>
          <wp:docPr id="3" name="Bild 1" descr="20100312_A4_ho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0100312_A4_hoch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376" t="21062" r="62447" b="39114"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542925</wp:posOffset>
              </wp:positionV>
              <wp:extent cx="7086600" cy="0"/>
              <wp:effectExtent l="11430" t="9525" r="17145" b="9525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866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C0C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D701E56" id="Line 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3.85pt,42.75pt" to="504.15pt,4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" strokecolor="silver" strokeweight="1.5pt"/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E16C5C"/>
    <w:multiLevelType w:val="hybridMultilevel"/>
    <w:tmpl w:val="2542B91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D0F"/>
    <w:rsid w:val="000005C1"/>
    <w:rsid w:val="0000137C"/>
    <w:rsid w:val="00002575"/>
    <w:rsid w:val="00002C79"/>
    <w:rsid w:val="000046D0"/>
    <w:rsid w:val="00005275"/>
    <w:rsid w:val="00006F12"/>
    <w:rsid w:val="000074EC"/>
    <w:rsid w:val="00010867"/>
    <w:rsid w:val="0001097F"/>
    <w:rsid w:val="0001239E"/>
    <w:rsid w:val="00013770"/>
    <w:rsid w:val="000137C6"/>
    <w:rsid w:val="00014873"/>
    <w:rsid w:val="0001550E"/>
    <w:rsid w:val="0002100E"/>
    <w:rsid w:val="000214C6"/>
    <w:rsid w:val="0002419D"/>
    <w:rsid w:val="0002608D"/>
    <w:rsid w:val="00027342"/>
    <w:rsid w:val="00027825"/>
    <w:rsid w:val="00030B8F"/>
    <w:rsid w:val="00033706"/>
    <w:rsid w:val="00034EC8"/>
    <w:rsid w:val="00035510"/>
    <w:rsid w:val="00045EFC"/>
    <w:rsid w:val="00046340"/>
    <w:rsid w:val="00047E7C"/>
    <w:rsid w:val="00050F07"/>
    <w:rsid w:val="00052E86"/>
    <w:rsid w:val="00053D1D"/>
    <w:rsid w:val="00055072"/>
    <w:rsid w:val="00056717"/>
    <w:rsid w:val="000604DA"/>
    <w:rsid w:val="0006147A"/>
    <w:rsid w:val="00061737"/>
    <w:rsid w:val="00062E20"/>
    <w:rsid w:val="00065352"/>
    <w:rsid w:val="000678FA"/>
    <w:rsid w:val="00067C9B"/>
    <w:rsid w:val="00075C5C"/>
    <w:rsid w:val="00081CB2"/>
    <w:rsid w:val="000835A4"/>
    <w:rsid w:val="00084E68"/>
    <w:rsid w:val="000856B3"/>
    <w:rsid w:val="00085CEA"/>
    <w:rsid w:val="00085F42"/>
    <w:rsid w:val="0008779F"/>
    <w:rsid w:val="00095462"/>
    <w:rsid w:val="000963D7"/>
    <w:rsid w:val="00097D3D"/>
    <w:rsid w:val="000A031B"/>
    <w:rsid w:val="000A0DC6"/>
    <w:rsid w:val="000A110F"/>
    <w:rsid w:val="000A23A7"/>
    <w:rsid w:val="000A47B9"/>
    <w:rsid w:val="000A5B75"/>
    <w:rsid w:val="000A72B6"/>
    <w:rsid w:val="000B0740"/>
    <w:rsid w:val="000B195A"/>
    <w:rsid w:val="000B3504"/>
    <w:rsid w:val="000B5A2D"/>
    <w:rsid w:val="000B5E7B"/>
    <w:rsid w:val="000B6407"/>
    <w:rsid w:val="000B7739"/>
    <w:rsid w:val="000B7BD2"/>
    <w:rsid w:val="000C06BC"/>
    <w:rsid w:val="000C1664"/>
    <w:rsid w:val="000C1E15"/>
    <w:rsid w:val="000C23C1"/>
    <w:rsid w:val="000C2D0D"/>
    <w:rsid w:val="000C36F6"/>
    <w:rsid w:val="000C5680"/>
    <w:rsid w:val="000C79A3"/>
    <w:rsid w:val="000C7F51"/>
    <w:rsid w:val="000D171C"/>
    <w:rsid w:val="000D34C9"/>
    <w:rsid w:val="000D489D"/>
    <w:rsid w:val="000D4DDE"/>
    <w:rsid w:val="000D72E3"/>
    <w:rsid w:val="000E57F7"/>
    <w:rsid w:val="000E756B"/>
    <w:rsid w:val="000E78E0"/>
    <w:rsid w:val="000E7E86"/>
    <w:rsid w:val="000F0B12"/>
    <w:rsid w:val="000F5088"/>
    <w:rsid w:val="000F5B78"/>
    <w:rsid w:val="000F72F4"/>
    <w:rsid w:val="001066F0"/>
    <w:rsid w:val="00112D80"/>
    <w:rsid w:val="001159F0"/>
    <w:rsid w:val="00122096"/>
    <w:rsid w:val="00122BA2"/>
    <w:rsid w:val="001230E1"/>
    <w:rsid w:val="00124A8C"/>
    <w:rsid w:val="00125674"/>
    <w:rsid w:val="0013038A"/>
    <w:rsid w:val="00131CA5"/>
    <w:rsid w:val="00133EBC"/>
    <w:rsid w:val="001421B3"/>
    <w:rsid w:val="00142D7B"/>
    <w:rsid w:val="00147784"/>
    <w:rsid w:val="0015775B"/>
    <w:rsid w:val="001607AD"/>
    <w:rsid w:val="00161A2F"/>
    <w:rsid w:val="00161B91"/>
    <w:rsid w:val="00163E48"/>
    <w:rsid w:val="00164C9F"/>
    <w:rsid w:val="00165471"/>
    <w:rsid w:val="00166C52"/>
    <w:rsid w:val="00170D34"/>
    <w:rsid w:val="001712DF"/>
    <w:rsid w:val="00172703"/>
    <w:rsid w:val="0017283B"/>
    <w:rsid w:val="00173C40"/>
    <w:rsid w:val="00173CB8"/>
    <w:rsid w:val="0017410C"/>
    <w:rsid w:val="00177E28"/>
    <w:rsid w:val="00181964"/>
    <w:rsid w:val="00183297"/>
    <w:rsid w:val="00185B4E"/>
    <w:rsid w:val="001860F9"/>
    <w:rsid w:val="00186ABE"/>
    <w:rsid w:val="00190BF6"/>
    <w:rsid w:val="001921C8"/>
    <w:rsid w:val="00192665"/>
    <w:rsid w:val="0019407E"/>
    <w:rsid w:val="001961C0"/>
    <w:rsid w:val="001A12FA"/>
    <w:rsid w:val="001A1BFD"/>
    <w:rsid w:val="001A4DC9"/>
    <w:rsid w:val="001A607E"/>
    <w:rsid w:val="001A7C4B"/>
    <w:rsid w:val="001B3053"/>
    <w:rsid w:val="001B5A05"/>
    <w:rsid w:val="001B68B9"/>
    <w:rsid w:val="001C3877"/>
    <w:rsid w:val="001C40D9"/>
    <w:rsid w:val="001C4D7C"/>
    <w:rsid w:val="001C5F80"/>
    <w:rsid w:val="001D1D0D"/>
    <w:rsid w:val="001D393A"/>
    <w:rsid w:val="001E2648"/>
    <w:rsid w:val="001E265A"/>
    <w:rsid w:val="001E33AF"/>
    <w:rsid w:val="001E3B22"/>
    <w:rsid w:val="001E779A"/>
    <w:rsid w:val="001F08EF"/>
    <w:rsid w:val="001F14C0"/>
    <w:rsid w:val="001F325A"/>
    <w:rsid w:val="001F443A"/>
    <w:rsid w:val="002007E8"/>
    <w:rsid w:val="00200A63"/>
    <w:rsid w:val="002035BB"/>
    <w:rsid w:val="0020436E"/>
    <w:rsid w:val="002068F3"/>
    <w:rsid w:val="002122CC"/>
    <w:rsid w:val="00213062"/>
    <w:rsid w:val="00214909"/>
    <w:rsid w:val="00214F3C"/>
    <w:rsid w:val="00216F6B"/>
    <w:rsid w:val="00217481"/>
    <w:rsid w:val="002305E4"/>
    <w:rsid w:val="00232BA0"/>
    <w:rsid w:val="0023589A"/>
    <w:rsid w:val="002365EA"/>
    <w:rsid w:val="00237539"/>
    <w:rsid w:val="00240AAE"/>
    <w:rsid w:val="0024196B"/>
    <w:rsid w:val="00245E06"/>
    <w:rsid w:val="002469D2"/>
    <w:rsid w:val="00246C22"/>
    <w:rsid w:val="00246C62"/>
    <w:rsid w:val="00247677"/>
    <w:rsid w:val="00250404"/>
    <w:rsid w:val="00250CDB"/>
    <w:rsid w:val="00254765"/>
    <w:rsid w:val="002562E9"/>
    <w:rsid w:val="00260BED"/>
    <w:rsid w:val="00261F48"/>
    <w:rsid w:val="0026376C"/>
    <w:rsid w:val="0026427A"/>
    <w:rsid w:val="00265160"/>
    <w:rsid w:val="00270BE1"/>
    <w:rsid w:val="00274244"/>
    <w:rsid w:val="0027598D"/>
    <w:rsid w:val="00275BB3"/>
    <w:rsid w:val="002802C7"/>
    <w:rsid w:val="00284351"/>
    <w:rsid w:val="002858B8"/>
    <w:rsid w:val="00285E11"/>
    <w:rsid w:val="0028607F"/>
    <w:rsid w:val="002909A2"/>
    <w:rsid w:val="002919E6"/>
    <w:rsid w:val="002924B7"/>
    <w:rsid w:val="00294CD9"/>
    <w:rsid w:val="002963C2"/>
    <w:rsid w:val="002A0CA3"/>
    <w:rsid w:val="002A3C2C"/>
    <w:rsid w:val="002A400A"/>
    <w:rsid w:val="002A47D5"/>
    <w:rsid w:val="002B0BA6"/>
    <w:rsid w:val="002B64AE"/>
    <w:rsid w:val="002B64B5"/>
    <w:rsid w:val="002B748E"/>
    <w:rsid w:val="002C1B2D"/>
    <w:rsid w:val="002C346D"/>
    <w:rsid w:val="002C3EB5"/>
    <w:rsid w:val="002C3F48"/>
    <w:rsid w:val="002C542F"/>
    <w:rsid w:val="002D0A55"/>
    <w:rsid w:val="002D243F"/>
    <w:rsid w:val="002D379C"/>
    <w:rsid w:val="002D79C4"/>
    <w:rsid w:val="002E43AD"/>
    <w:rsid w:val="002E57B1"/>
    <w:rsid w:val="002E69CA"/>
    <w:rsid w:val="002E7434"/>
    <w:rsid w:val="002E7C61"/>
    <w:rsid w:val="002F0A41"/>
    <w:rsid w:val="002F1B59"/>
    <w:rsid w:val="002F20FF"/>
    <w:rsid w:val="002F2FC4"/>
    <w:rsid w:val="002F4588"/>
    <w:rsid w:val="002F4DE9"/>
    <w:rsid w:val="002F5124"/>
    <w:rsid w:val="002F6F04"/>
    <w:rsid w:val="00301132"/>
    <w:rsid w:val="00301FEA"/>
    <w:rsid w:val="00307819"/>
    <w:rsid w:val="00310D0E"/>
    <w:rsid w:val="00312F05"/>
    <w:rsid w:val="003130E5"/>
    <w:rsid w:val="003140A8"/>
    <w:rsid w:val="00315824"/>
    <w:rsid w:val="003213D9"/>
    <w:rsid w:val="0032422C"/>
    <w:rsid w:val="00325979"/>
    <w:rsid w:val="00327484"/>
    <w:rsid w:val="0033208E"/>
    <w:rsid w:val="00332226"/>
    <w:rsid w:val="0033353E"/>
    <w:rsid w:val="00333A9D"/>
    <w:rsid w:val="003350F1"/>
    <w:rsid w:val="0033553E"/>
    <w:rsid w:val="00336FEC"/>
    <w:rsid w:val="003411C0"/>
    <w:rsid w:val="003425E7"/>
    <w:rsid w:val="00342815"/>
    <w:rsid w:val="00343DD8"/>
    <w:rsid w:val="0034420A"/>
    <w:rsid w:val="00345652"/>
    <w:rsid w:val="00351A3F"/>
    <w:rsid w:val="00352A52"/>
    <w:rsid w:val="003564C8"/>
    <w:rsid w:val="00362489"/>
    <w:rsid w:val="00362DEC"/>
    <w:rsid w:val="003636FB"/>
    <w:rsid w:val="003652B8"/>
    <w:rsid w:val="00365791"/>
    <w:rsid w:val="00366C99"/>
    <w:rsid w:val="0037123B"/>
    <w:rsid w:val="00371268"/>
    <w:rsid w:val="003755B5"/>
    <w:rsid w:val="003822F5"/>
    <w:rsid w:val="00384201"/>
    <w:rsid w:val="003870E9"/>
    <w:rsid w:val="00391604"/>
    <w:rsid w:val="00392096"/>
    <w:rsid w:val="003939D3"/>
    <w:rsid w:val="003942C3"/>
    <w:rsid w:val="003958ED"/>
    <w:rsid w:val="00397661"/>
    <w:rsid w:val="00397D01"/>
    <w:rsid w:val="003A0410"/>
    <w:rsid w:val="003A08A8"/>
    <w:rsid w:val="003A204A"/>
    <w:rsid w:val="003A6E66"/>
    <w:rsid w:val="003A76D1"/>
    <w:rsid w:val="003B05FB"/>
    <w:rsid w:val="003B2AE1"/>
    <w:rsid w:val="003B34F0"/>
    <w:rsid w:val="003B58F9"/>
    <w:rsid w:val="003B5B99"/>
    <w:rsid w:val="003B71E0"/>
    <w:rsid w:val="003C1203"/>
    <w:rsid w:val="003C19AF"/>
    <w:rsid w:val="003C3948"/>
    <w:rsid w:val="003C5545"/>
    <w:rsid w:val="003D1C68"/>
    <w:rsid w:val="003D361C"/>
    <w:rsid w:val="003D570A"/>
    <w:rsid w:val="003D62B0"/>
    <w:rsid w:val="003E18C7"/>
    <w:rsid w:val="003E2364"/>
    <w:rsid w:val="003E2B50"/>
    <w:rsid w:val="003E42E8"/>
    <w:rsid w:val="003E52E1"/>
    <w:rsid w:val="003E57A4"/>
    <w:rsid w:val="003E5D0D"/>
    <w:rsid w:val="003E61F8"/>
    <w:rsid w:val="003E66C7"/>
    <w:rsid w:val="003E6E05"/>
    <w:rsid w:val="003E7804"/>
    <w:rsid w:val="003F22C6"/>
    <w:rsid w:val="003F2B51"/>
    <w:rsid w:val="004006A5"/>
    <w:rsid w:val="0040090F"/>
    <w:rsid w:val="00402D3E"/>
    <w:rsid w:val="004048EC"/>
    <w:rsid w:val="00405428"/>
    <w:rsid w:val="00410CE3"/>
    <w:rsid w:val="00413A86"/>
    <w:rsid w:val="00422B4C"/>
    <w:rsid w:val="00422BB3"/>
    <w:rsid w:val="004245C0"/>
    <w:rsid w:val="00425611"/>
    <w:rsid w:val="00425988"/>
    <w:rsid w:val="0043206A"/>
    <w:rsid w:val="00433C3C"/>
    <w:rsid w:val="004342A6"/>
    <w:rsid w:val="00435AD3"/>
    <w:rsid w:val="00436BC7"/>
    <w:rsid w:val="004423D5"/>
    <w:rsid w:val="00444F97"/>
    <w:rsid w:val="004455E8"/>
    <w:rsid w:val="00445D03"/>
    <w:rsid w:val="004462DC"/>
    <w:rsid w:val="00450A54"/>
    <w:rsid w:val="004522E4"/>
    <w:rsid w:val="00452DA1"/>
    <w:rsid w:val="00453750"/>
    <w:rsid w:val="00454B68"/>
    <w:rsid w:val="00455BE5"/>
    <w:rsid w:val="00460E9B"/>
    <w:rsid w:val="00465712"/>
    <w:rsid w:val="004750D4"/>
    <w:rsid w:val="00476164"/>
    <w:rsid w:val="004814E5"/>
    <w:rsid w:val="00482399"/>
    <w:rsid w:val="00483ECD"/>
    <w:rsid w:val="00486139"/>
    <w:rsid w:val="00486626"/>
    <w:rsid w:val="00487610"/>
    <w:rsid w:val="00490ED3"/>
    <w:rsid w:val="00492A90"/>
    <w:rsid w:val="00493FAA"/>
    <w:rsid w:val="0049679B"/>
    <w:rsid w:val="0049787C"/>
    <w:rsid w:val="004A0FC0"/>
    <w:rsid w:val="004A24C4"/>
    <w:rsid w:val="004A3186"/>
    <w:rsid w:val="004A32E7"/>
    <w:rsid w:val="004B1A9B"/>
    <w:rsid w:val="004B2EB8"/>
    <w:rsid w:val="004B50C2"/>
    <w:rsid w:val="004B7213"/>
    <w:rsid w:val="004C02BF"/>
    <w:rsid w:val="004C0C20"/>
    <w:rsid w:val="004C4A1B"/>
    <w:rsid w:val="004C7975"/>
    <w:rsid w:val="004D39FF"/>
    <w:rsid w:val="004D4702"/>
    <w:rsid w:val="004D7B95"/>
    <w:rsid w:val="004E589B"/>
    <w:rsid w:val="004E6791"/>
    <w:rsid w:val="004F1F2A"/>
    <w:rsid w:val="00500A73"/>
    <w:rsid w:val="0050260F"/>
    <w:rsid w:val="0050435F"/>
    <w:rsid w:val="00505526"/>
    <w:rsid w:val="0050727C"/>
    <w:rsid w:val="005078D4"/>
    <w:rsid w:val="00510512"/>
    <w:rsid w:val="005132C4"/>
    <w:rsid w:val="00514F8D"/>
    <w:rsid w:val="00515A27"/>
    <w:rsid w:val="00516388"/>
    <w:rsid w:val="0052497C"/>
    <w:rsid w:val="00524A13"/>
    <w:rsid w:val="00525AD2"/>
    <w:rsid w:val="0052667D"/>
    <w:rsid w:val="00526CCB"/>
    <w:rsid w:val="00530F81"/>
    <w:rsid w:val="00531691"/>
    <w:rsid w:val="005344C6"/>
    <w:rsid w:val="00534D19"/>
    <w:rsid w:val="0053754C"/>
    <w:rsid w:val="005434D9"/>
    <w:rsid w:val="005506C4"/>
    <w:rsid w:val="005527BF"/>
    <w:rsid w:val="0055402D"/>
    <w:rsid w:val="005567D4"/>
    <w:rsid w:val="00557823"/>
    <w:rsid w:val="00561FE9"/>
    <w:rsid w:val="005646F4"/>
    <w:rsid w:val="00565C9E"/>
    <w:rsid w:val="0056618C"/>
    <w:rsid w:val="00567E35"/>
    <w:rsid w:val="005722CF"/>
    <w:rsid w:val="005732E2"/>
    <w:rsid w:val="00573BCD"/>
    <w:rsid w:val="005747D8"/>
    <w:rsid w:val="0057623E"/>
    <w:rsid w:val="00576C40"/>
    <w:rsid w:val="00576D2E"/>
    <w:rsid w:val="00577E9E"/>
    <w:rsid w:val="00577FDD"/>
    <w:rsid w:val="00582029"/>
    <w:rsid w:val="0058545C"/>
    <w:rsid w:val="00586391"/>
    <w:rsid w:val="00586D41"/>
    <w:rsid w:val="0059609A"/>
    <w:rsid w:val="005A02AA"/>
    <w:rsid w:val="005A0C40"/>
    <w:rsid w:val="005A1FEF"/>
    <w:rsid w:val="005A2063"/>
    <w:rsid w:val="005A5E89"/>
    <w:rsid w:val="005A68F5"/>
    <w:rsid w:val="005A7244"/>
    <w:rsid w:val="005B0077"/>
    <w:rsid w:val="005B094F"/>
    <w:rsid w:val="005B1A7D"/>
    <w:rsid w:val="005B1F19"/>
    <w:rsid w:val="005B31BF"/>
    <w:rsid w:val="005B35A1"/>
    <w:rsid w:val="005B3834"/>
    <w:rsid w:val="005B61ED"/>
    <w:rsid w:val="005B7C72"/>
    <w:rsid w:val="005C393D"/>
    <w:rsid w:val="005C6973"/>
    <w:rsid w:val="005D0D34"/>
    <w:rsid w:val="005D2918"/>
    <w:rsid w:val="005E0965"/>
    <w:rsid w:val="005E0D12"/>
    <w:rsid w:val="005E12D4"/>
    <w:rsid w:val="005E26F3"/>
    <w:rsid w:val="005E5241"/>
    <w:rsid w:val="005E52CC"/>
    <w:rsid w:val="005F4818"/>
    <w:rsid w:val="005F583F"/>
    <w:rsid w:val="005F5FF5"/>
    <w:rsid w:val="005F7C2B"/>
    <w:rsid w:val="00601863"/>
    <w:rsid w:val="00601FAB"/>
    <w:rsid w:val="006033A3"/>
    <w:rsid w:val="00603B3E"/>
    <w:rsid w:val="00603DF9"/>
    <w:rsid w:val="006043C3"/>
    <w:rsid w:val="00604A28"/>
    <w:rsid w:val="00604DD2"/>
    <w:rsid w:val="00607C26"/>
    <w:rsid w:val="00610019"/>
    <w:rsid w:val="0061070E"/>
    <w:rsid w:val="00610775"/>
    <w:rsid w:val="00611036"/>
    <w:rsid w:val="006131E2"/>
    <w:rsid w:val="0061392F"/>
    <w:rsid w:val="00613F45"/>
    <w:rsid w:val="00615E2C"/>
    <w:rsid w:val="0061734E"/>
    <w:rsid w:val="0062032F"/>
    <w:rsid w:val="00621AE6"/>
    <w:rsid w:val="00623C24"/>
    <w:rsid w:val="0062441B"/>
    <w:rsid w:val="00624842"/>
    <w:rsid w:val="00624BB0"/>
    <w:rsid w:val="00624EF6"/>
    <w:rsid w:val="00625E25"/>
    <w:rsid w:val="0062671C"/>
    <w:rsid w:val="00636348"/>
    <w:rsid w:val="006370AE"/>
    <w:rsid w:val="0063767D"/>
    <w:rsid w:val="00637D0E"/>
    <w:rsid w:val="006428F8"/>
    <w:rsid w:val="006456EF"/>
    <w:rsid w:val="00645C63"/>
    <w:rsid w:val="006468BC"/>
    <w:rsid w:val="00646E6D"/>
    <w:rsid w:val="0064719F"/>
    <w:rsid w:val="006507F1"/>
    <w:rsid w:val="00650FC4"/>
    <w:rsid w:val="00652FCB"/>
    <w:rsid w:val="00654A23"/>
    <w:rsid w:val="006558F1"/>
    <w:rsid w:val="00655E1E"/>
    <w:rsid w:val="00656949"/>
    <w:rsid w:val="0066079F"/>
    <w:rsid w:val="0066410A"/>
    <w:rsid w:val="0066565C"/>
    <w:rsid w:val="00670351"/>
    <w:rsid w:val="006708A4"/>
    <w:rsid w:val="00673C23"/>
    <w:rsid w:val="00674621"/>
    <w:rsid w:val="006749F1"/>
    <w:rsid w:val="00675D0B"/>
    <w:rsid w:val="006767B7"/>
    <w:rsid w:val="00676990"/>
    <w:rsid w:val="0067733B"/>
    <w:rsid w:val="0068096C"/>
    <w:rsid w:val="00683021"/>
    <w:rsid w:val="00683256"/>
    <w:rsid w:val="0068397C"/>
    <w:rsid w:val="00690C3C"/>
    <w:rsid w:val="00691720"/>
    <w:rsid w:val="006944B4"/>
    <w:rsid w:val="006A0B5C"/>
    <w:rsid w:val="006A19D6"/>
    <w:rsid w:val="006A4CE8"/>
    <w:rsid w:val="006A4E6C"/>
    <w:rsid w:val="006A76ED"/>
    <w:rsid w:val="006B002F"/>
    <w:rsid w:val="006B1167"/>
    <w:rsid w:val="006B4A66"/>
    <w:rsid w:val="006B675D"/>
    <w:rsid w:val="006B7126"/>
    <w:rsid w:val="006C1C64"/>
    <w:rsid w:val="006C32EB"/>
    <w:rsid w:val="006C3738"/>
    <w:rsid w:val="006C4615"/>
    <w:rsid w:val="006C569F"/>
    <w:rsid w:val="006C69CE"/>
    <w:rsid w:val="006C6C2E"/>
    <w:rsid w:val="006D1237"/>
    <w:rsid w:val="006D1CF7"/>
    <w:rsid w:val="006D487F"/>
    <w:rsid w:val="006E14C2"/>
    <w:rsid w:val="006E27A5"/>
    <w:rsid w:val="006E2D0F"/>
    <w:rsid w:val="006E59CD"/>
    <w:rsid w:val="006E5AD1"/>
    <w:rsid w:val="006E79D0"/>
    <w:rsid w:val="006E7D1C"/>
    <w:rsid w:val="006F0A53"/>
    <w:rsid w:val="006F4946"/>
    <w:rsid w:val="006F7AEE"/>
    <w:rsid w:val="007019E2"/>
    <w:rsid w:val="00702627"/>
    <w:rsid w:val="00704774"/>
    <w:rsid w:val="007050B4"/>
    <w:rsid w:val="00705817"/>
    <w:rsid w:val="00705BF7"/>
    <w:rsid w:val="0070749F"/>
    <w:rsid w:val="00707E7B"/>
    <w:rsid w:val="00710637"/>
    <w:rsid w:val="0071106D"/>
    <w:rsid w:val="00711A48"/>
    <w:rsid w:val="00713E72"/>
    <w:rsid w:val="00715A64"/>
    <w:rsid w:val="00720718"/>
    <w:rsid w:val="00720869"/>
    <w:rsid w:val="00720D7B"/>
    <w:rsid w:val="007226C6"/>
    <w:rsid w:val="00722C43"/>
    <w:rsid w:val="00722E86"/>
    <w:rsid w:val="0072380D"/>
    <w:rsid w:val="00723928"/>
    <w:rsid w:val="0072619B"/>
    <w:rsid w:val="007308A1"/>
    <w:rsid w:val="00734AF7"/>
    <w:rsid w:val="00736D97"/>
    <w:rsid w:val="00741311"/>
    <w:rsid w:val="00741A81"/>
    <w:rsid w:val="0074399C"/>
    <w:rsid w:val="0074507C"/>
    <w:rsid w:val="00745B2A"/>
    <w:rsid w:val="007520E2"/>
    <w:rsid w:val="00753691"/>
    <w:rsid w:val="007555AC"/>
    <w:rsid w:val="007568E1"/>
    <w:rsid w:val="00756B88"/>
    <w:rsid w:val="00757807"/>
    <w:rsid w:val="00763B9A"/>
    <w:rsid w:val="00770077"/>
    <w:rsid w:val="007706AD"/>
    <w:rsid w:val="0077292A"/>
    <w:rsid w:val="00775DFF"/>
    <w:rsid w:val="007774B8"/>
    <w:rsid w:val="007777D0"/>
    <w:rsid w:val="00777A93"/>
    <w:rsid w:val="007825C4"/>
    <w:rsid w:val="00784488"/>
    <w:rsid w:val="00784CDD"/>
    <w:rsid w:val="00786B65"/>
    <w:rsid w:val="0079305C"/>
    <w:rsid w:val="00793153"/>
    <w:rsid w:val="00794721"/>
    <w:rsid w:val="00796626"/>
    <w:rsid w:val="00796E60"/>
    <w:rsid w:val="00797B03"/>
    <w:rsid w:val="007A09F4"/>
    <w:rsid w:val="007A387B"/>
    <w:rsid w:val="007A575D"/>
    <w:rsid w:val="007A6682"/>
    <w:rsid w:val="007A74E5"/>
    <w:rsid w:val="007A7ABD"/>
    <w:rsid w:val="007C0A7F"/>
    <w:rsid w:val="007C24D9"/>
    <w:rsid w:val="007C2753"/>
    <w:rsid w:val="007C50AF"/>
    <w:rsid w:val="007C7B32"/>
    <w:rsid w:val="007D3A11"/>
    <w:rsid w:val="007D5033"/>
    <w:rsid w:val="007D6BD7"/>
    <w:rsid w:val="007E3585"/>
    <w:rsid w:val="007E3B9B"/>
    <w:rsid w:val="007E70E7"/>
    <w:rsid w:val="007F15A9"/>
    <w:rsid w:val="007F767A"/>
    <w:rsid w:val="007F7FC6"/>
    <w:rsid w:val="00800DDB"/>
    <w:rsid w:val="0080414E"/>
    <w:rsid w:val="00804D56"/>
    <w:rsid w:val="00806657"/>
    <w:rsid w:val="00810B13"/>
    <w:rsid w:val="00812EBD"/>
    <w:rsid w:val="00814CCA"/>
    <w:rsid w:val="008157E3"/>
    <w:rsid w:val="00816C6A"/>
    <w:rsid w:val="008205A1"/>
    <w:rsid w:val="00823BDC"/>
    <w:rsid w:val="00826574"/>
    <w:rsid w:val="00826936"/>
    <w:rsid w:val="00826954"/>
    <w:rsid w:val="00831ED1"/>
    <w:rsid w:val="00832983"/>
    <w:rsid w:val="0083373E"/>
    <w:rsid w:val="00835B95"/>
    <w:rsid w:val="008411C9"/>
    <w:rsid w:val="00841673"/>
    <w:rsid w:val="008419C1"/>
    <w:rsid w:val="00842475"/>
    <w:rsid w:val="00847BBE"/>
    <w:rsid w:val="0085458D"/>
    <w:rsid w:val="00854715"/>
    <w:rsid w:val="0085640D"/>
    <w:rsid w:val="00856E19"/>
    <w:rsid w:val="008649E4"/>
    <w:rsid w:val="00866AA7"/>
    <w:rsid w:val="00870010"/>
    <w:rsid w:val="00871FCD"/>
    <w:rsid w:val="008723A3"/>
    <w:rsid w:val="00872CDE"/>
    <w:rsid w:val="00873D73"/>
    <w:rsid w:val="00880004"/>
    <w:rsid w:val="0088201B"/>
    <w:rsid w:val="00886779"/>
    <w:rsid w:val="0089022A"/>
    <w:rsid w:val="00891A48"/>
    <w:rsid w:val="00891CF9"/>
    <w:rsid w:val="008938C4"/>
    <w:rsid w:val="00893BD4"/>
    <w:rsid w:val="00894414"/>
    <w:rsid w:val="008970E4"/>
    <w:rsid w:val="008A0652"/>
    <w:rsid w:val="008A290C"/>
    <w:rsid w:val="008A5B5A"/>
    <w:rsid w:val="008A6DA4"/>
    <w:rsid w:val="008A7F18"/>
    <w:rsid w:val="008B01E3"/>
    <w:rsid w:val="008B1227"/>
    <w:rsid w:val="008B1390"/>
    <w:rsid w:val="008B4AB3"/>
    <w:rsid w:val="008C0061"/>
    <w:rsid w:val="008C2045"/>
    <w:rsid w:val="008C3442"/>
    <w:rsid w:val="008C5ECF"/>
    <w:rsid w:val="008C7ABE"/>
    <w:rsid w:val="008D4F65"/>
    <w:rsid w:val="008D5EBA"/>
    <w:rsid w:val="008E0249"/>
    <w:rsid w:val="008E4E0C"/>
    <w:rsid w:val="008E6174"/>
    <w:rsid w:val="008E61C9"/>
    <w:rsid w:val="008E6EE2"/>
    <w:rsid w:val="008E7199"/>
    <w:rsid w:val="008E727B"/>
    <w:rsid w:val="008E77E5"/>
    <w:rsid w:val="008F01F2"/>
    <w:rsid w:val="008F3CE7"/>
    <w:rsid w:val="00900A09"/>
    <w:rsid w:val="00900FD2"/>
    <w:rsid w:val="00903D74"/>
    <w:rsid w:val="00903E10"/>
    <w:rsid w:val="0090489F"/>
    <w:rsid w:val="00906BDA"/>
    <w:rsid w:val="00910CF4"/>
    <w:rsid w:val="0091293F"/>
    <w:rsid w:val="00912978"/>
    <w:rsid w:val="00914448"/>
    <w:rsid w:val="009146C8"/>
    <w:rsid w:val="00914DEC"/>
    <w:rsid w:val="00916487"/>
    <w:rsid w:val="00920C5B"/>
    <w:rsid w:val="00921AA1"/>
    <w:rsid w:val="0092255C"/>
    <w:rsid w:val="00924526"/>
    <w:rsid w:val="00926A9E"/>
    <w:rsid w:val="00934916"/>
    <w:rsid w:val="00935483"/>
    <w:rsid w:val="009356EE"/>
    <w:rsid w:val="00944766"/>
    <w:rsid w:val="009463E0"/>
    <w:rsid w:val="0094692A"/>
    <w:rsid w:val="00946C2C"/>
    <w:rsid w:val="00947874"/>
    <w:rsid w:val="00947D4B"/>
    <w:rsid w:val="00953441"/>
    <w:rsid w:val="00955194"/>
    <w:rsid w:val="009551CD"/>
    <w:rsid w:val="00955972"/>
    <w:rsid w:val="00956066"/>
    <w:rsid w:val="00956A58"/>
    <w:rsid w:val="009575B1"/>
    <w:rsid w:val="00960320"/>
    <w:rsid w:val="00960F71"/>
    <w:rsid w:val="009616CC"/>
    <w:rsid w:val="0096208E"/>
    <w:rsid w:val="00962ACB"/>
    <w:rsid w:val="00964A31"/>
    <w:rsid w:val="009652D9"/>
    <w:rsid w:val="00965F01"/>
    <w:rsid w:val="00977EE4"/>
    <w:rsid w:val="009815DE"/>
    <w:rsid w:val="00981667"/>
    <w:rsid w:val="00982E91"/>
    <w:rsid w:val="0098307E"/>
    <w:rsid w:val="009841CD"/>
    <w:rsid w:val="009867C4"/>
    <w:rsid w:val="0098746A"/>
    <w:rsid w:val="009922B3"/>
    <w:rsid w:val="0099282A"/>
    <w:rsid w:val="0099301A"/>
    <w:rsid w:val="009950D8"/>
    <w:rsid w:val="00995956"/>
    <w:rsid w:val="00996FF8"/>
    <w:rsid w:val="009971D4"/>
    <w:rsid w:val="009A0814"/>
    <w:rsid w:val="009A1C89"/>
    <w:rsid w:val="009A257F"/>
    <w:rsid w:val="009A4807"/>
    <w:rsid w:val="009A4967"/>
    <w:rsid w:val="009A49D7"/>
    <w:rsid w:val="009A577B"/>
    <w:rsid w:val="009A6102"/>
    <w:rsid w:val="009A6AEB"/>
    <w:rsid w:val="009B09DF"/>
    <w:rsid w:val="009B267C"/>
    <w:rsid w:val="009B47BA"/>
    <w:rsid w:val="009B5AD1"/>
    <w:rsid w:val="009C178E"/>
    <w:rsid w:val="009C322A"/>
    <w:rsid w:val="009C387A"/>
    <w:rsid w:val="009C6EAB"/>
    <w:rsid w:val="009C75A2"/>
    <w:rsid w:val="009C7799"/>
    <w:rsid w:val="009D1CAF"/>
    <w:rsid w:val="009D2377"/>
    <w:rsid w:val="009D3125"/>
    <w:rsid w:val="009E1C3D"/>
    <w:rsid w:val="009E2A1C"/>
    <w:rsid w:val="009E2EE4"/>
    <w:rsid w:val="009E3081"/>
    <w:rsid w:val="009E36FE"/>
    <w:rsid w:val="009F1AD4"/>
    <w:rsid w:val="009F2EE0"/>
    <w:rsid w:val="009F40B1"/>
    <w:rsid w:val="009F4D68"/>
    <w:rsid w:val="009F634F"/>
    <w:rsid w:val="009F67FF"/>
    <w:rsid w:val="009F7AC7"/>
    <w:rsid w:val="00A01C73"/>
    <w:rsid w:val="00A02E48"/>
    <w:rsid w:val="00A03244"/>
    <w:rsid w:val="00A10502"/>
    <w:rsid w:val="00A111E5"/>
    <w:rsid w:val="00A14A32"/>
    <w:rsid w:val="00A15C97"/>
    <w:rsid w:val="00A17582"/>
    <w:rsid w:val="00A175BD"/>
    <w:rsid w:val="00A2077A"/>
    <w:rsid w:val="00A212B6"/>
    <w:rsid w:val="00A21CA2"/>
    <w:rsid w:val="00A25EA6"/>
    <w:rsid w:val="00A3068D"/>
    <w:rsid w:val="00A30AC7"/>
    <w:rsid w:val="00A30D45"/>
    <w:rsid w:val="00A3308E"/>
    <w:rsid w:val="00A336CB"/>
    <w:rsid w:val="00A34369"/>
    <w:rsid w:val="00A3479D"/>
    <w:rsid w:val="00A35308"/>
    <w:rsid w:val="00A35F07"/>
    <w:rsid w:val="00A363E6"/>
    <w:rsid w:val="00A4277D"/>
    <w:rsid w:val="00A42F81"/>
    <w:rsid w:val="00A4368B"/>
    <w:rsid w:val="00A43AF5"/>
    <w:rsid w:val="00A45526"/>
    <w:rsid w:val="00A47463"/>
    <w:rsid w:val="00A512D2"/>
    <w:rsid w:val="00A5246A"/>
    <w:rsid w:val="00A53FEA"/>
    <w:rsid w:val="00A55ACF"/>
    <w:rsid w:val="00A602BC"/>
    <w:rsid w:val="00A61716"/>
    <w:rsid w:val="00A61E9A"/>
    <w:rsid w:val="00A63E4B"/>
    <w:rsid w:val="00A66E05"/>
    <w:rsid w:val="00A67935"/>
    <w:rsid w:val="00A72D1F"/>
    <w:rsid w:val="00A7652F"/>
    <w:rsid w:val="00A777B8"/>
    <w:rsid w:val="00A83531"/>
    <w:rsid w:val="00A844F9"/>
    <w:rsid w:val="00A85FB1"/>
    <w:rsid w:val="00A86F85"/>
    <w:rsid w:val="00A90001"/>
    <w:rsid w:val="00A937F7"/>
    <w:rsid w:val="00AA2AD6"/>
    <w:rsid w:val="00AA2C9E"/>
    <w:rsid w:val="00AA3750"/>
    <w:rsid w:val="00AA585B"/>
    <w:rsid w:val="00AA6284"/>
    <w:rsid w:val="00AA7C1C"/>
    <w:rsid w:val="00AB0263"/>
    <w:rsid w:val="00AB0C3D"/>
    <w:rsid w:val="00AB15C7"/>
    <w:rsid w:val="00AB1A0C"/>
    <w:rsid w:val="00AB2E4A"/>
    <w:rsid w:val="00AB37FA"/>
    <w:rsid w:val="00AB48FF"/>
    <w:rsid w:val="00AB5FFD"/>
    <w:rsid w:val="00AC06C5"/>
    <w:rsid w:val="00AD2C62"/>
    <w:rsid w:val="00AD44F2"/>
    <w:rsid w:val="00AD5EF3"/>
    <w:rsid w:val="00AD735E"/>
    <w:rsid w:val="00AE3726"/>
    <w:rsid w:val="00AE626B"/>
    <w:rsid w:val="00AE7911"/>
    <w:rsid w:val="00AE7959"/>
    <w:rsid w:val="00AF262C"/>
    <w:rsid w:val="00AF4A46"/>
    <w:rsid w:val="00AF4AB3"/>
    <w:rsid w:val="00AF66BE"/>
    <w:rsid w:val="00B006DB"/>
    <w:rsid w:val="00B02888"/>
    <w:rsid w:val="00B02960"/>
    <w:rsid w:val="00B03676"/>
    <w:rsid w:val="00B041D0"/>
    <w:rsid w:val="00B04B1B"/>
    <w:rsid w:val="00B07B76"/>
    <w:rsid w:val="00B1057E"/>
    <w:rsid w:val="00B11DC5"/>
    <w:rsid w:val="00B20C77"/>
    <w:rsid w:val="00B20E7D"/>
    <w:rsid w:val="00B22F73"/>
    <w:rsid w:val="00B2305B"/>
    <w:rsid w:val="00B25B73"/>
    <w:rsid w:val="00B27A9E"/>
    <w:rsid w:val="00B30EA6"/>
    <w:rsid w:val="00B3162F"/>
    <w:rsid w:val="00B319ED"/>
    <w:rsid w:val="00B326A0"/>
    <w:rsid w:val="00B32764"/>
    <w:rsid w:val="00B34F3B"/>
    <w:rsid w:val="00B36501"/>
    <w:rsid w:val="00B412CE"/>
    <w:rsid w:val="00B427B3"/>
    <w:rsid w:val="00B42A59"/>
    <w:rsid w:val="00B43DDA"/>
    <w:rsid w:val="00B46553"/>
    <w:rsid w:val="00B51FB2"/>
    <w:rsid w:val="00B54E97"/>
    <w:rsid w:val="00B5501E"/>
    <w:rsid w:val="00B604D9"/>
    <w:rsid w:val="00B604E6"/>
    <w:rsid w:val="00B60D6D"/>
    <w:rsid w:val="00B6243C"/>
    <w:rsid w:val="00B62982"/>
    <w:rsid w:val="00B648FE"/>
    <w:rsid w:val="00B678F5"/>
    <w:rsid w:val="00B67D7B"/>
    <w:rsid w:val="00B70570"/>
    <w:rsid w:val="00B714D3"/>
    <w:rsid w:val="00B72CA7"/>
    <w:rsid w:val="00B7364B"/>
    <w:rsid w:val="00B7501D"/>
    <w:rsid w:val="00B75622"/>
    <w:rsid w:val="00B7610E"/>
    <w:rsid w:val="00B76C5B"/>
    <w:rsid w:val="00B7722D"/>
    <w:rsid w:val="00B7738C"/>
    <w:rsid w:val="00B80A1E"/>
    <w:rsid w:val="00B80B73"/>
    <w:rsid w:val="00B842DB"/>
    <w:rsid w:val="00B84DD3"/>
    <w:rsid w:val="00B8552D"/>
    <w:rsid w:val="00B877F0"/>
    <w:rsid w:val="00B91DBC"/>
    <w:rsid w:val="00B94466"/>
    <w:rsid w:val="00B95339"/>
    <w:rsid w:val="00B96561"/>
    <w:rsid w:val="00BA0299"/>
    <w:rsid w:val="00BA02C4"/>
    <w:rsid w:val="00BA0607"/>
    <w:rsid w:val="00BA289E"/>
    <w:rsid w:val="00BA3B32"/>
    <w:rsid w:val="00BA46E9"/>
    <w:rsid w:val="00BA70A4"/>
    <w:rsid w:val="00BB0B28"/>
    <w:rsid w:val="00BB2F32"/>
    <w:rsid w:val="00BB6B2F"/>
    <w:rsid w:val="00BB6CDF"/>
    <w:rsid w:val="00BB7550"/>
    <w:rsid w:val="00BB7A49"/>
    <w:rsid w:val="00BC0C5D"/>
    <w:rsid w:val="00BC15D8"/>
    <w:rsid w:val="00BC24F8"/>
    <w:rsid w:val="00BC3207"/>
    <w:rsid w:val="00BC7009"/>
    <w:rsid w:val="00BD190E"/>
    <w:rsid w:val="00BD1AA5"/>
    <w:rsid w:val="00BD2D7E"/>
    <w:rsid w:val="00BD30DF"/>
    <w:rsid w:val="00BD5472"/>
    <w:rsid w:val="00BD58A7"/>
    <w:rsid w:val="00BD7EFE"/>
    <w:rsid w:val="00BE0553"/>
    <w:rsid w:val="00BE385F"/>
    <w:rsid w:val="00BF0C59"/>
    <w:rsid w:val="00BF1630"/>
    <w:rsid w:val="00BF283E"/>
    <w:rsid w:val="00C00CC1"/>
    <w:rsid w:val="00C03F55"/>
    <w:rsid w:val="00C04280"/>
    <w:rsid w:val="00C050CE"/>
    <w:rsid w:val="00C06897"/>
    <w:rsid w:val="00C069E5"/>
    <w:rsid w:val="00C15435"/>
    <w:rsid w:val="00C22A14"/>
    <w:rsid w:val="00C233DC"/>
    <w:rsid w:val="00C2546A"/>
    <w:rsid w:val="00C31284"/>
    <w:rsid w:val="00C31970"/>
    <w:rsid w:val="00C31C73"/>
    <w:rsid w:val="00C331DD"/>
    <w:rsid w:val="00C33D16"/>
    <w:rsid w:val="00C345D0"/>
    <w:rsid w:val="00C41568"/>
    <w:rsid w:val="00C426CF"/>
    <w:rsid w:val="00C47396"/>
    <w:rsid w:val="00C50180"/>
    <w:rsid w:val="00C50DCA"/>
    <w:rsid w:val="00C5345D"/>
    <w:rsid w:val="00C576E8"/>
    <w:rsid w:val="00C60F5D"/>
    <w:rsid w:val="00C618F4"/>
    <w:rsid w:val="00C640ED"/>
    <w:rsid w:val="00C72890"/>
    <w:rsid w:val="00C76C63"/>
    <w:rsid w:val="00C779B6"/>
    <w:rsid w:val="00C8320F"/>
    <w:rsid w:val="00C83A77"/>
    <w:rsid w:val="00C84C77"/>
    <w:rsid w:val="00C86B72"/>
    <w:rsid w:val="00C86CB1"/>
    <w:rsid w:val="00C87977"/>
    <w:rsid w:val="00C9060F"/>
    <w:rsid w:val="00C92CE9"/>
    <w:rsid w:val="00C94D0F"/>
    <w:rsid w:val="00C94D60"/>
    <w:rsid w:val="00C9527B"/>
    <w:rsid w:val="00C9711A"/>
    <w:rsid w:val="00C97871"/>
    <w:rsid w:val="00CA21A4"/>
    <w:rsid w:val="00CA2EF3"/>
    <w:rsid w:val="00CA4E40"/>
    <w:rsid w:val="00CA4E53"/>
    <w:rsid w:val="00CA6BB0"/>
    <w:rsid w:val="00CB06CB"/>
    <w:rsid w:val="00CB74D4"/>
    <w:rsid w:val="00CC2A98"/>
    <w:rsid w:val="00CC583F"/>
    <w:rsid w:val="00CC72A5"/>
    <w:rsid w:val="00CD5B23"/>
    <w:rsid w:val="00CD6159"/>
    <w:rsid w:val="00CE0E58"/>
    <w:rsid w:val="00CE241A"/>
    <w:rsid w:val="00CE2A77"/>
    <w:rsid w:val="00CE3B01"/>
    <w:rsid w:val="00CE5169"/>
    <w:rsid w:val="00CE51D1"/>
    <w:rsid w:val="00CF1AD2"/>
    <w:rsid w:val="00CF1E9E"/>
    <w:rsid w:val="00CF7709"/>
    <w:rsid w:val="00D00447"/>
    <w:rsid w:val="00D03815"/>
    <w:rsid w:val="00D04959"/>
    <w:rsid w:val="00D113B2"/>
    <w:rsid w:val="00D16106"/>
    <w:rsid w:val="00D16367"/>
    <w:rsid w:val="00D17FA7"/>
    <w:rsid w:val="00D21C0D"/>
    <w:rsid w:val="00D229D1"/>
    <w:rsid w:val="00D244F9"/>
    <w:rsid w:val="00D24CA7"/>
    <w:rsid w:val="00D250D7"/>
    <w:rsid w:val="00D25F18"/>
    <w:rsid w:val="00D32AE0"/>
    <w:rsid w:val="00D34A14"/>
    <w:rsid w:val="00D34F08"/>
    <w:rsid w:val="00D35111"/>
    <w:rsid w:val="00D35409"/>
    <w:rsid w:val="00D3565C"/>
    <w:rsid w:val="00D41668"/>
    <w:rsid w:val="00D42372"/>
    <w:rsid w:val="00D44F24"/>
    <w:rsid w:val="00D45BC6"/>
    <w:rsid w:val="00D46310"/>
    <w:rsid w:val="00D50F0E"/>
    <w:rsid w:val="00D528D7"/>
    <w:rsid w:val="00D53FD6"/>
    <w:rsid w:val="00D55426"/>
    <w:rsid w:val="00D56764"/>
    <w:rsid w:val="00D60F7A"/>
    <w:rsid w:val="00D65E83"/>
    <w:rsid w:val="00D67FAF"/>
    <w:rsid w:val="00D70740"/>
    <w:rsid w:val="00D70C1F"/>
    <w:rsid w:val="00D714F0"/>
    <w:rsid w:val="00D72744"/>
    <w:rsid w:val="00D72EB0"/>
    <w:rsid w:val="00D7314C"/>
    <w:rsid w:val="00D803FA"/>
    <w:rsid w:val="00D81554"/>
    <w:rsid w:val="00D82A9E"/>
    <w:rsid w:val="00D83EBD"/>
    <w:rsid w:val="00D83F3E"/>
    <w:rsid w:val="00D85A0A"/>
    <w:rsid w:val="00D8705C"/>
    <w:rsid w:val="00D902E0"/>
    <w:rsid w:val="00D93FDD"/>
    <w:rsid w:val="00D9437E"/>
    <w:rsid w:val="00D943B3"/>
    <w:rsid w:val="00D9707C"/>
    <w:rsid w:val="00DA132E"/>
    <w:rsid w:val="00DA28D7"/>
    <w:rsid w:val="00DA4CAC"/>
    <w:rsid w:val="00DA6454"/>
    <w:rsid w:val="00DA6B6A"/>
    <w:rsid w:val="00DB1C13"/>
    <w:rsid w:val="00DB5ACD"/>
    <w:rsid w:val="00DB6183"/>
    <w:rsid w:val="00DB6610"/>
    <w:rsid w:val="00DB74BD"/>
    <w:rsid w:val="00DB7FAC"/>
    <w:rsid w:val="00DC1CF9"/>
    <w:rsid w:val="00DC1D52"/>
    <w:rsid w:val="00DC20E5"/>
    <w:rsid w:val="00DC3562"/>
    <w:rsid w:val="00DC6E21"/>
    <w:rsid w:val="00DC728C"/>
    <w:rsid w:val="00DD05AD"/>
    <w:rsid w:val="00DD2BDE"/>
    <w:rsid w:val="00DD40AB"/>
    <w:rsid w:val="00DD55F8"/>
    <w:rsid w:val="00DD67A7"/>
    <w:rsid w:val="00DE22B9"/>
    <w:rsid w:val="00DE528F"/>
    <w:rsid w:val="00DE533E"/>
    <w:rsid w:val="00DE674C"/>
    <w:rsid w:val="00DE774E"/>
    <w:rsid w:val="00DE7843"/>
    <w:rsid w:val="00DE7857"/>
    <w:rsid w:val="00DF00F6"/>
    <w:rsid w:val="00DF1801"/>
    <w:rsid w:val="00DF2C4C"/>
    <w:rsid w:val="00DF7A48"/>
    <w:rsid w:val="00E006E2"/>
    <w:rsid w:val="00E022D8"/>
    <w:rsid w:val="00E02A23"/>
    <w:rsid w:val="00E1165A"/>
    <w:rsid w:val="00E12C30"/>
    <w:rsid w:val="00E13325"/>
    <w:rsid w:val="00E1368B"/>
    <w:rsid w:val="00E1579C"/>
    <w:rsid w:val="00E20F08"/>
    <w:rsid w:val="00E21B7C"/>
    <w:rsid w:val="00E2365B"/>
    <w:rsid w:val="00E244AB"/>
    <w:rsid w:val="00E25232"/>
    <w:rsid w:val="00E254FF"/>
    <w:rsid w:val="00E25DA9"/>
    <w:rsid w:val="00E27754"/>
    <w:rsid w:val="00E30918"/>
    <w:rsid w:val="00E35E71"/>
    <w:rsid w:val="00E364D9"/>
    <w:rsid w:val="00E366AE"/>
    <w:rsid w:val="00E37E42"/>
    <w:rsid w:val="00E400BA"/>
    <w:rsid w:val="00E4105D"/>
    <w:rsid w:val="00E440D3"/>
    <w:rsid w:val="00E46492"/>
    <w:rsid w:val="00E503B0"/>
    <w:rsid w:val="00E51229"/>
    <w:rsid w:val="00E5340E"/>
    <w:rsid w:val="00E5381E"/>
    <w:rsid w:val="00E55FE8"/>
    <w:rsid w:val="00E56CC4"/>
    <w:rsid w:val="00E607ED"/>
    <w:rsid w:val="00E72BE9"/>
    <w:rsid w:val="00E75CBB"/>
    <w:rsid w:val="00E8212D"/>
    <w:rsid w:val="00E829C2"/>
    <w:rsid w:val="00E85726"/>
    <w:rsid w:val="00E9162E"/>
    <w:rsid w:val="00E932F1"/>
    <w:rsid w:val="00E93AB6"/>
    <w:rsid w:val="00E97B68"/>
    <w:rsid w:val="00EA0379"/>
    <w:rsid w:val="00EA0F20"/>
    <w:rsid w:val="00EA15ED"/>
    <w:rsid w:val="00EB0610"/>
    <w:rsid w:val="00EB1482"/>
    <w:rsid w:val="00EB3277"/>
    <w:rsid w:val="00EB412E"/>
    <w:rsid w:val="00EC0ADB"/>
    <w:rsid w:val="00EC170C"/>
    <w:rsid w:val="00EC2557"/>
    <w:rsid w:val="00EC33AF"/>
    <w:rsid w:val="00EC3ABB"/>
    <w:rsid w:val="00EC4857"/>
    <w:rsid w:val="00EC6F14"/>
    <w:rsid w:val="00ED00C4"/>
    <w:rsid w:val="00ED50C6"/>
    <w:rsid w:val="00ED6A8B"/>
    <w:rsid w:val="00ED7583"/>
    <w:rsid w:val="00EE0E50"/>
    <w:rsid w:val="00EE255E"/>
    <w:rsid w:val="00EE279A"/>
    <w:rsid w:val="00EE2F88"/>
    <w:rsid w:val="00EE33F6"/>
    <w:rsid w:val="00EE3584"/>
    <w:rsid w:val="00EE72A4"/>
    <w:rsid w:val="00EE7C30"/>
    <w:rsid w:val="00EF0285"/>
    <w:rsid w:val="00EF0F81"/>
    <w:rsid w:val="00EF214D"/>
    <w:rsid w:val="00EF2F98"/>
    <w:rsid w:val="00EF5995"/>
    <w:rsid w:val="00EF65C3"/>
    <w:rsid w:val="00F0166E"/>
    <w:rsid w:val="00F02ACE"/>
    <w:rsid w:val="00F02E77"/>
    <w:rsid w:val="00F05307"/>
    <w:rsid w:val="00F07FD2"/>
    <w:rsid w:val="00F12026"/>
    <w:rsid w:val="00F127D0"/>
    <w:rsid w:val="00F169E0"/>
    <w:rsid w:val="00F16C34"/>
    <w:rsid w:val="00F21772"/>
    <w:rsid w:val="00F25883"/>
    <w:rsid w:val="00F26A4B"/>
    <w:rsid w:val="00F30912"/>
    <w:rsid w:val="00F357EE"/>
    <w:rsid w:val="00F35C66"/>
    <w:rsid w:val="00F366C2"/>
    <w:rsid w:val="00F37172"/>
    <w:rsid w:val="00F37370"/>
    <w:rsid w:val="00F432B1"/>
    <w:rsid w:val="00F43FEE"/>
    <w:rsid w:val="00F44DCB"/>
    <w:rsid w:val="00F46DAF"/>
    <w:rsid w:val="00F471B9"/>
    <w:rsid w:val="00F47A72"/>
    <w:rsid w:val="00F52FCE"/>
    <w:rsid w:val="00F53631"/>
    <w:rsid w:val="00F568C5"/>
    <w:rsid w:val="00F634A6"/>
    <w:rsid w:val="00F63930"/>
    <w:rsid w:val="00F63E10"/>
    <w:rsid w:val="00F640E6"/>
    <w:rsid w:val="00F647FF"/>
    <w:rsid w:val="00F648EF"/>
    <w:rsid w:val="00F6595B"/>
    <w:rsid w:val="00F659ED"/>
    <w:rsid w:val="00F65A57"/>
    <w:rsid w:val="00F671EE"/>
    <w:rsid w:val="00F6785F"/>
    <w:rsid w:val="00F70E1A"/>
    <w:rsid w:val="00F742A0"/>
    <w:rsid w:val="00F752FC"/>
    <w:rsid w:val="00F75E54"/>
    <w:rsid w:val="00F77FCE"/>
    <w:rsid w:val="00F8053A"/>
    <w:rsid w:val="00F8412C"/>
    <w:rsid w:val="00F859E9"/>
    <w:rsid w:val="00F859FD"/>
    <w:rsid w:val="00F85EE0"/>
    <w:rsid w:val="00F87447"/>
    <w:rsid w:val="00F904E7"/>
    <w:rsid w:val="00F9068B"/>
    <w:rsid w:val="00F95F82"/>
    <w:rsid w:val="00F968EB"/>
    <w:rsid w:val="00FA1934"/>
    <w:rsid w:val="00FA2537"/>
    <w:rsid w:val="00FA39B0"/>
    <w:rsid w:val="00FA556A"/>
    <w:rsid w:val="00FA653D"/>
    <w:rsid w:val="00FB1443"/>
    <w:rsid w:val="00FB2805"/>
    <w:rsid w:val="00FB42DB"/>
    <w:rsid w:val="00FB5B51"/>
    <w:rsid w:val="00FB7C4F"/>
    <w:rsid w:val="00FC0B19"/>
    <w:rsid w:val="00FC3CE3"/>
    <w:rsid w:val="00FC7001"/>
    <w:rsid w:val="00FD038B"/>
    <w:rsid w:val="00FD1EC1"/>
    <w:rsid w:val="00FD4A25"/>
    <w:rsid w:val="00FD5FD1"/>
    <w:rsid w:val="00FD6A26"/>
    <w:rsid w:val="00FD7AC6"/>
    <w:rsid w:val="00FD7B28"/>
    <w:rsid w:val="00FE2EED"/>
    <w:rsid w:val="00FE3584"/>
    <w:rsid w:val="00FE50D6"/>
    <w:rsid w:val="00FE5889"/>
    <w:rsid w:val="00FE6D71"/>
    <w:rsid w:val="00FF673A"/>
    <w:rsid w:val="00FF69E6"/>
    <w:rsid w:val="00FF7423"/>
    <w:rsid w:val="00FF7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475E72C-D81C-4F32-B4ED-C86A736A2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94D0F"/>
    <w:rPr>
      <w:rFonts w:ascii="Arial" w:hAnsi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B3276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32764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964A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64A31"/>
    <w:rPr>
      <w:color w:val="0000FF"/>
      <w:u w:val="single"/>
    </w:rPr>
  </w:style>
  <w:style w:type="character" w:styleId="Seitenzahl">
    <w:name w:val="page number"/>
    <w:basedOn w:val="Absatz-Standardschriftart"/>
    <w:rsid w:val="009603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.wutzke\Desktop\FWD%20Vorlage%20A4%20hoch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FWD Vorlage A4 hoch.dot</Template>
  <TotalTime>0</TotalTime>
  <Pages>2</Pages>
  <Words>581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4236</CharactersWithSpaces>
  <SharedDoc>false</SharedDoc>
  <HLinks>
    <vt:vector size="6" baseType="variant">
      <vt:variant>
        <vt:i4>3801192</vt:i4>
      </vt:variant>
      <vt:variant>
        <vt:i4>0</vt:i4>
      </vt:variant>
      <vt:variant>
        <vt:i4>0</vt:i4>
      </vt:variant>
      <vt:variant>
        <vt:i4>5</vt:i4>
      </vt:variant>
      <vt:variant>
        <vt:lpwstr>http://www.diakonie-rwl.de/freiwilligendienste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Wutzke</dc:creator>
  <cp:keywords/>
  <dc:description/>
  <cp:lastModifiedBy>Andreas Brockmann</cp:lastModifiedBy>
  <cp:revision>2</cp:revision>
  <cp:lastPrinted>2010-05-06T09:08:00Z</cp:lastPrinted>
  <dcterms:created xsi:type="dcterms:W3CDTF">2017-01-25T14:33:00Z</dcterms:created>
  <dcterms:modified xsi:type="dcterms:W3CDTF">2017-01-25T14:33:00Z</dcterms:modified>
</cp:coreProperties>
</file>